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C82E05" w14:textId="19806BC6" w:rsidR="003A2FA4" w:rsidRDefault="00EF76B3">
      <w:r>
        <w:rPr>
          <w:noProof/>
        </w:rPr>
        <mc:AlternateContent>
          <mc:Choice Requires="wps">
            <w:drawing>
              <wp:anchor distT="0" distB="0" distL="114300" distR="114300" simplePos="0" relativeHeight="251650560" behindDoc="0" locked="0" layoutInCell="1" allowOverlap="1" wp14:anchorId="263F6E1B" wp14:editId="5F9F7E91">
                <wp:simplePos x="0" y="0"/>
                <wp:positionH relativeFrom="page">
                  <wp:posOffset>2374900</wp:posOffset>
                </wp:positionH>
                <wp:positionV relativeFrom="page">
                  <wp:posOffset>5471048</wp:posOffset>
                </wp:positionV>
                <wp:extent cx="2286000" cy="4159250"/>
                <wp:effectExtent l="0" t="0" r="0" b="6350"/>
                <wp:wrapTight wrapText="bothSides">
                  <wp:wrapPolygon edited="0">
                    <wp:start x="0" y="0"/>
                    <wp:lineTo x="0" y="21567"/>
                    <wp:lineTo x="21480" y="21567"/>
                    <wp:lineTo x="2148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592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6D3E620" w14:textId="77777777" w:rsidR="001438D4" w:rsidRPr="00E72907" w:rsidRDefault="001438D4" w:rsidP="00E72907">
                            <w:r w:rsidRPr="00E72907">
                              <w:rPr>
                                <w:b/>
                                <w:color w:val="4C0395"/>
                              </w:rPr>
                              <w:t>Sistahs In Silence</w:t>
                            </w:r>
                            <w:r w:rsidRPr="00E72907">
                              <w:t xml:space="preserve"> is a series of retreats designed for and by women of color. We intentionally design each retreat to teach meditation and movement as tools of self-awareness, self-care, and self-management. We believe meditation and movement practices create the necessary foundation for deep healing and lasting transformation. </w:t>
                            </w:r>
                          </w:p>
                          <w:p w14:paraId="7829F032" w14:textId="7763F332" w:rsidR="001438D4" w:rsidRPr="00E72907" w:rsidRDefault="001438D4" w:rsidP="006B1E34">
                            <w:r w:rsidRPr="00E72907">
                              <w:t>Using a combination of individual and group sessions we will share practices that we believe will help to support your immediate and sustainable rejuvenation.</w:t>
                            </w:r>
                          </w:p>
                          <w:p w14:paraId="01B4775A" w14:textId="1006AB11" w:rsidR="001438D4" w:rsidRPr="00E72907" w:rsidRDefault="001438D4" w:rsidP="004A738C">
                            <w:pPr>
                              <w:spacing w:after="0"/>
                            </w:pPr>
                            <w:r>
                              <w:t>C</w:t>
                            </w:r>
                            <w:r w:rsidRPr="00E72907">
                              <w:t>ontinued application of the meditation and movement pra</w:t>
                            </w:r>
                            <w:r>
                              <w:t xml:space="preserve">ctices we introduce during the </w:t>
                            </w:r>
                            <w:r w:rsidRPr="001438D4">
                              <w:rPr>
                                <w:b/>
                                <w:color w:val="4C0395"/>
                              </w:rPr>
                              <w:t>Restoration Retreat</w:t>
                            </w:r>
                            <w:r w:rsidRPr="00E72907">
                              <w:t xml:space="preserve"> may lead to:</w:t>
                            </w:r>
                          </w:p>
                          <w:p w14:paraId="4DA523EB" w14:textId="77777777" w:rsidR="001438D4" w:rsidRPr="00E72907" w:rsidRDefault="001438D4" w:rsidP="004A738C">
                            <w:pPr>
                              <w:pStyle w:val="ListParagraph"/>
                              <w:numPr>
                                <w:ilvl w:val="0"/>
                                <w:numId w:val="1"/>
                              </w:numPr>
                              <w:spacing w:after="0"/>
                            </w:pPr>
                            <w:r w:rsidRPr="00E72907">
                              <w:t>Decreased feelings of overwhelm</w:t>
                            </w:r>
                          </w:p>
                          <w:p w14:paraId="0E0533F0" w14:textId="3E6081B3" w:rsidR="001438D4" w:rsidRPr="00E72907" w:rsidRDefault="001438D4" w:rsidP="004A738C">
                            <w:pPr>
                              <w:pStyle w:val="ListParagraph"/>
                              <w:numPr>
                                <w:ilvl w:val="0"/>
                                <w:numId w:val="1"/>
                              </w:numPr>
                              <w:spacing w:after="0"/>
                            </w:pPr>
                            <w:r w:rsidRPr="00E72907">
                              <w:t>Feeling more deeply connected to spirit</w:t>
                            </w:r>
                          </w:p>
                          <w:p w14:paraId="41D50FD7" w14:textId="77777777" w:rsidR="001438D4" w:rsidRPr="00E72907" w:rsidRDefault="001438D4" w:rsidP="00FC37F9">
                            <w:pPr>
                              <w:pStyle w:val="ListParagraph"/>
                              <w:numPr>
                                <w:ilvl w:val="0"/>
                                <w:numId w:val="1"/>
                              </w:numPr>
                              <w:spacing w:after="0"/>
                            </w:pPr>
                            <w:r w:rsidRPr="00E72907">
                              <w:t>Greater sense of purpose and calling</w:t>
                            </w:r>
                          </w:p>
                          <w:p w14:paraId="215B1128" w14:textId="25CD7882" w:rsidR="001438D4" w:rsidRPr="00E72907" w:rsidRDefault="001438D4" w:rsidP="00FC37F9">
                            <w:pPr>
                              <w:pStyle w:val="ListParagraph"/>
                              <w:numPr>
                                <w:ilvl w:val="0"/>
                                <w:numId w:val="1"/>
                              </w:numPr>
                              <w:spacing w:after="0"/>
                            </w:pPr>
                            <w:r w:rsidRPr="00E72907">
                              <w:t>Increased sense of emotional wellbeing</w:t>
                            </w:r>
                          </w:p>
                          <w:p w14:paraId="70946FC1" w14:textId="77777777" w:rsidR="001438D4" w:rsidRPr="00E72907" w:rsidRDefault="001438D4" w:rsidP="004A738C">
                            <w:pPr>
                              <w:pStyle w:val="ListParagraph"/>
                              <w:numPr>
                                <w:ilvl w:val="0"/>
                                <w:numId w:val="1"/>
                              </w:numPr>
                              <w:spacing w:after="0"/>
                            </w:pPr>
                            <w:r w:rsidRPr="00E72907">
                              <w:t>Increased clarity and creativity</w:t>
                            </w:r>
                          </w:p>
                          <w:p w14:paraId="6D4237D9" w14:textId="79BEE740" w:rsidR="001438D4" w:rsidRPr="00E72907" w:rsidRDefault="001438D4" w:rsidP="00F807D9">
                            <w:pPr>
                              <w:pStyle w:val="ListParagraph"/>
                              <w:numPr>
                                <w:ilvl w:val="0"/>
                                <w:numId w:val="1"/>
                              </w:numPr>
                              <w:spacing w:after="0"/>
                            </w:pPr>
                            <w:r w:rsidRPr="00E72907">
                              <w:t>More responsive communications habits</w:t>
                            </w:r>
                          </w:p>
                          <w:p w14:paraId="2A70754A" w14:textId="77777777" w:rsidR="001438D4" w:rsidRPr="00E72907" w:rsidRDefault="001438D4" w:rsidP="003E2EF7">
                            <w:pPr>
                              <w:spacing w:after="0"/>
                            </w:pPr>
                          </w:p>
                          <w:p w14:paraId="1B4902F5" w14:textId="6DF9BDCA" w:rsidR="001438D4" w:rsidRPr="00E72907" w:rsidRDefault="001438D4" w:rsidP="003E2EF7">
                            <w:pPr>
                              <w:spacing w:after="0"/>
                            </w:pPr>
                            <w:r w:rsidRPr="00E72907">
                              <w:t>While the depth of your experience is ultimately up to you, know that we’ll be there supporting your journey to sacred lightness every step of the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F6E1B" id="_x0000_t202" coordsize="21600,21600" o:spt="202" path="m,l,21600r21600,l21600,xe">
                <v:stroke joinstyle="miter"/>
                <v:path gradientshapeok="t" o:connecttype="rect"/>
              </v:shapetype>
              <v:shape id="Text Box 6" o:spid="_x0000_s1026" type="#_x0000_t202" style="position:absolute;margin-left:187pt;margin-top:430.8pt;width:180pt;height:3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" filled="f" stroked="f">
                <v:textbox inset="0,0,0,0">
                  <w:txbxContent>
                    <w:p w14:paraId="06D3E620" w14:textId="77777777" w:rsidR="001438D4" w:rsidRPr="00E72907" w:rsidRDefault="001438D4" w:rsidP="00E72907">
                      <w:r w:rsidRPr="00E72907">
                        <w:rPr>
                          <w:b/>
                          <w:color w:val="4C0395"/>
                        </w:rPr>
                        <w:t>Sistahs In Silence</w:t>
                      </w:r>
                      <w:r w:rsidRPr="00E72907">
                        <w:t xml:space="preserve"> is a series of retreats designed for and by women of color. We intentionally design each retreat to teach meditation and movement as tools of self-awareness, self-care, and self-management. We believe meditation and movement practices create the necessary foundation for deep healing and lasting transformation. </w:t>
                      </w:r>
                    </w:p>
                    <w:p w14:paraId="7829F032" w14:textId="7763F332" w:rsidR="001438D4" w:rsidRPr="00E72907" w:rsidRDefault="001438D4" w:rsidP="006B1E34">
                      <w:r w:rsidRPr="00E72907">
                        <w:t>Using a combination of individual and group sessions we will share practices that we believe will help to support your immediate and sustainable rejuvenation.</w:t>
                      </w:r>
                    </w:p>
                    <w:p w14:paraId="01B4775A" w14:textId="1006AB11" w:rsidR="001438D4" w:rsidRPr="00E72907" w:rsidRDefault="001438D4" w:rsidP="004A738C">
                      <w:pPr>
                        <w:spacing w:after="0"/>
                      </w:pPr>
                      <w:r>
                        <w:t>C</w:t>
                      </w:r>
                      <w:r w:rsidRPr="00E72907">
                        <w:t>ontinued application of the meditation and movement pra</w:t>
                      </w:r>
                      <w:r>
                        <w:t xml:space="preserve">ctices we introduce during the </w:t>
                      </w:r>
                      <w:r w:rsidRPr="001438D4">
                        <w:rPr>
                          <w:b/>
                          <w:color w:val="4C0395"/>
                        </w:rPr>
                        <w:t>Restoration Retreat</w:t>
                      </w:r>
                      <w:r w:rsidRPr="00E72907">
                        <w:t xml:space="preserve"> may lead to:</w:t>
                      </w:r>
                    </w:p>
                    <w:p w14:paraId="4DA523EB" w14:textId="77777777" w:rsidR="001438D4" w:rsidRPr="00E72907" w:rsidRDefault="001438D4" w:rsidP="004A738C">
                      <w:pPr>
                        <w:pStyle w:val="ListParagraph"/>
                        <w:numPr>
                          <w:ilvl w:val="0"/>
                          <w:numId w:val="1"/>
                        </w:numPr>
                        <w:spacing w:after="0"/>
                      </w:pPr>
                      <w:r w:rsidRPr="00E72907">
                        <w:t>Decreased feelings of overwhelm</w:t>
                      </w:r>
                    </w:p>
                    <w:p w14:paraId="0E0533F0" w14:textId="3E6081B3" w:rsidR="001438D4" w:rsidRPr="00E72907" w:rsidRDefault="001438D4" w:rsidP="004A738C">
                      <w:pPr>
                        <w:pStyle w:val="ListParagraph"/>
                        <w:numPr>
                          <w:ilvl w:val="0"/>
                          <w:numId w:val="1"/>
                        </w:numPr>
                        <w:spacing w:after="0"/>
                      </w:pPr>
                      <w:r w:rsidRPr="00E72907">
                        <w:t>Feeling more deeply connected to spirit</w:t>
                      </w:r>
                    </w:p>
                    <w:p w14:paraId="41D50FD7" w14:textId="77777777" w:rsidR="001438D4" w:rsidRPr="00E72907" w:rsidRDefault="001438D4" w:rsidP="00FC37F9">
                      <w:pPr>
                        <w:pStyle w:val="ListParagraph"/>
                        <w:numPr>
                          <w:ilvl w:val="0"/>
                          <w:numId w:val="1"/>
                        </w:numPr>
                        <w:spacing w:after="0"/>
                      </w:pPr>
                      <w:r w:rsidRPr="00E72907">
                        <w:t>Greater sense of purpose and calling</w:t>
                      </w:r>
                    </w:p>
                    <w:p w14:paraId="215B1128" w14:textId="25CD7882" w:rsidR="001438D4" w:rsidRPr="00E72907" w:rsidRDefault="001438D4" w:rsidP="00FC37F9">
                      <w:pPr>
                        <w:pStyle w:val="ListParagraph"/>
                        <w:numPr>
                          <w:ilvl w:val="0"/>
                          <w:numId w:val="1"/>
                        </w:numPr>
                        <w:spacing w:after="0"/>
                      </w:pPr>
                      <w:r w:rsidRPr="00E72907">
                        <w:t>Increased sense of emotional wellbeing</w:t>
                      </w:r>
                    </w:p>
                    <w:p w14:paraId="70946FC1" w14:textId="77777777" w:rsidR="001438D4" w:rsidRPr="00E72907" w:rsidRDefault="001438D4" w:rsidP="004A738C">
                      <w:pPr>
                        <w:pStyle w:val="ListParagraph"/>
                        <w:numPr>
                          <w:ilvl w:val="0"/>
                          <w:numId w:val="1"/>
                        </w:numPr>
                        <w:spacing w:after="0"/>
                      </w:pPr>
                      <w:r w:rsidRPr="00E72907">
                        <w:t>Increased clarity and creativity</w:t>
                      </w:r>
                    </w:p>
                    <w:p w14:paraId="6D4237D9" w14:textId="79BEE740" w:rsidR="001438D4" w:rsidRPr="00E72907" w:rsidRDefault="001438D4" w:rsidP="00F807D9">
                      <w:pPr>
                        <w:pStyle w:val="ListParagraph"/>
                        <w:numPr>
                          <w:ilvl w:val="0"/>
                          <w:numId w:val="1"/>
                        </w:numPr>
                        <w:spacing w:after="0"/>
                      </w:pPr>
                      <w:r w:rsidRPr="00E72907">
                        <w:t>More responsive communications habits</w:t>
                      </w:r>
                    </w:p>
                    <w:p w14:paraId="2A70754A" w14:textId="77777777" w:rsidR="001438D4" w:rsidRPr="00E72907" w:rsidRDefault="001438D4" w:rsidP="003E2EF7">
                      <w:pPr>
                        <w:spacing w:after="0"/>
                      </w:pPr>
                    </w:p>
                    <w:p w14:paraId="1B4902F5" w14:textId="6DF9BDCA" w:rsidR="001438D4" w:rsidRPr="00E72907" w:rsidRDefault="001438D4" w:rsidP="003E2EF7">
                      <w:pPr>
                        <w:spacing w:after="0"/>
                      </w:pPr>
                      <w:r w:rsidRPr="00E72907">
                        <w:t>While the depth of your experience is ultimately up to you, know that we’ll be there supporting your journey to sacred lightness every step of the way.</w:t>
                      </w:r>
                    </w:p>
                  </w:txbxContent>
                </v:textbox>
                <w10:wrap type="tight" anchorx="page" anchory="page"/>
              </v:shape>
            </w:pict>
          </mc:Fallback>
        </mc:AlternateContent>
      </w:r>
      <w:r w:rsidR="00E72907">
        <w:rPr>
          <w:noProof/>
        </w:rPr>
        <mc:AlternateContent>
          <mc:Choice Requires="wps">
            <w:drawing>
              <wp:anchor distT="0" distB="0" distL="114300" distR="114300" simplePos="0" relativeHeight="251651584" behindDoc="0" locked="0" layoutInCell="1" allowOverlap="1" wp14:anchorId="75ECC0F0" wp14:editId="7E2F6F68">
                <wp:simplePos x="0" y="0"/>
                <wp:positionH relativeFrom="page">
                  <wp:posOffset>594360</wp:posOffset>
                </wp:positionH>
                <wp:positionV relativeFrom="page">
                  <wp:posOffset>6877685</wp:posOffset>
                </wp:positionV>
                <wp:extent cx="1508760" cy="164465"/>
                <wp:effectExtent l="0" t="0" r="15240" b="13335"/>
                <wp:wrapTight wrapText="bothSides">
                  <wp:wrapPolygon edited="0">
                    <wp:start x="0" y="0"/>
                    <wp:lineTo x="0" y="20015"/>
                    <wp:lineTo x="21455" y="20015"/>
                    <wp:lineTo x="21455" y="0"/>
                    <wp:lineTo x="0" y="0"/>
                  </wp:wrapPolygon>
                </wp:wrapTight>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F18C05" w14:textId="783892A6" w:rsidR="001438D4" w:rsidRPr="00177C10" w:rsidRDefault="001438D4" w:rsidP="00AE7726">
                            <w:pPr>
                              <w:pStyle w:val="Heading2"/>
                              <w:rPr>
                                <w:color w:val="6A04BD"/>
                              </w:rPr>
                            </w:pPr>
                            <w:r w:rsidRPr="00177C10">
                              <w:rPr>
                                <w:color w:val="6A04BD"/>
                              </w:rPr>
                              <w:t>Investment: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C0F0" id="Text Box 10" o:spid="_x0000_s1027" type="#_x0000_t202" style="position:absolute;margin-left:46.8pt;margin-top:541.55pt;width:118.8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" filled="f" stroked="f">
                <v:textbox inset="0,0,0,0">
                  <w:txbxContent>
                    <w:p w14:paraId="07F18C05" w14:textId="783892A6" w:rsidR="001438D4" w:rsidRPr="00177C10" w:rsidRDefault="001438D4" w:rsidP="00AE7726">
                      <w:pPr>
                        <w:pStyle w:val="Heading2"/>
                        <w:rPr>
                          <w:color w:val="6A04BD"/>
                        </w:rPr>
                      </w:pPr>
                      <w:r w:rsidRPr="00177C10">
                        <w:rPr>
                          <w:color w:val="6A04BD"/>
                        </w:rPr>
                        <w:t>Investment:</w:t>
                      </w:r>
                    </w:p>
                  </w:txbxContent>
                </v:textbox>
                <w10:wrap type="tight" anchorx="page" anchory="page"/>
              </v:shape>
            </w:pict>
          </mc:Fallback>
        </mc:AlternateContent>
      </w:r>
      <w:r w:rsidR="00E72907">
        <w:rPr>
          <w:noProof/>
        </w:rPr>
        <mc:AlternateContent>
          <mc:Choice Requires="wps">
            <w:drawing>
              <wp:anchor distT="0" distB="0" distL="114300" distR="114300" simplePos="0" relativeHeight="251652608" behindDoc="0" locked="0" layoutInCell="1" allowOverlap="1" wp14:anchorId="1BA2FD11" wp14:editId="47E43EEF">
                <wp:simplePos x="0" y="0"/>
                <wp:positionH relativeFrom="page">
                  <wp:posOffset>594360</wp:posOffset>
                </wp:positionH>
                <wp:positionV relativeFrom="page">
                  <wp:posOffset>7061835</wp:posOffset>
                </wp:positionV>
                <wp:extent cx="1508760" cy="1066165"/>
                <wp:effectExtent l="0" t="0" r="15240" b="635"/>
                <wp:wrapTight wrapText="bothSides">
                  <wp:wrapPolygon edited="0">
                    <wp:start x="0" y="0"/>
                    <wp:lineTo x="0" y="21098"/>
                    <wp:lineTo x="21455" y="21098"/>
                    <wp:lineTo x="21455"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0661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26A6483" w14:textId="3291E4CD" w:rsidR="001438D4" w:rsidRPr="00E72907" w:rsidRDefault="001438D4" w:rsidP="00E6554E">
                            <w:pPr>
                              <w:pStyle w:val="BlockText"/>
                              <w:rPr>
                                <w:color w:val="595959" w:themeColor="text1" w:themeTint="A6"/>
                              </w:rPr>
                            </w:pPr>
                            <w:r w:rsidRPr="00E72907">
                              <w:rPr>
                                <w:color w:val="595959" w:themeColor="text1" w:themeTint="A6"/>
                              </w:rPr>
                              <w:t>$6495.00/person (USD)</w:t>
                            </w:r>
                          </w:p>
                          <w:p w14:paraId="287F5263" w14:textId="77777777" w:rsidR="001438D4" w:rsidRPr="00E72907" w:rsidRDefault="001438D4" w:rsidP="006B1E34">
                            <w:pPr>
                              <w:pStyle w:val="BlockText"/>
                              <w:rPr>
                                <w:color w:val="595959" w:themeColor="text1" w:themeTint="A6"/>
                                <w:sz w:val="16"/>
                                <w:szCs w:val="16"/>
                              </w:rPr>
                            </w:pPr>
                          </w:p>
                          <w:p w14:paraId="3788558A" w14:textId="54BF9F55" w:rsidR="001438D4" w:rsidRPr="00E72907" w:rsidRDefault="001438D4" w:rsidP="006B1E34">
                            <w:pPr>
                              <w:pStyle w:val="BlockText"/>
                              <w:rPr>
                                <w:color w:val="595959" w:themeColor="text1" w:themeTint="A6"/>
                              </w:rPr>
                            </w:pPr>
                            <w:r w:rsidRPr="00E72907">
                              <w:rPr>
                                <w:color w:val="595959" w:themeColor="text1" w:themeTint="A6"/>
                              </w:rPr>
                              <w:t>Includes: All meals, retreat materials, customized Primordial Sound Meditation mantra, 1-1 follow-up session, ongoing monthly meditation circles, and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FD11" id="Text Box 11" o:spid="_x0000_s1028" type="#_x0000_t202" style="position:absolute;margin-left:46.8pt;margin-top:556.05pt;width:118.8pt;height:8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" filled="f" stroked="f">
                <v:textbox inset="0,0,0,0">
                  <w:txbxContent>
                    <w:p w14:paraId="126A6483" w14:textId="3291E4CD" w:rsidR="001438D4" w:rsidRPr="00E72907" w:rsidRDefault="001438D4" w:rsidP="00E6554E">
                      <w:pPr>
                        <w:pStyle w:val="BlockText"/>
                        <w:rPr>
                          <w:color w:val="595959" w:themeColor="text1" w:themeTint="A6"/>
                        </w:rPr>
                      </w:pPr>
                      <w:r w:rsidRPr="00E72907">
                        <w:rPr>
                          <w:color w:val="595959" w:themeColor="text1" w:themeTint="A6"/>
                        </w:rPr>
                        <w:t>$6495.00/person (USD)</w:t>
                      </w:r>
                    </w:p>
                    <w:p w14:paraId="287F5263" w14:textId="77777777" w:rsidR="001438D4" w:rsidRPr="00E72907" w:rsidRDefault="001438D4" w:rsidP="006B1E34">
                      <w:pPr>
                        <w:pStyle w:val="BlockText"/>
                        <w:rPr>
                          <w:color w:val="595959" w:themeColor="text1" w:themeTint="A6"/>
                          <w:sz w:val="16"/>
                          <w:szCs w:val="16"/>
                        </w:rPr>
                      </w:pPr>
                    </w:p>
                    <w:p w14:paraId="3788558A" w14:textId="54BF9F55" w:rsidR="001438D4" w:rsidRPr="00E72907" w:rsidRDefault="001438D4" w:rsidP="006B1E34">
                      <w:pPr>
                        <w:pStyle w:val="BlockText"/>
                        <w:rPr>
                          <w:color w:val="595959" w:themeColor="text1" w:themeTint="A6"/>
                        </w:rPr>
                      </w:pPr>
                      <w:r w:rsidRPr="00E72907">
                        <w:rPr>
                          <w:color w:val="595959" w:themeColor="text1" w:themeTint="A6"/>
                        </w:rPr>
                        <w:t>Includes: All meals, retreat materials, customized Primordial Sound Meditation mantra, 1-1 follow-up session, ongoing monthly meditation circles, and more!</w:t>
                      </w:r>
                    </w:p>
                  </w:txbxContent>
                </v:textbox>
                <w10:wrap type="tight" anchorx="page" anchory="page"/>
              </v:shape>
            </w:pict>
          </mc:Fallback>
        </mc:AlternateContent>
      </w:r>
      <w:r w:rsidR="00E72907">
        <w:rPr>
          <w:noProof/>
        </w:rPr>
        <mc:AlternateContent>
          <mc:Choice Requires="wps">
            <w:drawing>
              <wp:anchor distT="0" distB="0" distL="114300" distR="114300" simplePos="0" relativeHeight="251653632" behindDoc="0" locked="0" layoutInCell="1" allowOverlap="1" wp14:anchorId="5DD8ADE1" wp14:editId="48ED1004">
                <wp:simplePos x="0" y="0"/>
                <wp:positionH relativeFrom="page">
                  <wp:posOffset>594360</wp:posOffset>
                </wp:positionH>
                <wp:positionV relativeFrom="page">
                  <wp:posOffset>8263890</wp:posOffset>
                </wp:positionV>
                <wp:extent cx="1508760" cy="164465"/>
                <wp:effectExtent l="0" t="0" r="15240" b="13335"/>
                <wp:wrapTight wrapText="bothSides">
                  <wp:wrapPolygon edited="0">
                    <wp:start x="0" y="0"/>
                    <wp:lineTo x="0" y="20015"/>
                    <wp:lineTo x="21455" y="20015"/>
                    <wp:lineTo x="21455" y="0"/>
                    <wp:lineTo x="0" y="0"/>
                  </wp:wrapPolygon>
                </wp:wrapTight>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3251FA" w14:textId="1BDB0D7C" w:rsidR="001438D4" w:rsidRPr="00177C10" w:rsidRDefault="001438D4" w:rsidP="00B81283">
                            <w:pPr>
                              <w:pStyle w:val="Heading2"/>
                              <w:rPr>
                                <w:color w:val="6A04BD"/>
                              </w:rPr>
                            </w:pPr>
                            <w:r w:rsidRPr="00177C10">
                              <w:rPr>
                                <w:color w:val="6A04BD"/>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8ADE1" id="_x0000_t202" coordsize="21600,21600" o:spt="202" path="m,l,21600r21600,l21600,xe">
                <v:stroke joinstyle="miter"/>
                <v:path gradientshapeok="t" o:connecttype="rect"/>
              </v:shapetype>
              <v:shape id="_x0000_s1029" type="#_x0000_t202" style="position:absolute;margin-left:46.8pt;margin-top:650.7pt;width:118.8pt;height:12.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" filled="f" stroked="f">
                <v:textbox inset="0,0,0,0">
                  <w:txbxContent>
                    <w:p w14:paraId="303251FA" w14:textId="1BDB0D7C" w:rsidR="001438D4" w:rsidRPr="00177C10" w:rsidRDefault="001438D4" w:rsidP="00B81283">
                      <w:pPr>
                        <w:pStyle w:val="Heading2"/>
                        <w:rPr>
                          <w:color w:val="6A04BD"/>
                        </w:rPr>
                      </w:pPr>
                      <w:r w:rsidRPr="00177C10">
                        <w:rPr>
                          <w:color w:val="6A04BD"/>
                        </w:rPr>
                        <w:t>Contact:</w:t>
                      </w:r>
                    </w:p>
                  </w:txbxContent>
                </v:textbox>
                <w10:wrap type="tight" anchorx="page" anchory="page"/>
              </v:shape>
            </w:pict>
          </mc:Fallback>
        </mc:AlternateContent>
      </w:r>
      <w:r w:rsidR="00E72907">
        <w:rPr>
          <w:noProof/>
        </w:rPr>
        <mc:AlternateContent>
          <mc:Choice Requires="wps">
            <w:drawing>
              <wp:anchor distT="0" distB="0" distL="114300" distR="114300" simplePos="0" relativeHeight="251654656" behindDoc="0" locked="0" layoutInCell="1" allowOverlap="1" wp14:anchorId="774A7D01" wp14:editId="6EB3516F">
                <wp:simplePos x="0" y="0"/>
                <wp:positionH relativeFrom="page">
                  <wp:posOffset>594360</wp:posOffset>
                </wp:positionH>
                <wp:positionV relativeFrom="page">
                  <wp:posOffset>8432800</wp:posOffset>
                </wp:positionV>
                <wp:extent cx="1508760" cy="1110615"/>
                <wp:effectExtent l="0" t="0" r="15240" b="6985"/>
                <wp:wrapTight wrapText="bothSides">
                  <wp:wrapPolygon edited="0">
                    <wp:start x="0" y="0"/>
                    <wp:lineTo x="0" y="21242"/>
                    <wp:lineTo x="21455" y="21242"/>
                    <wp:lineTo x="21455" y="0"/>
                    <wp:lineTo x="0" y="0"/>
                  </wp:wrapPolygon>
                </wp:wrapTight>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110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0D2769" w14:textId="0C50831C" w:rsidR="00EF76B3" w:rsidRPr="00AD0BFF" w:rsidRDefault="00EF76B3" w:rsidP="00EF76B3">
                            <w:pPr>
                              <w:pStyle w:val="Heading3"/>
                              <w:rPr>
                                <w:color w:val="595959" w:themeColor="text1" w:themeTint="A6"/>
                                <w:sz w:val="18"/>
                                <w:szCs w:val="18"/>
                              </w:rPr>
                            </w:pPr>
                            <w:r>
                              <w:rPr>
                                <w:color w:val="595959" w:themeColor="text1" w:themeTint="A6"/>
                                <w:sz w:val="18"/>
                                <w:szCs w:val="18"/>
                              </w:rPr>
                              <w:t>EM</w:t>
                            </w:r>
                            <w:r w:rsidRPr="00AD0BFF">
                              <w:rPr>
                                <w:color w:val="595959" w:themeColor="text1" w:themeTint="A6"/>
                                <w:sz w:val="18"/>
                                <w:szCs w:val="18"/>
                              </w:rPr>
                              <w:t>ail</w:t>
                            </w:r>
                          </w:p>
                          <w:p w14:paraId="7DADE3E6" w14:textId="77777777" w:rsidR="00EF76B3" w:rsidRPr="00AD0BFF" w:rsidRDefault="008B4C6C" w:rsidP="00EF76B3">
                            <w:pPr>
                              <w:pStyle w:val="Contact"/>
                              <w:rPr>
                                <w:sz w:val="18"/>
                                <w:szCs w:val="18"/>
                              </w:rPr>
                            </w:pPr>
                            <w:hyperlink r:id="rId7" w:history="1">
                              <w:r w:rsidR="00EF76B3" w:rsidRPr="00B45A38">
                                <w:rPr>
                                  <w:rStyle w:val="Hyperlink"/>
                                  <w:sz w:val="18"/>
                                  <w:szCs w:val="18"/>
                                </w:rPr>
                                <w:t>admin@davedarussell.com</w:t>
                              </w:r>
                            </w:hyperlink>
                            <w:r w:rsidR="00EF76B3">
                              <w:rPr>
                                <w:rStyle w:val="Hyperlink"/>
                                <w:color w:val="595959" w:themeColor="text1" w:themeTint="A6"/>
                                <w:sz w:val="18"/>
                                <w:szCs w:val="18"/>
                              </w:rPr>
                              <w:t xml:space="preserve"> </w:t>
                            </w:r>
                          </w:p>
                          <w:p w14:paraId="130CD908" w14:textId="77777777" w:rsidR="00EF76B3" w:rsidRPr="00AD0BFF" w:rsidRDefault="00EF76B3" w:rsidP="00EF76B3">
                            <w:pPr>
                              <w:pStyle w:val="Heading3"/>
                              <w:rPr>
                                <w:color w:val="595959" w:themeColor="text1" w:themeTint="A6"/>
                                <w:sz w:val="18"/>
                                <w:szCs w:val="18"/>
                              </w:rPr>
                            </w:pPr>
                            <w:r w:rsidRPr="00AD0BFF">
                              <w:rPr>
                                <w:color w:val="595959" w:themeColor="text1" w:themeTint="A6"/>
                                <w:sz w:val="18"/>
                                <w:szCs w:val="18"/>
                              </w:rPr>
                              <w:t>Phone</w:t>
                            </w:r>
                          </w:p>
                          <w:p w14:paraId="6EEEBFBA" w14:textId="77777777" w:rsidR="00EF76B3" w:rsidRPr="00AD0BFF" w:rsidRDefault="00EF76B3" w:rsidP="00EF76B3">
                            <w:pPr>
                              <w:pStyle w:val="Contact"/>
                              <w:rPr>
                                <w:sz w:val="18"/>
                                <w:szCs w:val="18"/>
                              </w:rPr>
                            </w:pPr>
                            <w:r>
                              <w:rPr>
                                <w:sz w:val="18"/>
                                <w:szCs w:val="18"/>
                              </w:rPr>
                              <w:t>253-709-6706</w:t>
                            </w:r>
                          </w:p>
                          <w:p w14:paraId="583E28C5" w14:textId="77777777" w:rsidR="00EF76B3" w:rsidRPr="00AD0BFF" w:rsidRDefault="00EF76B3" w:rsidP="00EF76B3">
                            <w:pPr>
                              <w:pStyle w:val="Heading3"/>
                              <w:rPr>
                                <w:color w:val="595959" w:themeColor="text1" w:themeTint="A6"/>
                                <w:sz w:val="18"/>
                                <w:szCs w:val="18"/>
                              </w:rPr>
                            </w:pPr>
                            <w:r w:rsidRPr="00AD0BFF">
                              <w:rPr>
                                <w:color w:val="595959" w:themeColor="text1" w:themeTint="A6"/>
                                <w:sz w:val="18"/>
                                <w:szCs w:val="18"/>
                              </w:rPr>
                              <w:t>Web</w:t>
                            </w:r>
                          </w:p>
                          <w:p w14:paraId="63AF047A" w14:textId="77777777" w:rsidR="00EF76B3" w:rsidRPr="00AD0BFF" w:rsidRDefault="008B4C6C" w:rsidP="00EF76B3">
                            <w:pPr>
                              <w:pStyle w:val="Contact"/>
                              <w:rPr>
                                <w:sz w:val="18"/>
                                <w:szCs w:val="18"/>
                              </w:rPr>
                            </w:pPr>
                            <w:hyperlink r:id="rId8" w:history="1">
                              <w:r w:rsidR="00EF76B3" w:rsidRPr="00B45A38">
                                <w:rPr>
                                  <w:rStyle w:val="Hyperlink"/>
                                  <w:sz w:val="18"/>
                                  <w:szCs w:val="18"/>
                                </w:rPr>
                                <w:t>https://davedarussell.com</w:t>
                              </w:r>
                            </w:hyperlink>
                            <w:r w:rsidR="00EF76B3">
                              <w:rPr>
                                <w:sz w:val="18"/>
                                <w:szCs w:val="18"/>
                              </w:rPr>
                              <w:t xml:space="preserve"> </w:t>
                            </w:r>
                            <w:r w:rsidR="00EF76B3" w:rsidRPr="00AD0BFF">
                              <w:rPr>
                                <w:sz w:val="18"/>
                                <w:szCs w:val="18"/>
                              </w:rPr>
                              <w:t xml:space="preserve"> </w:t>
                            </w:r>
                          </w:p>
                          <w:p w14:paraId="3F244242" w14:textId="04C76F80" w:rsidR="001438D4" w:rsidRPr="00E72907" w:rsidRDefault="001438D4" w:rsidP="00B81283">
                            <w:pPr>
                              <w:pStyle w:val="Cont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7D01" id="_x0000_s1030" type="#_x0000_t202" style="position:absolute;margin-left:46.8pt;margin-top:664pt;width:118.8pt;height:8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" filled="f" stroked="f">
                <v:textbox inset="0,0,0,0">
                  <w:txbxContent>
                    <w:p w14:paraId="720D2769" w14:textId="0C50831C" w:rsidR="00EF76B3" w:rsidRPr="00AD0BFF" w:rsidRDefault="00EF76B3" w:rsidP="00EF76B3">
                      <w:pPr>
                        <w:pStyle w:val="Heading3"/>
                        <w:rPr>
                          <w:color w:val="595959" w:themeColor="text1" w:themeTint="A6"/>
                          <w:sz w:val="18"/>
                          <w:szCs w:val="18"/>
                        </w:rPr>
                      </w:pPr>
                      <w:r>
                        <w:rPr>
                          <w:color w:val="595959" w:themeColor="text1" w:themeTint="A6"/>
                          <w:sz w:val="18"/>
                          <w:szCs w:val="18"/>
                        </w:rPr>
                        <w:t>EM</w:t>
                      </w:r>
                      <w:r w:rsidRPr="00AD0BFF">
                        <w:rPr>
                          <w:color w:val="595959" w:themeColor="text1" w:themeTint="A6"/>
                          <w:sz w:val="18"/>
                          <w:szCs w:val="18"/>
                        </w:rPr>
                        <w:t>ail</w:t>
                      </w:r>
                    </w:p>
                    <w:p w14:paraId="7DADE3E6" w14:textId="77777777" w:rsidR="00EF76B3" w:rsidRPr="00AD0BFF" w:rsidRDefault="00EF76B3" w:rsidP="00EF76B3">
                      <w:pPr>
                        <w:pStyle w:val="Contact"/>
                        <w:rPr>
                          <w:sz w:val="18"/>
                          <w:szCs w:val="18"/>
                        </w:rPr>
                      </w:pPr>
                      <w:hyperlink r:id="rId9" w:history="1">
                        <w:r w:rsidRPr="00B45A38">
                          <w:rPr>
                            <w:rStyle w:val="Hyperlink"/>
                            <w:sz w:val="18"/>
                            <w:szCs w:val="18"/>
                          </w:rPr>
                          <w:t>admin@davedarussell.com</w:t>
                        </w:r>
                      </w:hyperlink>
                      <w:r>
                        <w:rPr>
                          <w:rStyle w:val="Hyperlink"/>
                          <w:color w:val="595959" w:themeColor="text1" w:themeTint="A6"/>
                          <w:sz w:val="18"/>
                          <w:szCs w:val="18"/>
                        </w:rPr>
                        <w:t xml:space="preserve"> </w:t>
                      </w:r>
                    </w:p>
                    <w:p w14:paraId="130CD908" w14:textId="77777777" w:rsidR="00EF76B3" w:rsidRPr="00AD0BFF" w:rsidRDefault="00EF76B3" w:rsidP="00EF76B3">
                      <w:pPr>
                        <w:pStyle w:val="Heading3"/>
                        <w:rPr>
                          <w:color w:val="595959" w:themeColor="text1" w:themeTint="A6"/>
                          <w:sz w:val="18"/>
                          <w:szCs w:val="18"/>
                        </w:rPr>
                      </w:pPr>
                      <w:r w:rsidRPr="00AD0BFF">
                        <w:rPr>
                          <w:color w:val="595959" w:themeColor="text1" w:themeTint="A6"/>
                          <w:sz w:val="18"/>
                          <w:szCs w:val="18"/>
                        </w:rPr>
                        <w:t>Phone</w:t>
                      </w:r>
                    </w:p>
                    <w:p w14:paraId="6EEEBFBA" w14:textId="77777777" w:rsidR="00EF76B3" w:rsidRPr="00AD0BFF" w:rsidRDefault="00EF76B3" w:rsidP="00EF76B3">
                      <w:pPr>
                        <w:pStyle w:val="Contact"/>
                        <w:rPr>
                          <w:sz w:val="18"/>
                          <w:szCs w:val="18"/>
                        </w:rPr>
                      </w:pPr>
                      <w:r>
                        <w:rPr>
                          <w:sz w:val="18"/>
                          <w:szCs w:val="18"/>
                        </w:rPr>
                        <w:t>253-709-6706</w:t>
                      </w:r>
                    </w:p>
                    <w:p w14:paraId="583E28C5" w14:textId="77777777" w:rsidR="00EF76B3" w:rsidRPr="00AD0BFF" w:rsidRDefault="00EF76B3" w:rsidP="00EF76B3">
                      <w:pPr>
                        <w:pStyle w:val="Heading3"/>
                        <w:rPr>
                          <w:color w:val="595959" w:themeColor="text1" w:themeTint="A6"/>
                          <w:sz w:val="18"/>
                          <w:szCs w:val="18"/>
                        </w:rPr>
                      </w:pPr>
                      <w:r w:rsidRPr="00AD0BFF">
                        <w:rPr>
                          <w:color w:val="595959" w:themeColor="text1" w:themeTint="A6"/>
                          <w:sz w:val="18"/>
                          <w:szCs w:val="18"/>
                        </w:rPr>
                        <w:t>Web</w:t>
                      </w:r>
                    </w:p>
                    <w:p w14:paraId="63AF047A" w14:textId="77777777" w:rsidR="00EF76B3" w:rsidRPr="00AD0BFF" w:rsidRDefault="00EF76B3" w:rsidP="00EF76B3">
                      <w:pPr>
                        <w:pStyle w:val="Contact"/>
                        <w:rPr>
                          <w:sz w:val="18"/>
                          <w:szCs w:val="18"/>
                        </w:rPr>
                      </w:pPr>
                      <w:hyperlink r:id="rId10" w:history="1">
                        <w:r w:rsidRPr="00B45A38">
                          <w:rPr>
                            <w:rStyle w:val="Hyperlink"/>
                            <w:sz w:val="18"/>
                            <w:szCs w:val="18"/>
                          </w:rPr>
                          <w:t>https://davedarussell.com</w:t>
                        </w:r>
                      </w:hyperlink>
                      <w:r>
                        <w:rPr>
                          <w:sz w:val="18"/>
                          <w:szCs w:val="18"/>
                        </w:rPr>
                        <w:t xml:space="preserve"> </w:t>
                      </w:r>
                      <w:r w:rsidRPr="00AD0BFF">
                        <w:rPr>
                          <w:sz w:val="18"/>
                          <w:szCs w:val="18"/>
                        </w:rPr>
                        <w:t xml:space="preserve"> </w:t>
                      </w:r>
                    </w:p>
                    <w:p w14:paraId="3F244242" w14:textId="04C76F80" w:rsidR="001438D4" w:rsidRPr="00E72907" w:rsidRDefault="001438D4" w:rsidP="00B81283">
                      <w:pPr>
                        <w:pStyle w:val="Contact"/>
                        <w:rPr>
                          <w:sz w:val="18"/>
                          <w:szCs w:val="18"/>
                        </w:rPr>
                      </w:pPr>
                    </w:p>
                  </w:txbxContent>
                </v:textbox>
                <w10:wrap type="tight" anchorx="page" anchory="page"/>
              </v:shape>
            </w:pict>
          </mc:Fallback>
        </mc:AlternateContent>
      </w:r>
      <w:r w:rsidR="00E72907">
        <w:rPr>
          <w:noProof/>
        </w:rPr>
        <mc:AlternateContent>
          <mc:Choice Requires="wps">
            <w:drawing>
              <wp:anchor distT="0" distB="0" distL="114300" distR="114300" simplePos="0" relativeHeight="251656704" behindDoc="0" locked="0" layoutInCell="1" allowOverlap="1" wp14:anchorId="2C9A44F1" wp14:editId="5593B3DB">
                <wp:simplePos x="0" y="0"/>
                <wp:positionH relativeFrom="page">
                  <wp:posOffset>2357120</wp:posOffset>
                </wp:positionH>
                <wp:positionV relativeFrom="page">
                  <wp:posOffset>4820920</wp:posOffset>
                </wp:positionV>
                <wp:extent cx="4800600" cy="538480"/>
                <wp:effectExtent l="0" t="0" r="0" b="20320"/>
                <wp:wrapTight wrapText="bothSides">
                  <wp:wrapPolygon edited="0">
                    <wp:start x="0" y="0"/>
                    <wp:lineTo x="0" y="21396"/>
                    <wp:lineTo x="21486" y="21396"/>
                    <wp:lineTo x="21486"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8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35492C" w14:textId="0EDF61D8" w:rsidR="001438D4" w:rsidRPr="00177C10" w:rsidRDefault="001438D4" w:rsidP="003726C4">
                            <w:pPr>
                              <w:pStyle w:val="Heading1"/>
                              <w:rPr>
                                <w:i/>
                                <w:color w:val="6A04BD"/>
                                <w:sz w:val="24"/>
                                <w:szCs w:val="24"/>
                              </w:rPr>
                            </w:pPr>
                            <w:r w:rsidRPr="00177C10">
                              <w:rPr>
                                <w:color w:val="6A04BD"/>
                                <w:szCs w:val="28"/>
                              </w:rPr>
                              <w:t>“</w:t>
                            </w:r>
                            <w:r>
                              <w:rPr>
                                <w:color w:val="6A04BD"/>
                                <w:szCs w:val="28"/>
                              </w:rPr>
                              <w:t>Me and you, we got more yesterday than anybody. We need some kind of tomorrow</w:t>
                            </w:r>
                            <w:r w:rsidRPr="00177C10">
                              <w:rPr>
                                <w:color w:val="6A04BD"/>
                                <w:szCs w:val="28"/>
                              </w:rPr>
                              <w:t xml:space="preserve">.”   </w:t>
                            </w:r>
                            <w:r w:rsidRPr="00177C10">
                              <w:rPr>
                                <w:i/>
                                <w:color w:val="6A04BD"/>
                                <w:sz w:val="24"/>
                                <w:szCs w:val="24"/>
                              </w:rPr>
                              <w:t xml:space="preserve">– </w:t>
                            </w:r>
                            <w:r>
                              <w:rPr>
                                <w:i/>
                                <w:color w:val="6A04BD"/>
                                <w:sz w:val="24"/>
                                <w:szCs w:val="24"/>
                              </w:rPr>
                              <w:t>from Beloved, Toni Morrison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44F1" id="Text Box 5" o:spid="_x0000_s1031" type="#_x0000_t202" style="position:absolute;margin-left:185.6pt;margin-top:379.6pt;width:378pt;height:4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" filled="f" stroked="f">
                <v:textbox inset="0,0,0,0">
                  <w:txbxContent>
                    <w:p w14:paraId="3A35492C" w14:textId="0EDF61D8" w:rsidR="001438D4" w:rsidRPr="00177C10" w:rsidRDefault="001438D4" w:rsidP="003726C4">
                      <w:pPr>
                        <w:pStyle w:val="Heading1"/>
                        <w:rPr>
                          <w:i/>
                          <w:color w:val="6A04BD"/>
                          <w:sz w:val="24"/>
                          <w:szCs w:val="24"/>
                        </w:rPr>
                      </w:pPr>
                      <w:r w:rsidRPr="00177C10">
                        <w:rPr>
                          <w:color w:val="6A04BD"/>
                          <w:szCs w:val="28"/>
                        </w:rPr>
                        <w:t>“</w:t>
                      </w:r>
                      <w:r>
                        <w:rPr>
                          <w:color w:val="6A04BD"/>
                          <w:szCs w:val="28"/>
                        </w:rPr>
                        <w:t>Me and you, we got more yesterday than anybody. We need some kind of tomorrow</w:t>
                      </w:r>
                      <w:r w:rsidRPr="00177C10">
                        <w:rPr>
                          <w:color w:val="6A04BD"/>
                          <w:szCs w:val="28"/>
                        </w:rPr>
                        <w:t xml:space="preserve">.”   </w:t>
                      </w:r>
                      <w:r w:rsidRPr="00177C10">
                        <w:rPr>
                          <w:i/>
                          <w:color w:val="6A04BD"/>
                          <w:sz w:val="24"/>
                          <w:szCs w:val="24"/>
                        </w:rPr>
                        <w:t xml:space="preserve">– </w:t>
                      </w:r>
                      <w:r>
                        <w:rPr>
                          <w:i/>
                          <w:color w:val="6A04BD"/>
                          <w:sz w:val="24"/>
                          <w:szCs w:val="24"/>
                        </w:rPr>
                        <w:t>from Beloved, Toni Morrison</w:t>
                      </w:r>
                    </w:p>
                  </w:txbxContent>
                </v:textbox>
                <w10:wrap type="tight" anchorx="page" anchory="page"/>
              </v:shape>
            </w:pict>
          </mc:Fallback>
        </mc:AlternateContent>
      </w:r>
      <w:r w:rsidR="00E72907">
        <w:rPr>
          <w:noProof/>
        </w:rPr>
        <mc:AlternateContent>
          <mc:Choice Requires="wps">
            <w:drawing>
              <wp:anchor distT="0" distB="0" distL="114300" distR="114300" simplePos="0" relativeHeight="251661824" behindDoc="0" locked="0" layoutInCell="1" allowOverlap="1" wp14:anchorId="6B9D97C0" wp14:editId="4106E4A9">
                <wp:simplePos x="0" y="0"/>
                <wp:positionH relativeFrom="page">
                  <wp:posOffset>527050</wp:posOffset>
                </wp:positionH>
                <wp:positionV relativeFrom="page">
                  <wp:posOffset>2948940</wp:posOffset>
                </wp:positionV>
                <wp:extent cx="6696710" cy="1943100"/>
                <wp:effectExtent l="0" t="0" r="0" b="12700"/>
                <wp:wrapThrough wrapText="bothSides">
                  <wp:wrapPolygon edited="0">
                    <wp:start x="82" y="0"/>
                    <wp:lineTo x="82" y="21459"/>
                    <wp:lineTo x="21465" y="21459"/>
                    <wp:lineTo x="21465" y="0"/>
                    <wp:lineTo x="82" y="0"/>
                  </wp:wrapPolygon>
                </wp:wrapThrough>
                <wp:docPr id="24" name="Text Box 24"/>
                <wp:cNvGraphicFramePr/>
                <a:graphic xmlns:a="http://schemas.openxmlformats.org/drawingml/2006/main">
                  <a:graphicData uri="http://schemas.microsoft.com/office/word/2010/wordprocessingShape">
                    <wps:wsp>
                      <wps:cNvSpPr txBox="1"/>
                      <wps:spPr>
                        <a:xfrm>
                          <a:off x="0" y="0"/>
                          <a:ext cx="669671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6ED711" w14:textId="5D794871" w:rsidR="001438D4" w:rsidRPr="00CD582D" w:rsidRDefault="001438D4" w:rsidP="003E1EA3">
                            <w:pPr>
                              <w:rPr>
                                <w:rFonts w:ascii="Times" w:hAnsi="Times" w:cs="Times"/>
                                <w:color w:val="535353"/>
                                <w:sz w:val="24"/>
                              </w:rPr>
                            </w:pPr>
                            <w:r>
                              <w:rPr>
                                <w:rFonts w:ascii="Times" w:hAnsi="Times" w:cs="Times"/>
                                <w:color w:val="535353"/>
                                <w:sz w:val="24"/>
                              </w:rPr>
                              <w:t xml:space="preserve">You’re done. You are so completely, wholly, and totally done. You’ve given it everything you’ve got and you’ve got no more to give. It’s time for a </w:t>
                            </w:r>
                            <w:r w:rsidRPr="00177C10">
                              <w:rPr>
                                <w:rFonts w:ascii="Times" w:hAnsi="Times" w:cs="Times"/>
                                <w:b/>
                                <w:color w:val="6A04BD"/>
                                <w:sz w:val="24"/>
                              </w:rPr>
                              <w:t>Restoration Retreat</w:t>
                            </w:r>
                            <w:r w:rsidRPr="00741D07">
                              <w:rPr>
                                <w:rFonts w:ascii="Times" w:hAnsi="Times" w:cs="Times"/>
                                <w:color w:val="404040" w:themeColor="text1" w:themeTint="BF"/>
                                <w:sz w:val="24"/>
                              </w:rPr>
                              <w:t xml:space="preserve">. </w:t>
                            </w:r>
                          </w:p>
                          <w:p w14:paraId="17801EBE" w14:textId="088C248D" w:rsidR="001438D4" w:rsidRDefault="001438D4">
                            <w:pPr>
                              <w:rPr>
                                <w:rFonts w:ascii="Times" w:hAnsi="Times" w:cs="Times"/>
                                <w:color w:val="535353"/>
                                <w:sz w:val="24"/>
                              </w:rPr>
                            </w:pPr>
                            <w:r w:rsidRPr="00177C10">
                              <w:rPr>
                                <w:rFonts w:ascii="Times" w:hAnsi="Times" w:cs="Times"/>
                                <w:b/>
                                <w:color w:val="6A04BD"/>
                                <w:sz w:val="24"/>
                              </w:rPr>
                              <w:t>Restoration Retreats</w:t>
                            </w:r>
                            <w:r w:rsidRPr="00177C10">
                              <w:rPr>
                                <w:rFonts w:ascii="Times" w:hAnsi="Times" w:cs="Times"/>
                                <w:color w:val="6A04BD"/>
                                <w:sz w:val="24"/>
                              </w:rPr>
                              <w:t xml:space="preserve"> </w:t>
                            </w:r>
                            <w:r>
                              <w:rPr>
                                <w:rFonts w:ascii="Times" w:hAnsi="Times" w:cs="Times"/>
                                <w:color w:val="404040" w:themeColor="text1" w:themeTint="BF"/>
                                <w:sz w:val="24"/>
                              </w:rPr>
                              <w:t xml:space="preserve">are an invitation to put yourself first and do for you what you so consistently, and generously do for others. </w:t>
                            </w:r>
                            <w:r>
                              <w:rPr>
                                <w:rFonts w:ascii="Times" w:hAnsi="Times" w:cs="Times"/>
                                <w:color w:val="535353"/>
                                <w:sz w:val="24"/>
                              </w:rPr>
                              <w:t>This retreat is for you if you’ve burned out, are ready to tap out, or simply want out of the chaos and constant demands of daily life.</w:t>
                            </w:r>
                          </w:p>
                          <w:p w14:paraId="618DE4A9" w14:textId="334669E9" w:rsidR="001438D4" w:rsidRPr="00CD582D" w:rsidRDefault="001438D4">
                            <w:pPr>
                              <w:rPr>
                                <w:rFonts w:ascii="Times" w:hAnsi="Times" w:cs="Times"/>
                                <w:color w:val="535353"/>
                                <w:sz w:val="24"/>
                              </w:rPr>
                            </w:pPr>
                            <w:r>
                              <w:rPr>
                                <w:rFonts w:ascii="Times" w:hAnsi="Times" w:cs="Times"/>
                                <w:color w:val="535353"/>
                                <w:sz w:val="24"/>
                              </w:rPr>
                              <w:t xml:space="preserve">We will facilitate a </w:t>
                            </w:r>
                            <w:r w:rsidRPr="00CD582D">
                              <w:rPr>
                                <w:rFonts w:ascii="Times" w:hAnsi="Times" w:cs="Times"/>
                                <w:color w:val="535353"/>
                                <w:sz w:val="24"/>
                              </w:rPr>
                              <w:t xml:space="preserve">safe space for </w:t>
                            </w:r>
                            <w:r>
                              <w:rPr>
                                <w:rFonts w:ascii="Times" w:hAnsi="Times" w:cs="Times"/>
                                <w:color w:val="535353"/>
                                <w:sz w:val="24"/>
                              </w:rPr>
                              <w:t>you</w:t>
                            </w:r>
                            <w:r w:rsidRPr="00CD582D">
                              <w:rPr>
                                <w:rFonts w:ascii="Times" w:hAnsi="Times" w:cs="Times"/>
                                <w:color w:val="535353"/>
                                <w:sz w:val="24"/>
                              </w:rPr>
                              <w:t xml:space="preserve"> to </w:t>
                            </w:r>
                            <w:r w:rsidRPr="00CD582D">
                              <w:rPr>
                                <w:rFonts w:ascii="Times" w:hAnsi="Times" w:cs="Times"/>
                                <w:i/>
                                <w:color w:val="535353"/>
                                <w:sz w:val="24"/>
                              </w:rPr>
                              <w:t>lay it all down</w:t>
                            </w:r>
                            <w:r>
                              <w:rPr>
                                <w:rFonts w:ascii="Times" w:hAnsi="Times" w:cs="Times"/>
                                <w:color w:val="535353"/>
                                <w:sz w:val="24"/>
                              </w:rPr>
                              <w:t xml:space="preserve">, restore, and learn how not to give all of yourself away. We’ll also help you to create a habit of caring for self as a foundation for caring for others.  Our </w:t>
                            </w:r>
                            <w:r w:rsidRPr="00177C10">
                              <w:rPr>
                                <w:rFonts w:ascii="Times" w:hAnsi="Times" w:cs="Times"/>
                                <w:b/>
                                <w:color w:val="6A04BD"/>
                                <w:sz w:val="24"/>
                              </w:rPr>
                              <w:t>Restoration Retreats</w:t>
                            </w:r>
                            <w:r w:rsidRPr="00177C10">
                              <w:rPr>
                                <w:rFonts w:ascii="Times" w:hAnsi="Times" w:cs="Times"/>
                                <w:color w:val="6A04BD"/>
                                <w:sz w:val="24"/>
                              </w:rPr>
                              <w:t xml:space="preserve"> </w:t>
                            </w:r>
                            <w:r>
                              <w:rPr>
                                <w:rFonts w:ascii="Times" w:hAnsi="Times" w:cs="Times"/>
                                <w:color w:val="535353"/>
                                <w:sz w:val="24"/>
                              </w:rPr>
                              <w:t>are like taking a five-day workshop that teaches you to put on your oxygen mask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D97C0" id="Text Box 24" o:spid="_x0000_s1032" type="#_x0000_t202" style="position:absolute;margin-left:41.5pt;margin-top:232.2pt;width:527.3pt;height:15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" filled="f" stroked="f">
                <v:textbox>
                  <w:txbxContent>
                    <w:p w14:paraId="476ED711" w14:textId="5D794871" w:rsidR="001438D4" w:rsidRPr="00CD582D" w:rsidRDefault="001438D4" w:rsidP="003E1EA3">
                      <w:pPr>
                        <w:rPr>
                          <w:rFonts w:ascii="Times" w:hAnsi="Times" w:cs="Times"/>
                          <w:color w:val="535353"/>
                          <w:sz w:val="24"/>
                        </w:rPr>
                      </w:pPr>
                      <w:r>
                        <w:rPr>
                          <w:rFonts w:ascii="Times" w:hAnsi="Times" w:cs="Times"/>
                          <w:color w:val="535353"/>
                          <w:sz w:val="24"/>
                        </w:rPr>
                        <w:t xml:space="preserve">You’re done. You are so completely, wholly, and totally done. You’ve given it everything you’ve got and you’ve got no more to give. It’s time for a </w:t>
                      </w:r>
                      <w:r w:rsidRPr="00177C10">
                        <w:rPr>
                          <w:rFonts w:ascii="Times" w:hAnsi="Times" w:cs="Times"/>
                          <w:b/>
                          <w:color w:val="6A04BD"/>
                          <w:sz w:val="24"/>
                        </w:rPr>
                        <w:t>Restoration Retreat</w:t>
                      </w:r>
                      <w:r w:rsidRPr="00741D07">
                        <w:rPr>
                          <w:rFonts w:ascii="Times" w:hAnsi="Times" w:cs="Times"/>
                          <w:color w:val="404040" w:themeColor="text1" w:themeTint="BF"/>
                          <w:sz w:val="24"/>
                        </w:rPr>
                        <w:t xml:space="preserve">. </w:t>
                      </w:r>
                    </w:p>
                    <w:p w14:paraId="17801EBE" w14:textId="088C248D" w:rsidR="001438D4" w:rsidRDefault="001438D4">
                      <w:pPr>
                        <w:rPr>
                          <w:rFonts w:ascii="Times" w:hAnsi="Times" w:cs="Times"/>
                          <w:color w:val="535353"/>
                          <w:sz w:val="24"/>
                        </w:rPr>
                      </w:pPr>
                      <w:r w:rsidRPr="00177C10">
                        <w:rPr>
                          <w:rFonts w:ascii="Times" w:hAnsi="Times" w:cs="Times"/>
                          <w:b/>
                          <w:color w:val="6A04BD"/>
                          <w:sz w:val="24"/>
                        </w:rPr>
                        <w:t>Restoration Retreats</w:t>
                      </w:r>
                      <w:r w:rsidRPr="00177C10">
                        <w:rPr>
                          <w:rFonts w:ascii="Times" w:hAnsi="Times" w:cs="Times"/>
                          <w:color w:val="6A04BD"/>
                          <w:sz w:val="24"/>
                        </w:rPr>
                        <w:t xml:space="preserve"> </w:t>
                      </w:r>
                      <w:r>
                        <w:rPr>
                          <w:rFonts w:ascii="Times" w:hAnsi="Times" w:cs="Times"/>
                          <w:color w:val="404040" w:themeColor="text1" w:themeTint="BF"/>
                          <w:sz w:val="24"/>
                        </w:rPr>
                        <w:t xml:space="preserve">are an invitation to put yourself first and do for you what you so consistently, and generously do for others. </w:t>
                      </w:r>
                      <w:r>
                        <w:rPr>
                          <w:rFonts w:ascii="Times" w:hAnsi="Times" w:cs="Times"/>
                          <w:color w:val="535353"/>
                          <w:sz w:val="24"/>
                        </w:rPr>
                        <w:t>This retreat is for you if you’ve burned out, are ready to tap out, or simply want out of the chaos and constant demands of daily life.</w:t>
                      </w:r>
                    </w:p>
                    <w:p w14:paraId="618DE4A9" w14:textId="334669E9" w:rsidR="001438D4" w:rsidRPr="00CD582D" w:rsidRDefault="001438D4">
                      <w:pPr>
                        <w:rPr>
                          <w:rFonts w:ascii="Times" w:hAnsi="Times" w:cs="Times"/>
                          <w:color w:val="535353"/>
                          <w:sz w:val="24"/>
                        </w:rPr>
                      </w:pPr>
                      <w:r>
                        <w:rPr>
                          <w:rFonts w:ascii="Times" w:hAnsi="Times" w:cs="Times"/>
                          <w:color w:val="535353"/>
                          <w:sz w:val="24"/>
                        </w:rPr>
                        <w:t xml:space="preserve">We will facilitate a </w:t>
                      </w:r>
                      <w:r w:rsidRPr="00CD582D">
                        <w:rPr>
                          <w:rFonts w:ascii="Times" w:hAnsi="Times" w:cs="Times"/>
                          <w:color w:val="535353"/>
                          <w:sz w:val="24"/>
                        </w:rPr>
                        <w:t xml:space="preserve">safe space for </w:t>
                      </w:r>
                      <w:r>
                        <w:rPr>
                          <w:rFonts w:ascii="Times" w:hAnsi="Times" w:cs="Times"/>
                          <w:color w:val="535353"/>
                          <w:sz w:val="24"/>
                        </w:rPr>
                        <w:t>you</w:t>
                      </w:r>
                      <w:r w:rsidRPr="00CD582D">
                        <w:rPr>
                          <w:rFonts w:ascii="Times" w:hAnsi="Times" w:cs="Times"/>
                          <w:color w:val="535353"/>
                          <w:sz w:val="24"/>
                        </w:rPr>
                        <w:t xml:space="preserve"> to </w:t>
                      </w:r>
                      <w:r w:rsidRPr="00CD582D">
                        <w:rPr>
                          <w:rFonts w:ascii="Times" w:hAnsi="Times" w:cs="Times"/>
                          <w:i/>
                          <w:color w:val="535353"/>
                          <w:sz w:val="24"/>
                        </w:rPr>
                        <w:t>lay it all down</w:t>
                      </w:r>
                      <w:r>
                        <w:rPr>
                          <w:rFonts w:ascii="Times" w:hAnsi="Times" w:cs="Times"/>
                          <w:color w:val="535353"/>
                          <w:sz w:val="24"/>
                        </w:rPr>
                        <w:t xml:space="preserve">, restore, and learn how not to give all of yourself away. We’ll also help you to create a habit of caring for self as a foundation for caring for others.  Our </w:t>
                      </w:r>
                      <w:r w:rsidRPr="00177C10">
                        <w:rPr>
                          <w:rFonts w:ascii="Times" w:hAnsi="Times" w:cs="Times"/>
                          <w:b/>
                          <w:color w:val="6A04BD"/>
                          <w:sz w:val="24"/>
                        </w:rPr>
                        <w:t>Restoration Retreats</w:t>
                      </w:r>
                      <w:r w:rsidRPr="00177C10">
                        <w:rPr>
                          <w:rFonts w:ascii="Times" w:hAnsi="Times" w:cs="Times"/>
                          <w:color w:val="6A04BD"/>
                          <w:sz w:val="24"/>
                        </w:rPr>
                        <w:t xml:space="preserve"> </w:t>
                      </w:r>
                      <w:r>
                        <w:rPr>
                          <w:rFonts w:ascii="Times" w:hAnsi="Times" w:cs="Times"/>
                          <w:color w:val="535353"/>
                          <w:sz w:val="24"/>
                        </w:rPr>
                        <w:t>are like taking a five-day workshop that teaches you to put on your oxygen mask first!</w:t>
                      </w:r>
                    </w:p>
                  </w:txbxContent>
                </v:textbox>
                <w10:wrap type="through" anchorx="page" anchory="page"/>
              </v:shape>
            </w:pict>
          </mc:Fallback>
        </mc:AlternateContent>
      </w:r>
      <w:r w:rsidR="00E72907">
        <w:rPr>
          <w:noProof/>
        </w:rPr>
        <w:drawing>
          <wp:anchor distT="0" distB="0" distL="114300" distR="114300" simplePos="0" relativeHeight="251664896" behindDoc="0" locked="0" layoutInCell="1" allowOverlap="1" wp14:anchorId="617308CE" wp14:editId="2411AFD8">
            <wp:simplePos x="0" y="0"/>
            <wp:positionH relativeFrom="page">
              <wp:posOffset>496570</wp:posOffset>
            </wp:positionH>
            <wp:positionV relativeFrom="page">
              <wp:posOffset>457200</wp:posOffset>
            </wp:positionV>
            <wp:extent cx="2653030" cy="2491740"/>
            <wp:effectExtent l="0" t="0" r="0" b="0"/>
            <wp:wrapThrough wrapText="bothSides">
              <wp:wrapPolygon edited="0">
                <wp:start x="0" y="0"/>
                <wp:lineTo x="0" y="21358"/>
                <wp:lineTo x="21300" y="21358"/>
                <wp:lineTo x="213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 CORNROWS.jpg"/>
                    <pic:cNvPicPr/>
                  </pic:nvPicPr>
                  <pic:blipFill rotWithShape="1">
                    <a:blip r:embed="rId11">
                      <a:extLst>
                        <a:ext uri="{28A0092B-C50C-407E-A947-70E740481C1C}">
                          <a14:useLocalDpi xmlns:a14="http://schemas.microsoft.com/office/drawing/2010/main" val="0"/>
                        </a:ext>
                      </a:extLst>
                    </a:blip>
                    <a:srcRect l="16340" t="5566" r="17384" b="11437"/>
                    <a:stretch/>
                  </pic:blipFill>
                  <pic:spPr bwMode="auto">
                    <a:xfrm>
                      <a:off x="0" y="0"/>
                      <a:ext cx="2653030" cy="24917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7C10">
        <w:rPr>
          <w:noProof/>
        </w:rPr>
        <mc:AlternateContent>
          <mc:Choice Requires="wps">
            <w:drawing>
              <wp:anchor distT="0" distB="0" distL="114300" distR="114300" simplePos="0" relativeHeight="251658752" behindDoc="0" locked="0" layoutInCell="1" allowOverlap="1" wp14:anchorId="0EB8A004" wp14:editId="616FAAA9">
                <wp:simplePos x="0" y="0"/>
                <wp:positionH relativeFrom="page">
                  <wp:posOffset>4800600</wp:posOffset>
                </wp:positionH>
                <wp:positionV relativeFrom="page">
                  <wp:posOffset>2491740</wp:posOffset>
                </wp:positionV>
                <wp:extent cx="1915160" cy="457200"/>
                <wp:effectExtent l="0" t="0" r="15240" b="0"/>
                <wp:wrapTight wrapText="bothSides">
                  <wp:wrapPolygon edited="0">
                    <wp:start x="0" y="0"/>
                    <wp:lineTo x="0" y="20400"/>
                    <wp:lineTo x="21485" y="20400"/>
                    <wp:lineTo x="21485" y="0"/>
                    <wp:lineTo x="0" y="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72E0BE" w14:textId="2FC7F66A" w:rsidR="001438D4" w:rsidRPr="00177C10" w:rsidRDefault="001438D4" w:rsidP="003726C4">
                            <w:pPr>
                              <w:pStyle w:val="Subtitle"/>
                              <w:jc w:val="right"/>
                              <w:rPr>
                                <w:color w:val="6A04BD"/>
                                <w:sz w:val="32"/>
                                <w:szCs w:val="32"/>
                              </w:rPr>
                            </w:pPr>
                            <w:r>
                              <w:rPr>
                                <w:color w:val="6A04BD"/>
                                <w:sz w:val="32"/>
                                <w:szCs w:val="32"/>
                              </w:rPr>
                              <w:t>July</w:t>
                            </w:r>
                            <w:r w:rsidR="00A10205">
                              <w:rPr>
                                <w:color w:val="6A04BD"/>
                                <w:sz w:val="32"/>
                                <w:szCs w:val="32"/>
                              </w:rPr>
                              <w:t xml:space="preserve"> </w:t>
                            </w:r>
                            <w:r>
                              <w:rPr>
                                <w:color w:val="6A04BD"/>
                                <w:sz w:val="32"/>
                                <w:szCs w:val="32"/>
                              </w:rPr>
                              <w:t>20</w:t>
                            </w:r>
                            <w:r w:rsidR="00EF76B3">
                              <w:rPr>
                                <w:color w:val="6A04BD"/>
                                <w:sz w:val="32"/>
                                <w:szCs w:val="3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A004" id="Text Box 9" o:spid="_x0000_s1033" type="#_x0000_t202" style="position:absolute;margin-left:378pt;margin-top:196.2pt;width:150.8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" filled="f" stroked="f">
                <v:textbox inset="0,0,0,0">
                  <w:txbxContent>
                    <w:p w14:paraId="6472E0BE" w14:textId="2FC7F66A" w:rsidR="001438D4" w:rsidRPr="00177C10" w:rsidRDefault="001438D4" w:rsidP="003726C4">
                      <w:pPr>
                        <w:pStyle w:val="Subtitle"/>
                        <w:jc w:val="right"/>
                        <w:rPr>
                          <w:color w:val="6A04BD"/>
                          <w:sz w:val="32"/>
                          <w:szCs w:val="32"/>
                        </w:rPr>
                      </w:pPr>
                      <w:r>
                        <w:rPr>
                          <w:color w:val="6A04BD"/>
                          <w:sz w:val="32"/>
                          <w:szCs w:val="32"/>
                        </w:rPr>
                        <w:t>July</w:t>
                      </w:r>
                      <w:r w:rsidR="00A10205">
                        <w:rPr>
                          <w:color w:val="6A04BD"/>
                          <w:sz w:val="32"/>
                          <w:szCs w:val="32"/>
                        </w:rPr>
                        <w:t xml:space="preserve"> </w:t>
                      </w:r>
                      <w:r>
                        <w:rPr>
                          <w:color w:val="6A04BD"/>
                          <w:sz w:val="32"/>
                          <w:szCs w:val="32"/>
                        </w:rPr>
                        <w:t>20</w:t>
                      </w:r>
                      <w:r w:rsidR="00EF76B3">
                        <w:rPr>
                          <w:color w:val="6A04BD"/>
                          <w:sz w:val="32"/>
                          <w:szCs w:val="32"/>
                        </w:rPr>
                        <w:t>20</w:t>
                      </w:r>
                    </w:p>
                  </w:txbxContent>
                </v:textbox>
                <w10:wrap type="tight" anchorx="page" anchory="page"/>
              </v:shape>
            </w:pict>
          </mc:Fallback>
        </mc:AlternateContent>
      </w:r>
      <w:r w:rsidR="00177C10">
        <w:rPr>
          <w:noProof/>
        </w:rPr>
        <mc:AlternateContent>
          <mc:Choice Requires="wps">
            <w:drawing>
              <wp:anchor distT="0" distB="0" distL="114300" distR="114300" simplePos="0" relativeHeight="251663872" behindDoc="0" locked="0" layoutInCell="1" allowOverlap="1" wp14:anchorId="42B38258" wp14:editId="3F47CB02">
                <wp:simplePos x="0" y="0"/>
                <wp:positionH relativeFrom="page">
                  <wp:posOffset>3703320</wp:posOffset>
                </wp:positionH>
                <wp:positionV relativeFrom="page">
                  <wp:posOffset>2491740</wp:posOffset>
                </wp:positionV>
                <wp:extent cx="1915160" cy="457200"/>
                <wp:effectExtent l="0" t="0" r="15240" b="0"/>
                <wp:wrapTight wrapText="bothSides">
                  <wp:wrapPolygon edited="0">
                    <wp:start x="0" y="0"/>
                    <wp:lineTo x="0" y="20400"/>
                    <wp:lineTo x="21485" y="20400"/>
                    <wp:lineTo x="21485" y="0"/>
                    <wp:lineTo x="0" y="0"/>
                  </wp:wrapPolygon>
                </wp:wrapTight>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69F2E5" w14:textId="6E8C2BCD" w:rsidR="001438D4" w:rsidRPr="00177C10" w:rsidRDefault="001438D4" w:rsidP="003726C4">
                            <w:pPr>
                              <w:pStyle w:val="Subtitle"/>
                              <w:rPr>
                                <w:color w:val="6A04BD"/>
                                <w:sz w:val="32"/>
                                <w:szCs w:val="32"/>
                              </w:rPr>
                            </w:pPr>
                            <w:r w:rsidRPr="00177C10">
                              <w:rPr>
                                <w:color w:val="6A04BD"/>
                                <w:sz w:val="32"/>
                                <w:szCs w:val="32"/>
                              </w:rPr>
                              <w:t>Seattle, 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38258" id="_x0000_s1034" type="#_x0000_t202" style="position:absolute;margin-left:291.6pt;margin-top:196.2pt;width:150.8pt;height:3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" filled="f" stroked="f">
                <v:textbox inset="0,0,0,0">
                  <w:txbxContent>
                    <w:p w14:paraId="3E69F2E5" w14:textId="6E8C2BCD" w:rsidR="001438D4" w:rsidRPr="00177C10" w:rsidRDefault="001438D4" w:rsidP="003726C4">
                      <w:pPr>
                        <w:pStyle w:val="Subtitle"/>
                        <w:rPr>
                          <w:color w:val="6A04BD"/>
                          <w:sz w:val="32"/>
                          <w:szCs w:val="32"/>
                        </w:rPr>
                      </w:pPr>
                      <w:r w:rsidRPr="00177C10">
                        <w:rPr>
                          <w:color w:val="6A04BD"/>
                          <w:sz w:val="32"/>
                          <w:szCs w:val="32"/>
                        </w:rPr>
                        <w:t>Seattle, WA</w:t>
                      </w:r>
                    </w:p>
                  </w:txbxContent>
                </v:textbox>
                <w10:wrap type="tight" anchorx="page" anchory="page"/>
              </v:shape>
            </w:pict>
          </mc:Fallback>
        </mc:AlternateContent>
      </w:r>
      <w:r w:rsidR="00177C10">
        <w:rPr>
          <w:noProof/>
        </w:rPr>
        <mc:AlternateContent>
          <mc:Choice Requires="wps">
            <w:drawing>
              <wp:anchor distT="0" distB="0" distL="114300" distR="114300" simplePos="0" relativeHeight="251655680" behindDoc="0" locked="0" layoutInCell="1" allowOverlap="1" wp14:anchorId="7583A116" wp14:editId="6B99967F">
                <wp:simplePos x="0" y="0"/>
                <wp:positionH relativeFrom="page">
                  <wp:posOffset>3068320</wp:posOffset>
                </wp:positionH>
                <wp:positionV relativeFrom="page">
                  <wp:posOffset>457200</wp:posOffset>
                </wp:positionV>
                <wp:extent cx="4245610" cy="2421890"/>
                <wp:effectExtent l="0" t="0" r="21590" b="16510"/>
                <wp:wrapTight wrapText="bothSides">
                  <wp:wrapPolygon edited="0">
                    <wp:start x="0" y="0"/>
                    <wp:lineTo x="0" y="21521"/>
                    <wp:lineTo x="21581" y="21521"/>
                    <wp:lineTo x="2158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24218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E608A3" w14:textId="77777777" w:rsidR="001438D4" w:rsidRDefault="001438D4" w:rsidP="00177C10">
                            <w:pPr>
                              <w:pStyle w:val="Heading1"/>
                              <w:spacing w:after="0"/>
                              <w:jc w:val="center"/>
                              <w:rPr>
                                <w:color w:val="595959"/>
                                <w:sz w:val="100"/>
                                <w:szCs w:val="100"/>
                              </w:rPr>
                            </w:pPr>
                            <w:r>
                              <w:rPr>
                                <w:color w:val="595959"/>
                                <w:sz w:val="64"/>
                                <w:szCs w:val="64"/>
                              </w:rPr>
                              <w:t>It’s</w:t>
                            </w:r>
                            <w:r w:rsidRPr="00DD234B">
                              <w:rPr>
                                <w:color w:val="595959"/>
                                <w:sz w:val="64"/>
                                <w:szCs w:val="64"/>
                              </w:rPr>
                              <w:t xml:space="preserve"> time to</w:t>
                            </w:r>
                            <w:r>
                              <w:rPr>
                                <w:color w:val="595959"/>
                                <w:sz w:val="100"/>
                                <w:szCs w:val="100"/>
                              </w:rPr>
                              <w:t xml:space="preserve"> </w:t>
                            </w:r>
                          </w:p>
                          <w:p w14:paraId="5D166CDD" w14:textId="735BF587" w:rsidR="001438D4" w:rsidRPr="00177C10" w:rsidRDefault="001438D4" w:rsidP="00177C10">
                            <w:pPr>
                              <w:pStyle w:val="Heading1"/>
                              <w:spacing w:after="0"/>
                              <w:jc w:val="center"/>
                              <w:rPr>
                                <w:color w:val="595959"/>
                                <w:sz w:val="144"/>
                                <w:szCs w:val="144"/>
                              </w:rPr>
                            </w:pPr>
                            <w:r w:rsidRPr="00177C10">
                              <w:rPr>
                                <w:color w:val="6A04BD"/>
                                <w:sz w:val="144"/>
                                <w:szCs w:val="144"/>
                              </w:rPr>
                              <w:t>RESTORE</w:t>
                            </w:r>
                          </w:p>
                          <w:p w14:paraId="4FED7333" w14:textId="29E7270B" w:rsidR="001438D4" w:rsidRPr="00E6554E" w:rsidRDefault="001438D4" w:rsidP="000A2E9D">
                            <w:pPr>
                              <w:pStyle w:val="Heading1"/>
                              <w:spacing w:after="0"/>
                              <w:jc w:val="center"/>
                              <w:rPr>
                                <w:color w:val="595959" w:themeColor="text1" w:themeTint="A6"/>
                                <w:sz w:val="56"/>
                                <w:szCs w:val="56"/>
                              </w:rPr>
                            </w:pPr>
                            <w:r>
                              <w:rPr>
                                <w:color w:val="595959" w:themeColor="text1" w:themeTint="A6"/>
                                <w:sz w:val="56"/>
                                <w:szCs w:val="56"/>
                              </w:rPr>
                              <w:t>and give</w:t>
                            </w:r>
                            <w:r w:rsidRPr="00E6554E">
                              <w:rPr>
                                <w:color w:val="595959" w:themeColor="text1" w:themeTint="A6"/>
                                <w:sz w:val="56"/>
                                <w:szCs w:val="56"/>
                              </w:rPr>
                              <w:t xml:space="preserve"> yourself</w:t>
                            </w:r>
                            <w:r>
                              <w:rPr>
                                <w:color w:val="595959" w:themeColor="text1" w:themeTint="A6"/>
                                <w:sz w:val="56"/>
                                <w:szCs w:val="56"/>
                              </w:rPr>
                              <w:t xml:space="preserve"> a break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A116" id="Text Box 3" o:spid="_x0000_s1035" type="#_x0000_t202" style="position:absolute;margin-left:241.6pt;margin-top:36pt;width:334.3pt;height:19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" filled="f" stroked="f">
                <v:textbox inset="0,0,0,0">
                  <w:txbxContent>
                    <w:p w14:paraId="7CE608A3" w14:textId="77777777" w:rsidR="001438D4" w:rsidRDefault="001438D4" w:rsidP="00177C10">
                      <w:pPr>
                        <w:pStyle w:val="Heading1"/>
                        <w:spacing w:after="0"/>
                        <w:jc w:val="center"/>
                        <w:rPr>
                          <w:color w:val="595959"/>
                          <w:sz w:val="100"/>
                          <w:szCs w:val="100"/>
                        </w:rPr>
                      </w:pPr>
                      <w:r>
                        <w:rPr>
                          <w:color w:val="595959"/>
                          <w:sz w:val="64"/>
                          <w:szCs w:val="64"/>
                        </w:rPr>
                        <w:t>It’s</w:t>
                      </w:r>
                      <w:r w:rsidRPr="00DD234B">
                        <w:rPr>
                          <w:color w:val="595959"/>
                          <w:sz w:val="64"/>
                          <w:szCs w:val="64"/>
                        </w:rPr>
                        <w:t xml:space="preserve"> time to</w:t>
                      </w:r>
                      <w:r>
                        <w:rPr>
                          <w:color w:val="595959"/>
                          <w:sz w:val="100"/>
                          <w:szCs w:val="100"/>
                        </w:rPr>
                        <w:t xml:space="preserve"> </w:t>
                      </w:r>
                    </w:p>
                    <w:p w14:paraId="5D166CDD" w14:textId="735BF587" w:rsidR="001438D4" w:rsidRPr="00177C10" w:rsidRDefault="001438D4" w:rsidP="00177C10">
                      <w:pPr>
                        <w:pStyle w:val="Heading1"/>
                        <w:spacing w:after="0"/>
                        <w:jc w:val="center"/>
                        <w:rPr>
                          <w:color w:val="595959"/>
                          <w:sz w:val="144"/>
                          <w:szCs w:val="144"/>
                        </w:rPr>
                      </w:pPr>
                      <w:r w:rsidRPr="00177C10">
                        <w:rPr>
                          <w:color w:val="6A04BD"/>
                          <w:sz w:val="144"/>
                          <w:szCs w:val="144"/>
                        </w:rPr>
                        <w:t>RESTORE</w:t>
                      </w:r>
                    </w:p>
                    <w:p w14:paraId="4FED7333" w14:textId="29E7270B" w:rsidR="001438D4" w:rsidRPr="00E6554E" w:rsidRDefault="001438D4" w:rsidP="000A2E9D">
                      <w:pPr>
                        <w:pStyle w:val="Heading1"/>
                        <w:spacing w:after="0"/>
                        <w:jc w:val="center"/>
                        <w:rPr>
                          <w:color w:val="595959" w:themeColor="text1" w:themeTint="A6"/>
                          <w:sz w:val="56"/>
                          <w:szCs w:val="56"/>
                        </w:rPr>
                      </w:pPr>
                      <w:r>
                        <w:rPr>
                          <w:color w:val="595959" w:themeColor="text1" w:themeTint="A6"/>
                          <w:sz w:val="56"/>
                          <w:szCs w:val="56"/>
                        </w:rPr>
                        <w:t>and give</w:t>
                      </w:r>
                      <w:r w:rsidRPr="00E6554E">
                        <w:rPr>
                          <w:color w:val="595959" w:themeColor="text1" w:themeTint="A6"/>
                          <w:sz w:val="56"/>
                          <w:szCs w:val="56"/>
                        </w:rPr>
                        <w:t xml:space="preserve"> yourself</w:t>
                      </w:r>
                      <w:r>
                        <w:rPr>
                          <w:color w:val="595959" w:themeColor="text1" w:themeTint="A6"/>
                          <w:sz w:val="56"/>
                          <w:szCs w:val="56"/>
                        </w:rPr>
                        <w:t xml:space="preserve"> a break</w:t>
                      </w:r>
                    </w:p>
                  </w:txbxContent>
                </v:textbox>
                <w10:wrap type="tight" anchorx="page" anchory="page"/>
              </v:shape>
            </w:pict>
          </mc:Fallback>
        </mc:AlternateContent>
      </w:r>
      <w:r w:rsidR="0082346C">
        <w:rPr>
          <w:noProof/>
        </w:rPr>
        <mc:AlternateContent>
          <mc:Choice Requires="wps">
            <w:drawing>
              <wp:anchor distT="0" distB="0" distL="114300" distR="114300" simplePos="0" relativeHeight="251660800" behindDoc="0" locked="0" layoutInCell="1" allowOverlap="1" wp14:anchorId="5E6756B4" wp14:editId="72AB7EAD">
                <wp:simplePos x="0" y="0"/>
                <wp:positionH relativeFrom="page">
                  <wp:posOffset>594360</wp:posOffset>
                </wp:positionH>
                <wp:positionV relativeFrom="page">
                  <wp:posOffset>5564505</wp:posOffset>
                </wp:positionV>
                <wp:extent cx="1701800" cy="1231265"/>
                <wp:effectExtent l="0" t="0" r="0" b="13335"/>
                <wp:wrapTight wrapText="bothSides">
                  <wp:wrapPolygon edited="0">
                    <wp:start x="0" y="0"/>
                    <wp:lineTo x="0" y="21388"/>
                    <wp:lineTo x="21278" y="21388"/>
                    <wp:lineTo x="21278" y="0"/>
                    <wp:lineTo x="0" y="0"/>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2312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F2C26B" w14:textId="0E25B9EC" w:rsidR="001438D4" w:rsidRPr="00E72907" w:rsidRDefault="001438D4" w:rsidP="003A2FA4">
                            <w:pPr>
                              <w:pStyle w:val="BlockText"/>
                              <w:rPr>
                                <w:color w:val="595959" w:themeColor="text1" w:themeTint="A6"/>
                              </w:rPr>
                            </w:pPr>
                            <w:r w:rsidRPr="00E72907">
                              <w:rPr>
                                <w:color w:val="595959" w:themeColor="text1" w:themeTint="A6"/>
                              </w:rPr>
                              <w:t>Retreat location (Coming soon)</w:t>
                            </w:r>
                          </w:p>
                          <w:p w14:paraId="71132CA9" w14:textId="434AEB66" w:rsidR="001438D4" w:rsidRPr="00E72907" w:rsidRDefault="001438D4" w:rsidP="003A2FA4">
                            <w:pPr>
                              <w:pStyle w:val="BlockText"/>
                              <w:rPr>
                                <w:color w:val="595959" w:themeColor="text1" w:themeTint="A6"/>
                              </w:rPr>
                            </w:pPr>
                            <w:r w:rsidRPr="00E72907">
                              <w:rPr>
                                <w:color w:val="595959" w:themeColor="text1" w:themeTint="A6"/>
                              </w:rPr>
                              <w:t>Address</w:t>
                            </w:r>
                            <w:r>
                              <w:rPr>
                                <w:color w:val="595959" w:themeColor="text1" w:themeTint="A6"/>
                              </w:rPr>
                              <w:t xml:space="preserve"> (Coming soon)</w:t>
                            </w:r>
                          </w:p>
                          <w:p w14:paraId="6B27FB1F" w14:textId="2C357C20" w:rsidR="001438D4" w:rsidRPr="00E72907" w:rsidRDefault="001438D4" w:rsidP="003A2FA4">
                            <w:pPr>
                              <w:pStyle w:val="BlockText"/>
                              <w:rPr>
                                <w:color w:val="595959" w:themeColor="text1" w:themeTint="A6"/>
                              </w:rPr>
                            </w:pPr>
                            <w:r w:rsidRPr="00E72907">
                              <w:rPr>
                                <w:color w:val="595959" w:themeColor="text1" w:themeTint="A6"/>
                              </w:rPr>
                              <w:t xml:space="preserve">Seattle, WA  </w:t>
                            </w:r>
                          </w:p>
                          <w:p w14:paraId="5928C64E" w14:textId="1AE7A9D3" w:rsidR="001438D4" w:rsidRPr="00E72907" w:rsidRDefault="001438D4" w:rsidP="003A2FA4">
                            <w:pPr>
                              <w:pStyle w:val="BlockText"/>
                              <w:rPr>
                                <w:color w:val="595959" w:themeColor="text1" w:themeTint="A6"/>
                              </w:rPr>
                            </w:pPr>
                            <w:r w:rsidRPr="00E72907">
                              <w:rPr>
                                <w:color w:val="595959" w:themeColor="text1" w:themeTint="A6"/>
                              </w:rPr>
                              <w:t>Telephone</w:t>
                            </w:r>
                            <w:r>
                              <w:rPr>
                                <w:color w:val="595959" w:themeColor="text1" w:themeTint="A6"/>
                              </w:rPr>
                              <w:t xml:space="preserve"> (Coming soon)</w:t>
                            </w:r>
                          </w:p>
                          <w:p w14:paraId="37D15636" w14:textId="446AC118" w:rsidR="001438D4" w:rsidRPr="00E72907" w:rsidRDefault="001438D4" w:rsidP="003A2FA4">
                            <w:pPr>
                              <w:pStyle w:val="BlockText"/>
                              <w:rPr>
                                <w:color w:val="595959" w:themeColor="text1" w:themeTint="A6"/>
                              </w:rPr>
                            </w:pPr>
                            <w:r w:rsidRPr="00E72907">
                              <w:rPr>
                                <w:color w:val="595959" w:themeColor="text1" w:themeTint="A6"/>
                              </w:rPr>
                              <w:t>Website</w:t>
                            </w:r>
                            <w:r>
                              <w:rPr>
                                <w:color w:val="595959" w:themeColor="text1" w:themeTint="A6"/>
                              </w:rPr>
                              <w:t xml:space="preserve"> (Coming soon)</w:t>
                            </w:r>
                          </w:p>
                          <w:p w14:paraId="45CA32A2" w14:textId="77777777" w:rsidR="001438D4" w:rsidRPr="00E72907" w:rsidRDefault="001438D4" w:rsidP="003A2FA4">
                            <w:pPr>
                              <w:pStyle w:val="BlockText"/>
                              <w:rPr>
                                <w:color w:val="595959" w:themeColor="text1" w:themeTint="A6"/>
                              </w:rPr>
                            </w:pPr>
                          </w:p>
                          <w:p w14:paraId="079B6BDC" w14:textId="724A33CC" w:rsidR="001438D4" w:rsidRPr="00E72907" w:rsidRDefault="001438D4" w:rsidP="003A2FA4">
                            <w:pPr>
                              <w:pStyle w:val="BlockText"/>
                              <w:rPr>
                                <w:color w:val="595959" w:themeColor="text1" w:themeTint="A6"/>
                              </w:rPr>
                            </w:pPr>
                            <w:r w:rsidRPr="00E72907">
                              <w:rPr>
                                <w:color w:val="595959" w:themeColor="text1" w:themeTint="A6"/>
                              </w:rPr>
                              <w:t>While lodging is included in the retreat price, single occupancy costs an additional $TBD/person.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756B4" id="_x0000_s1036" type="#_x0000_t202" style="position:absolute;margin-left:46.8pt;margin-top:438.15pt;width:134pt;height:96.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" filled="f" stroked="f">
                <v:textbox inset="0,0,0,0">
                  <w:txbxContent>
                    <w:p w14:paraId="45F2C26B" w14:textId="0E25B9EC" w:rsidR="001438D4" w:rsidRPr="00E72907" w:rsidRDefault="001438D4" w:rsidP="003A2FA4">
                      <w:pPr>
                        <w:pStyle w:val="BlockText"/>
                        <w:rPr>
                          <w:color w:val="595959" w:themeColor="text1" w:themeTint="A6"/>
                        </w:rPr>
                      </w:pPr>
                      <w:r w:rsidRPr="00E72907">
                        <w:rPr>
                          <w:color w:val="595959" w:themeColor="text1" w:themeTint="A6"/>
                        </w:rPr>
                        <w:t>Retreat location (Coming soon)</w:t>
                      </w:r>
                    </w:p>
                    <w:p w14:paraId="71132CA9" w14:textId="434AEB66" w:rsidR="001438D4" w:rsidRPr="00E72907" w:rsidRDefault="001438D4" w:rsidP="003A2FA4">
                      <w:pPr>
                        <w:pStyle w:val="BlockText"/>
                        <w:rPr>
                          <w:color w:val="595959" w:themeColor="text1" w:themeTint="A6"/>
                        </w:rPr>
                      </w:pPr>
                      <w:r w:rsidRPr="00E72907">
                        <w:rPr>
                          <w:color w:val="595959" w:themeColor="text1" w:themeTint="A6"/>
                        </w:rPr>
                        <w:t>Address</w:t>
                      </w:r>
                      <w:r>
                        <w:rPr>
                          <w:color w:val="595959" w:themeColor="text1" w:themeTint="A6"/>
                        </w:rPr>
                        <w:t xml:space="preserve"> (Coming soon)</w:t>
                      </w:r>
                    </w:p>
                    <w:p w14:paraId="6B27FB1F" w14:textId="2C357C20" w:rsidR="001438D4" w:rsidRPr="00E72907" w:rsidRDefault="001438D4" w:rsidP="003A2FA4">
                      <w:pPr>
                        <w:pStyle w:val="BlockText"/>
                        <w:rPr>
                          <w:color w:val="595959" w:themeColor="text1" w:themeTint="A6"/>
                        </w:rPr>
                      </w:pPr>
                      <w:r w:rsidRPr="00E72907">
                        <w:rPr>
                          <w:color w:val="595959" w:themeColor="text1" w:themeTint="A6"/>
                        </w:rPr>
                        <w:t xml:space="preserve">Seattle, WA  </w:t>
                      </w:r>
                    </w:p>
                    <w:p w14:paraId="5928C64E" w14:textId="1AE7A9D3" w:rsidR="001438D4" w:rsidRPr="00E72907" w:rsidRDefault="001438D4" w:rsidP="003A2FA4">
                      <w:pPr>
                        <w:pStyle w:val="BlockText"/>
                        <w:rPr>
                          <w:color w:val="595959" w:themeColor="text1" w:themeTint="A6"/>
                        </w:rPr>
                      </w:pPr>
                      <w:r w:rsidRPr="00E72907">
                        <w:rPr>
                          <w:color w:val="595959" w:themeColor="text1" w:themeTint="A6"/>
                        </w:rPr>
                        <w:t>Telephone</w:t>
                      </w:r>
                      <w:r>
                        <w:rPr>
                          <w:color w:val="595959" w:themeColor="text1" w:themeTint="A6"/>
                        </w:rPr>
                        <w:t xml:space="preserve"> (Coming soon)</w:t>
                      </w:r>
                    </w:p>
                    <w:p w14:paraId="37D15636" w14:textId="446AC118" w:rsidR="001438D4" w:rsidRPr="00E72907" w:rsidRDefault="001438D4" w:rsidP="003A2FA4">
                      <w:pPr>
                        <w:pStyle w:val="BlockText"/>
                        <w:rPr>
                          <w:color w:val="595959" w:themeColor="text1" w:themeTint="A6"/>
                        </w:rPr>
                      </w:pPr>
                      <w:r w:rsidRPr="00E72907">
                        <w:rPr>
                          <w:color w:val="595959" w:themeColor="text1" w:themeTint="A6"/>
                        </w:rPr>
                        <w:t>Website</w:t>
                      </w:r>
                      <w:r>
                        <w:rPr>
                          <w:color w:val="595959" w:themeColor="text1" w:themeTint="A6"/>
                        </w:rPr>
                        <w:t xml:space="preserve"> (Coming soon)</w:t>
                      </w:r>
                    </w:p>
                    <w:p w14:paraId="45CA32A2" w14:textId="77777777" w:rsidR="001438D4" w:rsidRPr="00E72907" w:rsidRDefault="001438D4" w:rsidP="003A2FA4">
                      <w:pPr>
                        <w:pStyle w:val="BlockText"/>
                        <w:rPr>
                          <w:color w:val="595959" w:themeColor="text1" w:themeTint="A6"/>
                        </w:rPr>
                      </w:pPr>
                    </w:p>
                    <w:p w14:paraId="079B6BDC" w14:textId="724A33CC" w:rsidR="001438D4" w:rsidRPr="00E72907" w:rsidRDefault="001438D4" w:rsidP="003A2FA4">
                      <w:pPr>
                        <w:pStyle w:val="BlockText"/>
                        <w:rPr>
                          <w:color w:val="595959" w:themeColor="text1" w:themeTint="A6"/>
                        </w:rPr>
                      </w:pPr>
                      <w:r w:rsidRPr="00E72907">
                        <w:rPr>
                          <w:color w:val="595959" w:themeColor="text1" w:themeTint="A6"/>
                        </w:rPr>
                        <w:t>While lodging is included in the retreat price, single occupancy costs an additional $TBD/person.</w:t>
                      </w:r>
                    </w:p>
                  </w:txbxContent>
                </v:textbox>
                <w10:wrap type="tight" anchorx="page" anchory="page"/>
              </v:shape>
            </w:pict>
          </mc:Fallback>
        </mc:AlternateContent>
      </w:r>
      <w:r w:rsidR="006C53E2">
        <w:rPr>
          <w:noProof/>
        </w:rPr>
        <mc:AlternateContent>
          <mc:Choice Requires="wps">
            <w:drawing>
              <wp:anchor distT="0" distB="0" distL="114300" distR="114300" simplePos="0" relativeHeight="251662848" behindDoc="0" locked="0" layoutInCell="1" allowOverlap="1" wp14:anchorId="39B9EED5" wp14:editId="061AB060">
                <wp:simplePos x="0" y="0"/>
                <wp:positionH relativeFrom="page">
                  <wp:posOffset>455930</wp:posOffset>
                </wp:positionH>
                <wp:positionV relativeFrom="page">
                  <wp:posOffset>9625965</wp:posOffset>
                </wp:positionV>
                <wp:extent cx="6858000" cy="178435"/>
                <wp:effectExtent l="0" t="0" r="0" b="24765"/>
                <wp:wrapTight wrapText="bothSides">
                  <wp:wrapPolygon edited="0">
                    <wp:start x="0" y="0"/>
                    <wp:lineTo x="0" y="21523"/>
                    <wp:lineTo x="21520" y="21523"/>
                    <wp:lineTo x="21520"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84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702E4C" w14:textId="49E60045" w:rsidR="001438D4" w:rsidRPr="00177C10" w:rsidRDefault="001438D4" w:rsidP="00021257">
                            <w:pPr>
                              <w:pStyle w:val="Heading3"/>
                              <w:jc w:val="center"/>
                              <w:rPr>
                                <w:rFonts w:asciiTheme="minorHAnsi" w:hAnsiTheme="minorHAnsi" w:cstheme="minorHAnsi"/>
                                <w:b/>
                                <w:caps w:val="0"/>
                                <w:color w:val="6A04BD"/>
                                <w:szCs w:val="16"/>
                              </w:rPr>
                            </w:pPr>
                            <w:r w:rsidRPr="00177C10">
                              <w:rPr>
                                <w:rFonts w:asciiTheme="minorHAnsi" w:hAnsiTheme="minorHAnsi" w:cstheme="minorHAnsi"/>
                                <w:b/>
                                <w:caps w:val="0"/>
                                <w:color w:val="6A04BD"/>
                                <w:szCs w:val="16"/>
                              </w:rPr>
                              <w:t xml:space="preserve">SOUL LIGHT is 100% owned and operated by women of color. </w:t>
                            </w:r>
                            <w:r w:rsidRPr="00177C10">
                              <w:rPr>
                                <w:rFonts w:asciiTheme="minorHAnsi" w:hAnsiTheme="minorHAnsi" w:cstheme="minorHAnsi"/>
                                <w:b/>
                                <w:caps w:val="0"/>
                                <w:color w:val="6A04BD"/>
                                <w:szCs w:val="16"/>
                              </w:rPr>
                              <w:tab/>
                            </w:r>
                            <w:r w:rsidRPr="00177C10">
                              <w:rPr>
                                <w:rFonts w:asciiTheme="minorHAnsi" w:hAnsiTheme="minorHAnsi" w:cstheme="minorHAnsi"/>
                                <w:b/>
                                <w:caps w:val="0"/>
                                <w:color w:val="6A04BD"/>
                                <w:szCs w:val="16"/>
                              </w:rPr>
                              <w:tab/>
                            </w:r>
                            <w:r w:rsidRPr="00177C10">
                              <w:rPr>
                                <w:rFonts w:asciiTheme="minorHAnsi" w:hAnsiTheme="minorHAnsi" w:cstheme="minorHAnsi"/>
                                <w:b/>
                                <w:caps w:val="0"/>
                                <w:color w:val="6A04BD"/>
                                <w:szCs w:val="16"/>
                              </w:rPr>
                              <w:tab/>
                            </w:r>
                            <w:r w:rsidRPr="00177C10">
                              <w:rPr>
                                <w:rFonts w:asciiTheme="minorHAnsi" w:hAnsiTheme="minorHAnsi" w:cstheme="minorHAnsi"/>
                                <w:b/>
                                <w:caps w:val="0"/>
                                <w:color w:val="6A04BD"/>
                                <w:szCs w:val="16"/>
                              </w:rPr>
                              <w:tab/>
                              <w:t>Copyright © SOUL LIGHT 2017.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B9EED5" id="Text Box 29" o:spid="_x0000_s1037" type="#_x0000_t202" style="position:absolute;margin-left:35.9pt;margin-top:757.95pt;width:540pt;height:14.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" filled="f" stroked="f">
                <v:textbox inset="0,0,0,0">
                  <w:txbxContent>
                    <w:p w14:paraId="14702E4C" w14:textId="49E60045" w:rsidR="001438D4" w:rsidRPr="00177C10" w:rsidRDefault="001438D4" w:rsidP="00021257">
                      <w:pPr>
                        <w:pStyle w:val="Heading3"/>
                        <w:jc w:val="center"/>
                        <w:rPr>
                          <w:rFonts w:asciiTheme="minorHAnsi" w:hAnsiTheme="minorHAnsi" w:cstheme="minorHAnsi"/>
                          <w:b/>
                          <w:caps w:val="0"/>
                          <w:color w:val="6A04BD"/>
                          <w:szCs w:val="16"/>
                        </w:rPr>
                      </w:pPr>
                      <w:r w:rsidRPr="00177C10">
                        <w:rPr>
                          <w:rFonts w:asciiTheme="minorHAnsi" w:hAnsiTheme="minorHAnsi" w:cstheme="minorHAnsi"/>
                          <w:b/>
                          <w:caps w:val="0"/>
                          <w:color w:val="6A04BD"/>
                          <w:szCs w:val="16"/>
                        </w:rPr>
                        <w:t xml:space="preserve">SOUL LIGHT is 100% owned and operated by women of color. </w:t>
                      </w:r>
                      <w:r w:rsidRPr="00177C10">
                        <w:rPr>
                          <w:rFonts w:asciiTheme="minorHAnsi" w:hAnsiTheme="minorHAnsi" w:cstheme="minorHAnsi"/>
                          <w:b/>
                          <w:caps w:val="0"/>
                          <w:color w:val="6A04BD"/>
                          <w:szCs w:val="16"/>
                        </w:rPr>
                        <w:tab/>
                      </w:r>
                      <w:r w:rsidRPr="00177C10">
                        <w:rPr>
                          <w:rFonts w:asciiTheme="minorHAnsi" w:hAnsiTheme="minorHAnsi" w:cstheme="minorHAnsi"/>
                          <w:b/>
                          <w:caps w:val="0"/>
                          <w:color w:val="6A04BD"/>
                          <w:szCs w:val="16"/>
                        </w:rPr>
                        <w:tab/>
                      </w:r>
                      <w:r w:rsidRPr="00177C10">
                        <w:rPr>
                          <w:rFonts w:asciiTheme="minorHAnsi" w:hAnsiTheme="minorHAnsi" w:cstheme="minorHAnsi"/>
                          <w:b/>
                          <w:caps w:val="0"/>
                          <w:color w:val="6A04BD"/>
                          <w:szCs w:val="16"/>
                        </w:rPr>
                        <w:tab/>
                      </w:r>
                      <w:r w:rsidRPr="00177C10">
                        <w:rPr>
                          <w:rFonts w:asciiTheme="minorHAnsi" w:hAnsiTheme="minorHAnsi" w:cstheme="minorHAnsi"/>
                          <w:b/>
                          <w:caps w:val="0"/>
                          <w:color w:val="6A04BD"/>
                          <w:szCs w:val="16"/>
                        </w:rPr>
                        <w:tab/>
                        <w:t>Copyright © SOUL LIGHT 2017.</w:t>
                      </w:r>
                    </w:p>
                  </w:txbxContent>
                </v:textbox>
                <w10:wrap type="tight" anchorx="page" anchory="page"/>
              </v:shape>
            </w:pict>
          </mc:Fallback>
        </mc:AlternateContent>
      </w:r>
      <w:r w:rsidR="00B72054">
        <w:rPr>
          <w:noProof/>
        </w:rPr>
        <mc:AlternateContent>
          <mc:Choice Requires="wps">
            <w:drawing>
              <wp:anchor distT="0" distB="0" distL="114300" distR="114300" simplePos="0" relativeHeight="251659776" behindDoc="0" locked="0" layoutInCell="1" allowOverlap="1" wp14:anchorId="213F024B" wp14:editId="376390CD">
                <wp:simplePos x="0" y="0"/>
                <wp:positionH relativeFrom="page">
                  <wp:posOffset>594360</wp:posOffset>
                </wp:positionH>
                <wp:positionV relativeFrom="page">
                  <wp:posOffset>5359400</wp:posOffset>
                </wp:positionV>
                <wp:extent cx="1508760" cy="164465"/>
                <wp:effectExtent l="0" t="0" r="15240" b="13335"/>
                <wp:wrapTight wrapText="bothSides">
                  <wp:wrapPolygon edited="0">
                    <wp:start x="0" y="0"/>
                    <wp:lineTo x="0" y="20015"/>
                    <wp:lineTo x="21455" y="20015"/>
                    <wp:lineTo x="21455" y="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FED25A" w14:textId="1013D1B6" w:rsidR="001438D4" w:rsidRPr="00177C10" w:rsidRDefault="001438D4" w:rsidP="003A2FA4">
                            <w:pPr>
                              <w:pStyle w:val="Heading2"/>
                              <w:rPr>
                                <w:color w:val="6A04BD"/>
                              </w:rPr>
                            </w:pPr>
                            <w:r w:rsidRPr="00177C10">
                              <w:rPr>
                                <w:color w:val="6A04BD"/>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024B" id="_x0000_s1038" type="#_x0000_t202" style="position:absolute;margin-left:46.8pt;margin-top:422pt;width:118.8pt;height:12.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" filled="f" stroked="f">
                <v:textbox inset="0,0,0,0">
                  <w:txbxContent>
                    <w:p w14:paraId="17FED25A" w14:textId="1013D1B6" w:rsidR="001438D4" w:rsidRPr="00177C10" w:rsidRDefault="001438D4" w:rsidP="003A2FA4">
                      <w:pPr>
                        <w:pStyle w:val="Heading2"/>
                        <w:rPr>
                          <w:color w:val="6A04BD"/>
                        </w:rPr>
                      </w:pPr>
                      <w:r w:rsidRPr="00177C10">
                        <w:rPr>
                          <w:color w:val="6A04BD"/>
                        </w:rPr>
                        <w:t>Location:</w:t>
                      </w:r>
                    </w:p>
                  </w:txbxContent>
                </v:textbox>
                <w10:wrap type="tight" anchorx="page" anchory="page"/>
              </v:shape>
            </w:pict>
          </mc:Fallback>
        </mc:AlternateContent>
      </w:r>
      <w:r w:rsidR="00AD7337">
        <w:rPr>
          <w:noProof/>
        </w:rPr>
        <mc:AlternateContent>
          <mc:Choice Requires="wps">
            <w:drawing>
              <wp:anchor distT="0" distB="0" distL="114300" distR="114300" simplePos="0" relativeHeight="251657728" behindDoc="0" locked="0" layoutInCell="1" allowOverlap="1" wp14:anchorId="0A16A9E3" wp14:editId="424C0C63">
                <wp:simplePos x="0" y="0"/>
                <wp:positionH relativeFrom="page">
                  <wp:posOffset>4871720</wp:posOffset>
                </wp:positionH>
                <wp:positionV relativeFrom="page">
                  <wp:posOffset>5441950</wp:posOffset>
                </wp:positionV>
                <wp:extent cx="2286000" cy="4159250"/>
                <wp:effectExtent l="0" t="0" r="0" b="6350"/>
                <wp:wrapTight wrapText="bothSides">
                  <wp:wrapPolygon edited="0">
                    <wp:start x="0" y="0"/>
                    <wp:lineTo x="0" y="21501"/>
                    <wp:lineTo x="21360" y="21501"/>
                    <wp:lineTo x="2136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592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81152F1" w14:textId="78F5C583" w:rsidR="001438D4" w:rsidRPr="00E72907" w:rsidRDefault="001438D4">
                            <w:r w:rsidRPr="00E72907">
                              <w:t>You can expect a dynamic experience each day of the retreat. It is important to us that you know what you can expect. Then we ask you to hold it lightly in that we reserve the responsibility to adjust the schedule as opportunities present themselves.</w:t>
                            </w:r>
                          </w:p>
                          <w:p w14:paraId="3CA0B8D5" w14:textId="2BA7D134" w:rsidR="001438D4" w:rsidRPr="00E72907" w:rsidRDefault="001438D4" w:rsidP="006B1E34">
                            <w:pPr>
                              <w:spacing w:after="0"/>
                              <w:rPr>
                                <w:b/>
                                <w:color w:val="4C0395"/>
                              </w:rPr>
                            </w:pPr>
                            <w:r w:rsidRPr="00E72907">
                              <w:rPr>
                                <w:b/>
                                <w:color w:val="4C0395"/>
                              </w:rPr>
                              <w:t>Sample schedule:</w:t>
                            </w:r>
                          </w:p>
                          <w:p w14:paraId="37E364E9" w14:textId="5E2D3463" w:rsidR="001438D4" w:rsidRPr="00E72907" w:rsidRDefault="001438D4" w:rsidP="00E66C22">
                            <w:pPr>
                              <w:pStyle w:val="ListParagraph"/>
                              <w:numPr>
                                <w:ilvl w:val="0"/>
                                <w:numId w:val="1"/>
                              </w:numPr>
                              <w:spacing w:after="0"/>
                            </w:pPr>
                            <w:r w:rsidRPr="00E72907">
                              <w:t>6 AM</w:t>
                            </w:r>
                            <w:r w:rsidRPr="00E72907">
                              <w:tab/>
                              <w:t>Sunrise meditation</w:t>
                            </w:r>
                          </w:p>
                          <w:p w14:paraId="3B9DBDFF" w14:textId="6E08AEF7" w:rsidR="001438D4" w:rsidRPr="00E72907" w:rsidRDefault="001438D4" w:rsidP="00E66C22">
                            <w:pPr>
                              <w:pStyle w:val="ListParagraph"/>
                              <w:numPr>
                                <w:ilvl w:val="0"/>
                                <w:numId w:val="1"/>
                              </w:numPr>
                              <w:spacing w:after="0"/>
                            </w:pPr>
                            <w:r w:rsidRPr="00E72907">
                              <w:t>7 AM</w:t>
                            </w:r>
                            <w:r w:rsidRPr="00E72907">
                              <w:tab/>
                              <w:t>Morning movement</w:t>
                            </w:r>
                          </w:p>
                          <w:p w14:paraId="6F2BD305" w14:textId="5CF2F5E8" w:rsidR="001438D4" w:rsidRPr="00E72907" w:rsidRDefault="001438D4" w:rsidP="00E66C22">
                            <w:pPr>
                              <w:pStyle w:val="ListParagraph"/>
                              <w:numPr>
                                <w:ilvl w:val="0"/>
                                <w:numId w:val="1"/>
                              </w:numPr>
                              <w:spacing w:after="0"/>
                            </w:pPr>
                            <w:r w:rsidRPr="00E72907">
                              <w:t>9 AM</w:t>
                            </w:r>
                            <w:r w:rsidRPr="00E72907">
                              <w:tab/>
                              <w:t>Breakfast</w:t>
                            </w:r>
                          </w:p>
                          <w:p w14:paraId="09E46631" w14:textId="073FA125" w:rsidR="001438D4" w:rsidRPr="00E72907" w:rsidRDefault="001438D4" w:rsidP="00E66C22">
                            <w:pPr>
                              <w:pStyle w:val="ListParagraph"/>
                              <w:numPr>
                                <w:ilvl w:val="0"/>
                                <w:numId w:val="1"/>
                              </w:numPr>
                              <w:spacing w:after="0"/>
                            </w:pPr>
                            <w:r w:rsidRPr="00E72907">
                              <w:t>10 AM</w:t>
                            </w:r>
                            <w:r w:rsidRPr="00E72907">
                              <w:tab/>
                              <w:t>Morning session</w:t>
                            </w:r>
                          </w:p>
                          <w:p w14:paraId="2F15C07D" w14:textId="6C499BB5" w:rsidR="001438D4" w:rsidRPr="00E72907" w:rsidRDefault="001438D4" w:rsidP="00E66C22">
                            <w:pPr>
                              <w:pStyle w:val="ListParagraph"/>
                              <w:numPr>
                                <w:ilvl w:val="0"/>
                                <w:numId w:val="1"/>
                              </w:numPr>
                              <w:spacing w:after="0"/>
                            </w:pPr>
                            <w:r w:rsidRPr="00E72907">
                              <w:t>12 PM</w:t>
                            </w:r>
                            <w:r w:rsidRPr="00E72907">
                              <w:tab/>
                              <w:t>Lunch</w:t>
                            </w:r>
                          </w:p>
                          <w:p w14:paraId="24C9E0AB" w14:textId="466A3BD2" w:rsidR="001438D4" w:rsidRPr="00E72907" w:rsidRDefault="001438D4" w:rsidP="00E66C22">
                            <w:pPr>
                              <w:pStyle w:val="ListParagraph"/>
                              <w:numPr>
                                <w:ilvl w:val="0"/>
                                <w:numId w:val="1"/>
                              </w:numPr>
                              <w:spacing w:after="0"/>
                            </w:pPr>
                            <w:r w:rsidRPr="00E72907">
                              <w:t>2 PM</w:t>
                            </w:r>
                            <w:r w:rsidRPr="00E72907">
                              <w:tab/>
                              <w:t>Afternoon session (I)</w:t>
                            </w:r>
                          </w:p>
                          <w:p w14:paraId="70865027" w14:textId="06EF22CD" w:rsidR="001438D4" w:rsidRPr="00E72907" w:rsidRDefault="001438D4" w:rsidP="00E66C22">
                            <w:pPr>
                              <w:pStyle w:val="ListParagraph"/>
                              <w:spacing w:after="0"/>
                              <w:ind w:left="1080" w:firstLine="360"/>
                            </w:pPr>
                            <w:r w:rsidRPr="00E72907">
                              <w:t>&amp; Private sessions</w:t>
                            </w:r>
                          </w:p>
                          <w:p w14:paraId="0C942C80" w14:textId="77777777" w:rsidR="001438D4" w:rsidRPr="00E72907" w:rsidRDefault="001438D4" w:rsidP="00E66C22">
                            <w:pPr>
                              <w:pStyle w:val="ListParagraph"/>
                              <w:numPr>
                                <w:ilvl w:val="0"/>
                                <w:numId w:val="1"/>
                              </w:numPr>
                              <w:spacing w:after="0"/>
                            </w:pPr>
                            <w:r w:rsidRPr="00E72907">
                              <w:t>4 PM</w:t>
                            </w:r>
                            <w:r w:rsidRPr="00E72907">
                              <w:tab/>
                              <w:t>Afternoon session (II)</w:t>
                            </w:r>
                          </w:p>
                          <w:p w14:paraId="1B8C05C9" w14:textId="2B7BDE6D" w:rsidR="001438D4" w:rsidRPr="00E72907" w:rsidRDefault="001438D4" w:rsidP="00E66C22">
                            <w:pPr>
                              <w:pStyle w:val="ListParagraph"/>
                              <w:spacing w:after="0"/>
                              <w:ind w:left="1080" w:firstLine="360"/>
                            </w:pPr>
                            <w:r w:rsidRPr="00E72907">
                              <w:t>&amp; Private sessions</w:t>
                            </w:r>
                          </w:p>
                          <w:p w14:paraId="4A10D0B7" w14:textId="2C6892E3" w:rsidR="001438D4" w:rsidRPr="00E72907" w:rsidRDefault="001438D4" w:rsidP="00E66C22">
                            <w:pPr>
                              <w:pStyle w:val="ListParagraph"/>
                              <w:numPr>
                                <w:ilvl w:val="0"/>
                                <w:numId w:val="1"/>
                              </w:numPr>
                              <w:spacing w:after="0"/>
                            </w:pPr>
                            <w:r w:rsidRPr="00E72907">
                              <w:t>6 PM</w:t>
                            </w:r>
                            <w:r w:rsidRPr="00E72907">
                              <w:tab/>
                              <w:t>Dinner</w:t>
                            </w:r>
                          </w:p>
                          <w:p w14:paraId="014EF800" w14:textId="77777777" w:rsidR="001438D4" w:rsidRPr="00E72907" w:rsidRDefault="001438D4" w:rsidP="00E66C22">
                            <w:pPr>
                              <w:pStyle w:val="ListParagraph"/>
                              <w:numPr>
                                <w:ilvl w:val="0"/>
                                <w:numId w:val="1"/>
                              </w:numPr>
                              <w:spacing w:after="0"/>
                            </w:pPr>
                            <w:r w:rsidRPr="00E72907">
                              <w:t>8 PM</w:t>
                            </w:r>
                            <w:r w:rsidRPr="00E72907">
                              <w:tab/>
                              <w:t xml:space="preserve">Group meditation </w:t>
                            </w:r>
                          </w:p>
                          <w:p w14:paraId="53AEE6EE" w14:textId="4D8CC45B" w:rsidR="001438D4" w:rsidRPr="00E72907" w:rsidRDefault="001438D4" w:rsidP="00E66C22">
                            <w:pPr>
                              <w:pStyle w:val="ListParagraph"/>
                              <w:spacing w:after="0"/>
                              <w:ind w:left="1080" w:firstLine="360"/>
                            </w:pPr>
                            <w:r w:rsidRPr="00E72907">
                              <w:t>&amp; Sistah Circles</w:t>
                            </w:r>
                          </w:p>
                          <w:p w14:paraId="7D786170" w14:textId="77777777" w:rsidR="001438D4" w:rsidRPr="00E72907" w:rsidRDefault="001438D4" w:rsidP="006B1E34">
                            <w:pPr>
                              <w:spacing w:after="0"/>
                            </w:pPr>
                          </w:p>
                          <w:p w14:paraId="0115CE87" w14:textId="06E1FF53" w:rsidR="001438D4" w:rsidRPr="00E72907" w:rsidRDefault="001438D4" w:rsidP="006B1E34">
                            <w:pPr>
                              <w:spacing w:after="0"/>
                            </w:pPr>
                            <w:r w:rsidRPr="00E72907">
                              <w:t>We promise to facilitate a personal and collective experience that invites healing and transformation for all sistahs in our care.</w:t>
                            </w:r>
                          </w:p>
                          <w:p w14:paraId="07A7284E" w14:textId="77777777" w:rsidR="001438D4" w:rsidRPr="00E72907" w:rsidRDefault="001438D4" w:rsidP="006B1E34">
                            <w:pPr>
                              <w:spacing w:after="0"/>
                            </w:pPr>
                          </w:p>
                          <w:p w14:paraId="32C1F99A" w14:textId="3C214F68" w:rsidR="001438D4" w:rsidRPr="00E72907" w:rsidRDefault="001438D4" w:rsidP="006B1E34">
                            <w:pPr>
                              <w:spacing w:after="0"/>
                            </w:pPr>
                            <w:r w:rsidRPr="00E72907">
                              <w:t xml:space="preserve">So come. Come and rest in the company of your sistahs. Come and lay it down.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A9E3" id="Text Box 7" o:spid="_x0000_s1039" type="#_x0000_t202" style="position:absolute;margin-left:383.6pt;margin-top:428.5pt;width:180pt;height:3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" filled="f" stroked="f">
                <v:textbox inset="0,0,0,0">
                  <w:txbxContent>
                    <w:p w14:paraId="581152F1" w14:textId="78F5C583" w:rsidR="001438D4" w:rsidRPr="00E72907" w:rsidRDefault="001438D4">
                      <w:r w:rsidRPr="00E72907">
                        <w:t>You can expect a dynamic experience each day of the retreat. It is important to us that you know what you can expect. Then we ask you to hold it lightly in that we reserve the responsibility to adjust the schedule as opportunities present themselves.</w:t>
                      </w:r>
                    </w:p>
                    <w:p w14:paraId="3CA0B8D5" w14:textId="2BA7D134" w:rsidR="001438D4" w:rsidRPr="00E72907" w:rsidRDefault="001438D4" w:rsidP="006B1E34">
                      <w:pPr>
                        <w:spacing w:after="0"/>
                        <w:rPr>
                          <w:b/>
                          <w:color w:val="4C0395"/>
                        </w:rPr>
                      </w:pPr>
                      <w:r w:rsidRPr="00E72907">
                        <w:rPr>
                          <w:b/>
                          <w:color w:val="4C0395"/>
                        </w:rPr>
                        <w:t>Sample schedule:</w:t>
                      </w:r>
                    </w:p>
                    <w:p w14:paraId="37E364E9" w14:textId="5E2D3463" w:rsidR="001438D4" w:rsidRPr="00E72907" w:rsidRDefault="001438D4" w:rsidP="00E66C22">
                      <w:pPr>
                        <w:pStyle w:val="ListParagraph"/>
                        <w:numPr>
                          <w:ilvl w:val="0"/>
                          <w:numId w:val="1"/>
                        </w:numPr>
                        <w:spacing w:after="0"/>
                      </w:pPr>
                      <w:r w:rsidRPr="00E72907">
                        <w:t>6 AM</w:t>
                      </w:r>
                      <w:r w:rsidRPr="00E72907">
                        <w:tab/>
                        <w:t>Sunrise meditation</w:t>
                      </w:r>
                    </w:p>
                    <w:p w14:paraId="3B9DBDFF" w14:textId="6E08AEF7" w:rsidR="001438D4" w:rsidRPr="00E72907" w:rsidRDefault="001438D4" w:rsidP="00E66C22">
                      <w:pPr>
                        <w:pStyle w:val="ListParagraph"/>
                        <w:numPr>
                          <w:ilvl w:val="0"/>
                          <w:numId w:val="1"/>
                        </w:numPr>
                        <w:spacing w:after="0"/>
                      </w:pPr>
                      <w:r w:rsidRPr="00E72907">
                        <w:t>7 AM</w:t>
                      </w:r>
                      <w:r w:rsidRPr="00E72907">
                        <w:tab/>
                        <w:t>Morning movement</w:t>
                      </w:r>
                    </w:p>
                    <w:p w14:paraId="6F2BD305" w14:textId="5CF2F5E8" w:rsidR="001438D4" w:rsidRPr="00E72907" w:rsidRDefault="001438D4" w:rsidP="00E66C22">
                      <w:pPr>
                        <w:pStyle w:val="ListParagraph"/>
                        <w:numPr>
                          <w:ilvl w:val="0"/>
                          <w:numId w:val="1"/>
                        </w:numPr>
                        <w:spacing w:after="0"/>
                      </w:pPr>
                      <w:r w:rsidRPr="00E72907">
                        <w:t>9 AM</w:t>
                      </w:r>
                      <w:r w:rsidRPr="00E72907">
                        <w:tab/>
                        <w:t>Breakfast</w:t>
                      </w:r>
                    </w:p>
                    <w:p w14:paraId="09E46631" w14:textId="073FA125" w:rsidR="001438D4" w:rsidRPr="00E72907" w:rsidRDefault="001438D4" w:rsidP="00E66C22">
                      <w:pPr>
                        <w:pStyle w:val="ListParagraph"/>
                        <w:numPr>
                          <w:ilvl w:val="0"/>
                          <w:numId w:val="1"/>
                        </w:numPr>
                        <w:spacing w:after="0"/>
                      </w:pPr>
                      <w:r w:rsidRPr="00E72907">
                        <w:t>10 AM</w:t>
                      </w:r>
                      <w:r w:rsidRPr="00E72907">
                        <w:tab/>
                        <w:t>Morning session</w:t>
                      </w:r>
                    </w:p>
                    <w:p w14:paraId="2F15C07D" w14:textId="6C499BB5" w:rsidR="001438D4" w:rsidRPr="00E72907" w:rsidRDefault="001438D4" w:rsidP="00E66C22">
                      <w:pPr>
                        <w:pStyle w:val="ListParagraph"/>
                        <w:numPr>
                          <w:ilvl w:val="0"/>
                          <w:numId w:val="1"/>
                        </w:numPr>
                        <w:spacing w:after="0"/>
                      </w:pPr>
                      <w:r w:rsidRPr="00E72907">
                        <w:t>12 PM</w:t>
                      </w:r>
                      <w:r w:rsidRPr="00E72907">
                        <w:tab/>
                        <w:t>Lunch</w:t>
                      </w:r>
                    </w:p>
                    <w:p w14:paraId="24C9E0AB" w14:textId="466A3BD2" w:rsidR="001438D4" w:rsidRPr="00E72907" w:rsidRDefault="001438D4" w:rsidP="00E66C22">
                      <w:pPr>
                        <w:pStyle w:val="ListParagraph"/>
                        <w:numPr>
                          <w:ilvl w:val="0"/>
                          <w:numId w:val="1"/>
                        </w:numPr>
                        <w:spacing w:after="0"/>
                      </w:pPr>
                      <w:r w:rsidRPr="00E72907">
                        <w:t>2 PM</w:t>
                      </w:r>
                      <w:r w:rsidRPr="00E72907">
                        <w:tab/>
                        <w:t>Afternoon session (I)</w:t>
                      </w:r>
                    </w:p>
                    <w:p w14:paraId="70865027" w14:textId="06EF22CD" w:rsidR="001438D4" w:rsidRPr="00E72907" w:rsidRDefault="001438D4" w:rsidP="00E66C22">
                      <w:pPr>
                        <w:pStyle w:val="ListParagraph"/>
                        <w:spacing w:after="0"/>
                        <w:ind w:left="1080" w:firstLine="360"/>
                      </w:pPr>
                      <w:r w:rsidRPr="00E72907">
                        <w:t>&amp; Private sessions</w:t>
                      </w:r>
                    </w:p>
                    <w:p w14:paraId="0C942C80" w14:textId="77777777" w:rsidR="001438D4" w:rsidRPr="00E72907" w:rsidRDefault="001438D4" w:rsidP="00E66C22">
                      <w:pPr>
                        <w:pStyle w:val="ListParagraph"/>
                        <w:numPr>
                          <w:ilvl w:val="0"/>
                          <w:numId w:val="1"/>
                        </w:numPr>
                        <w:spacing w:after="0"/>
                      </w:pPr>
                      <w:r w:rsidRPr="00E72907">
                        <w:t>4 PM</w:t>
                      </w:r>
                      <w:r w:rsidRPr="00E72907">
                        <w:tab/>
                        <w:t>Afternoon session (II)</w:t>
                      </w:r>
                    </w:p>
                    <w:p w14:paraId="1B8C05C9" w14:textId="2B7BDE6D" w:rsidR="001438D4" w:rsidRPr="00E72907" w:rsidRDefault="001438D4" w:rsidP="00E66C22">
                      <w:pPr>
                        <w:pStyle w:val="ListParagraph"/>
                        <w:spacing w:after="0"/>
                        <w:ind w:left="1080" w:firstLine="360"/>
                      </w:pPr>
                      <w:r w:rsidRPr="00E72907">
                        <w:t>&amp; Private sessions</w:t>
                      </w:r>
                    </w:p>
                    <w:p w14:paraId="4A10D0B7" w14:textId="2C6892E3" w:rsidR="001438D4" w:rsidRPr="00E72907" w:rsidRDefault="001438D4" w:rsidP="00E66C22">
                      <w:pPr>
                        <w:pStyle w:val="ListParagraph"/>
                        <w:numPr>
                          <w:ilvl w:val="0"/>
                          <w:numId w:val="1"/>
                        </w:numPr>
                        <w:spacing w:after="0"/>
                      </w:pPr>
                      <w:r w:rsidRPr="00E72907">
                        <w:t>6 PM</w:t>
                      </w:r>
                      <w:r w:rsidRPr="00E72907">
                        <w:tab/>
                        <w:t>Dinner</w:t>
                      </w:r>
                    </w:p>
                    <w:p w14:paraId="014EF800" w14:textId="77777777" w:rsidR="001438D4" w:rsidRPr="00E72907" w:rsidRDefault="001438D4" w:rsidP="00E66C22">
                      <w:pPr>
                        <w:pStyle w:val="ListParagraph"/>
                        <w:numPr>
                          <w:ilvl w:val="0"/>
                          <w:numId w:val="1"/>
                        </w:numPr>
                        <w:spacing w:after="0"/>
                      </w:pPr>
                      <w:r w:rsidRPr="00E72907">
                        <w:t>8 PM</w:t>
                      </w:r>
                      <w:r w:rsidRPr="00E72907">
                        <w:tab/>
                        <w:t xml:space="preserve">Group meditation </w:t>
                      </w:r>
                    </w:p>
                    <w:p w14:paraId="53AEE6EE" w14:textId="4D8CC45B" w:rsidR="001438D4" w:rsidRPr="00E72907" w:rsidRDefault="001438D4" w:rsidP="00E66C22">
                      <w:pPr>
                        <w:pStyle w:val="ListParagraph"/>
                        <w:spacing w:after="0"/>
                        <w:ind w:left="1080" w:firstLine="360"/>
                      </w:pPr>
                      <w:r w:rsidRPr="00E72907">
                        <w:t>&amp; Sistah Circles</w:t>
                      </w:r>
                    </w:p>
                    <w:p w14:paraId="7D786170" w14:textId="77777777" w:rsidR="001438D4" w:rsidRPr="00E72907" w:rsidRDefault="001438D4" w:rsidP="006B1E34">
                      <w:pPr>
                        <w:spacing w:after="0"/>
                      </w:pPr>
                    </w:p>
                    <w:p w14:paraId="0115CE87" w14:textId="06E1FF53" w:rsidR="001438D4" w:rsidRPr="00E72907" w:rsidRDefault="001438D4" w:rsidP="006B1E34">
                      <w:pPr>
                        <w:spacing w:after="0"/>
                      </w:pPr>
                      <w:r w:rsidRPr="00E72907">
                        <w:t>We promise to facilitate a personal and collective experience that invites healing and transformation for all sistahs in our care.</w:t>
                      </w:r>
                    </w:p>
                    <w:p w14:paraId="07A7284E" w14:textId="77777777" w:rsidR="001438D4" w:rsidRPr="00E72907" w:rsidRDefault="001438D4" w:rsidP="006B1E34">
                      <w:pPr>
                        <w:spacing w:after="0"/>
                      </w:pPr>
                    </w:p>
                    <w:p w14:paraId="32C1F99A" w14:textId="3C214F68" w:rsidR="001438D4" w:rsidRPr="00E72907" w:rsidRDefault="001438D4" w:rsidP="006B1E34">
                      <w:pPr>
                        <w:spacing w:after="0"/>
                      </w:pPr>
                      <w:r w:rsidRPr="00E72907">
                        <w:t xml:space="preserve">So come. Come and rest in the company of your sistahs. Come and lay it down. </w:t>
                      </w:r>
                    </w:p>
                  </w:txbxContent>
                </v:textbox>
                <w10:wrap type="tight" anchorx="page" anchory="page"/>
              </v:shape>
            </w:pict>
          </mc:Fallback>
        </mc:AlternateContent>
      </w:r>
    </w:p>
    <w:sectPr w:rsidR="003A2FA4" w:rsidSect="003A2FA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E44A" w14:textId="77777777" w:rsidR="008B4C6C" w:rsidRDefault="008B4C6C" w:rsidP="00EF76B3">
      <w:pPr>
        <w:spacing w:after="0"/>
      </w:pPr>
      <w:r>
        <w:separator/>
      </w:r>
    </w:p>
  </w:endnote>
  <w:endnote w:type="continuationSeparator" w:id="0">
    <w:p w14:paraId="6DC164A4" w14:textId="77777777" w:rsidR="008B4C6C" w:rsidRDefault="008B4C6C" w:rsidP="00EF7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HGPSoeiKakugothicUB">
    <w:altName w:val="HGP創英角ｺﾞｼｯｸUB"/>
    <w:panose1 w:val="020B0900000000000000"/>
    <w:charset w:val="80"/>
    <w:family w:val="swiss"/>
    <w:notTrueType/>
    <w:pitch w:val="variable"/>
    <w:sig w:usb0="E00002FF" w:usb1="6AC7FDFB" w:usb2="00000012" w:usb3="00000000" w:csb0="0002009F" w:csb1="00000000"/>
  </w:font>
  <w:font w:name="MS PMincho">
    <w:panose1 w:val="02020600040205080304"/>
    <w:charset w:val="80"/>
    <w:family w:val="roman"/>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25CF" w14:textId="77777777" w:rsidR="00EF76B3" w:rsidRDefault="00EF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C6C1" w14:textId="77777777" w:rsidR="00EF76B3" w:rsidRDefault="00EF7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0D81" w14:textId="77777777" w:rsidR="00EF76B3" w:rsidRDefault="00EF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1582" w14:textId="77777777" w:rsidR="008B4C6C" w:rsidRDefault="008B4C6C" w:rsidP="00EF76B3">
      <w:pPr>
        <w:spacing w:after="0"/>
      </w:pPr>
      <w:r>
        <w:separator/>
      </w:r>
    </w:p>
  </w:footnote>
  <w:footnote w:type="continuationSeparator" w:id="0">
    <w:p w14:paraId="14DF54D4" w14:textId="77777777" w:rsidR="008B4C6C" w:rsidRDefault="008B4C6C" w:rsidP="00EF7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C08B" w14:textId="73806983" w:rsidR="00EF76B3" w:rsidRDefault="008B4C6C">
    <w:pPr>
      <w:pStyle w:val="Header"/>
    </w:pPr>
    <w:r>
      <w:rPr>
        <w:noProof/>
      </w:rPr>
      <w:pict w14:anchorId="205CA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079" o:spid="_x0000_s2051" type="#_x0000_t136" alt="" style="position:absolute;margin-left:0;margin-top:0;width:609.1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8688" w14:textId="163FACDF" w:rsidR="00EF76B3" w:rsidRDefault="008B4C6C">
    <w:pPr>
      <w:pStyle w:val="Header"/>
    </w:pPr>
    <w:r>
      <w:rPr>
        <w:noProof/>
      </w:rPr>
      <w:pict w14:anchorId="23D79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080" o:spid="_x0000_s2050" type="#_x0000_t136" alt="" style="position:absolute;margin-left:0;margin-top:0;width:609.1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5EE9" w14:textId="55F75F04" w:rsidR="00EF76B3" w:rsidRDefault="008B4C6C">
    <w:pPr>
      <w:pStyle w:val="Header"/>
    </w:pPr>
    <w:r>
      <w:rPr>
        <w:noProof/>
      </w:rPr>
      <w:pict w14:anchorId="0E04F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9078" o:spid="_x0000_s2049" type="#_x0000_t136" alt="" style="position:absolute;margin-left:0;margin-top:0;width:609.1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268F"/>
    <w:multiLevelType w:val="hybridMultilevel"/>
    <w:tmpl w:val="C81C6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3A2FA4"/>
    <w:rsid w:val="000113F3"/>
    <w:rsid w:val="00021257"/>
    <w:rsid w:val="0004118E"/>
    <w:rsid w:val="000A2E9D"/>
    <w:rsid w:val="001438D4"/>
    <w:rsid w:val="00177C10"/>
    <w:rsid w:val="0018094A"/>
    <w:rsid w:val="002067B2"/>
    <w:rsid w:val="002700E4"/>
    <w:rsid w:val="002C5366"/>
    <w:rsid w:val="00302FCB"/>
    <w:rsid w:val="00311F4B"/>
    <w:rsid w:val="003562C9"/>
    <w:rsid w:val="00372637"/>
    <w:rsid w:val="003726C4"/>
    <w:rsid w:val="003A2FA4"/>
    <w:rsid w:val="003B2B1F"/>
    <w:rsid w:val="003E1EA3"/>
    <w:rsid w:val="003E2EF7"/>
    <w:rsid w:val="0045467E"/>
    <w:rsid w:val="0047627F"/>
    <w:rsid w:val="004A6EB1"/>
    <w:rsid w:val="004A738C"/>
    <w:rsid w:val="004E6282"/>
    <w:rsid w:val="004F1438"/>
    <w:rsid w:val="005027B7"/>
    <w:rsid w:val="00510142"/>
    <w:rsid w:val="00543068"/>
    <w:rsid w:val="005451D6"/>
    <w:rsid w:val="005642E8"/>
    <w:rsid w:val="005C0715"/>
    <w:rsid w:val="00625C2B"/>
    <w:rsid w:val="00693E45"/>
    <w:rsid w:val="006B1E34"/>
    <w:rsid w:val="006B56C4"/>
    <w:rsid w:val="006C53E2"/>
    <w:rsid w:val="006F5E9B"/>
    <w:rsid w:val="00704C30"/>
    <w:rsid w:val="00741D07"/>
    <w:rsid w:val="00820960"/>
    <w:rsid w:val="0082346C"/>
    <w:rsid w:val="00823B66"/>
    <w:rsid w:val="00831AE0"/>
    <w:rsid w:val="00835C3C"/>
    <w:rsid w:val="00855073"/>
    <w:rsid w:val="00876BC3"/>
    <w:rsid w:val="0088550B"/>
    <w:rsid w:val="008B4C6C"/>
    <w:rsid w:val="008F523B"/>
    <w:rsid w:val="00943850"/>
    <w:rsid w:val="00960041"/>
    <w:rsid w:val="009664D7"/>
    <w:rsid w:val="00986BD8"/>
    <w:rsid w:val="009F0781"/>
    <w:rsid w:val="00A10205"/>
    <w:rsid w:val="00AB5A56"/>
    <w:rsid w:val="00AD7337"/>
    <w:rsid w:val="00AE7726"/>
    <w:rsid w:val="00B11E06"/>
    <w:rsid w:val="00B72054"/>
    <w:rsid w:val="00B81283"/>
    <w:rsid w:val="00BE7565"/>
    <w:rsid w:val="00C17BF6"/>
    <w:rsid w:val="00C24ADF"/>
    <w:rsid w:val="00C401F5"/>
    <w:rsid w:val="00C65A16"/>
    <w:rsid w:val="00C73293"/>
    <w:rsid w:val="00C85165"/>
    <w:rsid w:val="00CD582D"/>
    <w:rsid w:val="00CF7EBB"/>
    <w:rsid w:val="00D77D47"/>
    <w:rsid w:val="00DA213F"/>
    <w:rsid w:val="00DB1C06"/>
    <w:rsid w:val="00DC3CFC"/>
    <w:rsid w:val="00DD234B"/>
    <w:rsid w:val="00E6554E"/>
    <w:rsid w:val="00E65F0F"/>
    <w:rsid w:val="00E66C22"/>
    <w:rsid w:val="00E72907"/>
    <w:rsid w:val="00E757C2"/>
    <w:rsid w:val="00E902AB"/>
    <w:rsid w:val="00ED5DD9"/>
    <w:rsid w:val="00EF76B3"/>
    <w:rsid w:val="00F60A56"/>
    <w:rsid w:val="00F807D9"/>
    <w:rsid w:val="00F843D0"/>
    <w:rsid w:val="00FC37F9"/>
    <w:rsid w:val="00FC76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7A5A3C"/>
  <w15:docId w15:val="{2E7BF7E0-E8AA-9D4D-8C36-00A263A7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FDA023"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FDA023"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FDA023"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FDA023"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FDA023"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FDA023"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FDA023"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FDA023"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FDA023"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FDA023"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styleId="Hyperlink">
    <w:name w:val="Hyperlink"/>
    <w:basedOn w:val="DefaultParagraphFont"/>
    <w:rsid w:val="00AE7726"/>
    <w:rPr>
      <w:color w:val="D83E2C" w:themeColor="hyperlink"/>
      <w:u w:val="single"/>
    </w:rPr>
  </w:style>
  <w:style w:type="character" w:styleId="FollowedHyperlink">
    <w:name w:val="FollowedHyperlink"/>
    <w:basedOn w:val="DefaultParagraphFont"/>
    <w:rsid w:val="006B1E34"/>
    <w:rPr>
      <w:color w:val="ED7D27" w:themeColor="followedHyperlink"/>
      <w:u w:val="single"/>
    </w:rPr>
  </w:style>
  <w:style w:type="paragraph" w:styleId="ListParagraph">
    <w:name w:val="List Paragraph"/>
    <w:basedOn w:val="Normal"/>
    <w:rsid w:val="00E66C22"/>
    <w:pPr>
      <w:ind w:left="720"/>
      <w:contextualSpacing/>
    </w:pPr>
  </w:style>
  <w:style w:type="paragraph" w:styleId="Header">
    <w:name w:val="header"/>
    <w:basedOn w:val="Normal"/>
    <w:link w:val="HeaderChar"/>
    <w:unhideWhenUsed/>
    <w:rsid w:val="00EF76B3"/>
    <w:pPr>
      <w:tabs>
        <w:tab w:val="center" w:pos="4680"/>
        <w:tab w:val="right" w:pos="9360"/>
      </w:tabs>
      <w:spacing w:after="0"/>
    </w:pPr>
  </w:style>
  <w:style w:type="character" w:customStyle="1" w:styleId="HeaderChar">
    <w:name w:val="Header Char"/>
    <w:basedOn w:val="DefaultParagraphFont"/>
    <w:link w:val="Header"/>
    <w:rsid w:val="00EF76B3"/>
    <w:rPr>
      <w:color w:val="595959" w:themeColor="text1" w:themeTint="A6"/>
      <w:sz w:val="20"/>
    </w:rPr>
  </w:style>
  <w:style w:type="paragraph" w:styleId="Footer">
    <w:name w:val="footer"/>
    <w:basedOn w:val="Normal"/>
    <w:link w:val="FooterChar"/>
    <w:unhideWhenUsed/>
    <w:rsid w:val="00EF76B3"/>
    <w:pPr>
      <w:tabs>
        <w:tab w:val="center" w:pos="4680"/>
        <w:tab w:val="right" w:pos="9360"/>
      </w:tabs>
      <w:spacing w:after="0"/>
    </w:pPr>
  </w:style>
  <w:style w:type="character" w:customStyle="1" w:styleId="FooterChar">
    <w:name w:val="Footer Char"/>
    <w:basedOn w:val="DefaultParagraphFont"/>
    <w:link w:val="Footer"/>
    <w:rsid w:val="00EF76B3"/>
    <w:rPr>
      <w:color w:val="595959" w:themeColor="text1" w:themeTint="A6"/>
      <w:sz w:val="20"/>
    </w:rPr>
  </w:style>
  <w:style w:type="paragraph" w:styleId="NormalWeb">
    <w:name w:val="Normal (Web)"/>
    <w:basedOn w:val="Normal"/>
    <w:uiPriority w:val="99"/>
    <w:semiHidden/>
    <w:unhideWhenUsed/>
    <w:rsid w:val="00A10205"/>
    <w:pPr>
      <w:spacing w:before="100" w:beforeAutospacing="1" w:after="100" w:afterAutospacing="1"/>
    </w:pPr>
    <w:rPr>
      <w:rFonts w:ascii="Times New Roman" w:eastAsiaTheme="minorEastAsia"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edarussel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davedarussel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avedarussel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davedarussel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Data%20Sheet%20Brochure.dotx" TargetMode="External"/></Relationships>
</file>

<file path=word/theme/theme1.xml><?xml version="1.0" encoding="utf-8"?>
<a:theme xmlns:a="http://schemas.openxmlformats.org/drawingml/2006/main" name="Data Sheet Brochur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Macintosh%20HD:Applications:Microsoft%20Office%202011:Office:Media:Templates:Publishing%20Layout%20View:Miscellaneous:Data%20Sheet%20Brochure.dotx</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Daveda Russell</dc:creator>
  <cp:keywords/>
  <dc:description/>
  <cp:lastModifiedBy>Daveda Russell</cp:lastModifiedBy>
  <cp:revision>3</cp:revision>
  <dcterms:created xsi:type="dcterms:W3CDTF">2019-08-27T03:28:00Z</dcterms:created>
  <dcterms:modified xsi:type="dcterms:W3CDTF">2019-08-27T03:35:00Z</dcterms:modified>
  <cp:category/>
</cp:coreProperties>
</file>