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2E05" w14:textId="065FC24B" w:rsidR="003A2FA4" w:rsidRDefault="001A5AC1">
      <w:bookmarkStart w:id="0" w:name="_GoBack"/>
      <w:bookmarkEnd w:id="0"/>
      <w:r>
        <w:rPr>
          <w:noProof/>
        </w:rPr>
        <mc:AlternateContent>
          <mc:Choice Requires="wps">
            <w:drawing>
              <wp:anchor distT="0" distB="0" distL="114300" distR="114300" simplePos="0" relativeHeight="251659264" behindDoc="0" locked="0" layoutInCell="1" allowOverlap="1" wp14:anchorId="6B9D97C0" wp14:editId="2462D2A2">
                <wp:simplePos x="0" y="0"/>
                <wp:positionH relativeFrom="page">
                  <wp:posOffset>527050</wp:posOffset>
                </wp:positionH>
                <wp:positionV relativeFrom="page">
                  <wp:posOffset>2997421</wp:posOffset>
                </wp:positionV>
                <wp:extent cx="6718300" cy="1778000"/>
                <wp:effectExtent l="0" t="0" r="0" b="0"/>
                <wp:wrapThrough wrapText="bothSides">
                  <wp:wrapPolygon edited="0">
                    <wp:start x="204" y="154"/>
                    <wp:lineTo x="204" y="21291"/>
                    <wp:lineTo x="21355" y="21291"/>
                    <wp:lineTo x="21355" y="154"/>
                    <wp:lineTo x="204" y="154"/>
                  </wp:wrapPolygon>
                </wp:wrapThrough>
                <wp:docPr id="24" name="Text Box 24"/>
                <wp:cNvGraphicFramePr/>
                <a:graphic xmlns:a="http://schemas.openxmlformats.org/drawingml/2006/main">
                  <a:graphicData uri="http://schemas.microsoft.com/office/word/2010/wordprocessingShape">
                    <wps:wsp>
                      <wps:cNvSpPr txBox="1"/>
                      <wps:spPr>
                        <a:xfrm>
                          <a:off x="0" y="0"/>
                          <a:ext cx="6718300" cy="177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6ED711" w14:textId="3F9B157F" w:rsidR="001145AB" w:rsidRPr="00CD582D" w:rsidRDefault="001145AB" w:rsidP="003E1EA3">
                            <w:pPr>
                              <w:rPr>
                                <w:rFonts w:ascii="Times" w:hAnsi="Times" w:cs="Times"/>
                                <w:color w:val="535353"/>
                                <w:sz w:val="24"/>
                              </w:rPr>
                            </w:pPr>
                            <w:r>
                              <w:rPr>
                                <w:rFonts w:ascii="Times" w:hAnsi="Times" w:cs="Times"/>
                                <w:color w:val="535353"/>
                                <w:sz w:val="24"/>
                              </w:rPr>
                              <w:t xml:space="preserve">Despite our best intentions, we may find ourselves holding on to relationships, stories, and beliefs that no longer serve us. If you’ve been holding on to something and begun the process of letting it go, now may be a great time to join us for a </w:t>
                            </w:r>
                            <w:r w:rsidRPr="00866E7E">
                              <w:rPr>
                                <w:rFonts w:ascii="Times" w:hAnsi="Times" w:cs="Times"/>
                                <w:b/>
                                <w:color w:val="33CC99"/>
                                <w:sz w:val="24"/>
                              </w:rPr>
                              <w:t>Release Ritual</w:t>
                            </w:r>
                            <w:r w:rsidRPr="00741D07">
                              <w:rPr>
                                <w:rFonts w:ascii="Times" w:hAnsi="Times" w:cs="Times"/>
                                <w:color w:val="404040" w:themeColor="text1" w:themeTint="BF"/>
                                <w:sz w:val="24"/>
                              </w:rPr>
                              <w:t xml:space="preserve">. </w:t>
                            </w:r>
                          </w:p>
                          <w:p w14:paraId="17801EBE" w14:textId="7F3B1A43" w:rsidR="001145AB" w:rsidRDefault="001145AB">
                            <w:pPr>
                              <w:rPr>
                                <w:rFonts w:ascii="Times" w:hAnsi="Times" w:cs="Times"/>
                                <w:color w:val="535353"/>
                                <w:sz w:val="24"/>
                              </w:rPr>
                            </w:pPr>
                            <w:r w:rsidRPr="00866E7E">
                              <w:rPr>
                                <w:rFonts w:ascii="Times" w:hAnsi="Times" w:cs="Times"/>
                                <w:b/>
                                <w:color w:val="33CC99"/>
                                <w:sz w:val="24"/>
                              </w:rPr>
                              <w:t>Release Rituals</w:t>
                            </w:r>
                            <w:r w:rsidRPr="00177C10">
                              <w:rPr>
                                <w:rFonts w:ascii="Times" w:hAnsi="Times" w:cs="Times"/>
                                <w:color w:val="6A04BD"/>
                                <w:sz w:val="24"/>
                              </w:rPr>
                              <w:t xml:space="preserve"> </w:t>
                            </w:r>
                            <w:r>
                              <w:rPr>
                                <w:rFonts w:ascii="Times" w:hAnsi="Times" w:cs="Times"/>
                                <w:color w:val="404040" w:themeColor="text1" w:themeTint="BF"/>
                                <w:sz w:val="24"/>
                              </w:rPr>
                              <w:t xml:space="preserve">use ceremony to support you as you recall, reflect, and honor life experiences that have run their course and taught you whatever they came to teach. </w:t>
                            </w:r>
                            <w:r>
                              <w:rPr>
                                <w:rFonts w:ascii="Times" w:hAnsi="Times" w:cs="Times"/>
                                <w:color w:val="535353"/>
                                <w:sz w:val="24"/>
                              </w:rPr>
                              <w:t xml:space="preserve">This retreat is for you if you are ready to </w:t>
                            </w:r>
                            <w:r w:rsidRPr="006358EB">
                              <w:rPr>
                                <w:rFonts w:ascii="Times" w:hAnsi="Times" w:cs="Times"/>
                                <w:i/>
                                <w:color w:val="535353"/>
                                <w:sz w:val="24"/>
                              </w:rPr>
                              <w:t>lay it down</w:t>
                            </w:r>
                            <w:r>
                              <w:rPr>
                                <w:rFonts w:ascii="Times" w:hAnsi="Times" w:cs="Times"/>
                                <w:color w:val="535353"/>
                                <w:sz w:val="24"/>
                              </w:rPr>
                              <w:t xml:space="preserve"> for good and accept that you did the best you could with what you had at that point in time.</w:t>
                            </w:r>
                          </w:p>
                          <w:p w14:paraId="618DE4A9" w14:textId="6AB2F380" w:rsidR="001145AB" w:rsidRPr="00CD582D" w:rsidRDefault="001145AB">
                            <w:pPr>
                              <w:rPr>
                                <w:rFonts w:ascii="Times" w:hAnsi="Times" w:cs="Times"/>
                                <w:color w:val="535353"/>
                                <w:sz w:val="24"/>
                              </w:rPr>
                            </w:pPr>
                            <w:r>
                              <w:rPr>
                                <w:rFonts w:ascii="Times" w:hAnsi="Times" w:cs="Times"/>
                                <w:color w:val="535353"/>
                                <w:sz w:val="24"/>
                              </w:rPr>
                              <w:t xml:space="preserve">We will facilitate a </w:t>
                            </w:r>
                            <w:r w:rsidRPr="00CD582D">
                              <w:rPr>
                                <w:rFonts w:ascii="Times" w:hAnsi="Times" w:cs="Times"/>
                                <w:color w:val="535353"/>
                                <w:sz w:val="24"/>
                              </w:rPr>
                              <w:t xml:space="preserve">safe space for </w:t>
                            </w:r>
                            <w:r>
                              <w:rPr>
                                <w:rFonts w:ascii="Times" w:hAnsi="Times" w:cs="Times"/>
                                <w:color w:val="535353"/>
                                <w:sz w:val="24"/>
                              </w:rPr>
                              <w:t>you</w:t>
                            </w:r>
                            <w:r w:rsidRPr="00CD582D">
                              <w:rPr>
                                <w:rFonts w:ascii="Times" w:hAnsi="Times" w:cs="Times"/>
                                <w:color w:val="535353"/>
                                <w:sz w:val="24"/>
                              </w:rPr>
                              <w:t xml:space="preserve"> to </w:t>
                            </w:r>
                            <w:r w:rsidRPr="00CD582D">
                              <w:rPr>
                                <w:rFonts w:ascii="Times" w:hAnsi="Times" w:cs="Times"/>
                                <w:i/>
                                <w:color w:val="535353"/>
                                <w:sz w:val="24"/>
                              </w:rPr>
                              <w:t>lay it all down</w:t>
                            </w:r>
                            <w:r>
                              <w:rPr>
                                <w:rFonts w:ascii="Times" w:hAnsi="Times" w:cs="Times"/>
                                <w:color w:val="535353"/>
                                <w:sz w:val="24"/>
                              </w:rPr>
                              <w:t xml:space="preserve"> and mourn what was as you embrace what is to come. </w:t>
                            </w:r>
                            <w:r w:rsidRPr="00866E7E">
                              <w:rPr>
                                <w:rFonts w:ascii="Times" w:hAnsi="Times" w:cs="Times"/>
                                <w:b/>
                                <w:color w:val="33CC99"/>
                                <w:sz w:val="24"/>
                              </w:rPr>
                              <w:t>Release Rituals</w:t>
                            </w:r>
                            <w:r w:rsidRPr="00177C10">
                              <w:rPr>
                                <w:rFonts w:ascii="Times" w:hAnsi="Times" w:cs="Times"/>
                                <w:color w:val="6A04BD"/>
                                <w:sz w:val="24"/>
                              </w:rPr>
                              <w:t xml:space="preserve"> </w:t>
                            </w:r>
                            <w:r>
                              <w:rPr>
                                <w:rFonts w:ascii="Times" w:hAnsi="Times" w:cs="Times"/>
                                <w:color w:val="535353"/>
                                <w:sz w:val="24"/>
                              </w:rPr>
                              <w:t>are truly acts of self-love and the ultimate lightening of your 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D97C0" id="_x0000_t202" coordsize="21600,21600" o:spt="202" path="m,l,21600r21600,l21600,xe">
                <v:stroke joinstyle="miter"/>
                <v:path gradientshapeok="t" o:connecttype="rect"/>
              </v:shapetype>
              <v:shape id="Text Box 24" o:spid="_x0000_s1026" type="#_x0000_t202" style="position:absolute;margin-left:41.5pt;margin-top:236pt;width:529pt;height:140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" filled="f" stroked="f">
                <v:textbox>
                  <w:txbxContent>
                    <w:p w14:paraId="476ED711" w14:textId="3F9B157F" w:rsidR="001145AB" w:rsidRPr="00CD582D" w:rsidRDefault="001145AB" w:rsidP="003E1EA3">
                      <w:pPr>
                        <w:rPr>
                          <w:rFonts w:ascii="Times" w:hAnsi="Times" w:cs="Times"/>
                          <w:color w:val="535353"/>
                          <w:sz w:val="24"/>
                        </w:rPr>
                      </w:pPr>
                      <w:r>
                        <w:rPr>
                          <w:rFonts w:ascii="Times" w:hAnsi="Times" w:cs="Times"/>
                          <w:color w:val="535353"/>
                          <w:sz w:val="24"/>
                        </w:rPr>
                        <w:t xml:space="preserve">Despite our best intentions, we may find ourselves holding on to relationships, stories, and beliefs that no longer serve us. If you’ve been holding on to something and begun the process of letting it go, now may be a great time to join us for a </w:t>
                      </w:r>
                      <w:r w:rsidRPr="00866E7E">
                        <w:rPr>
                          <w:rFonts w:ascii="Times" w:hAnsi="Times" w:cs="Times"/>
                          <w:b/>
                          <w:color w:val="33CC99"/>
                          <w:sz w:val="24"/>
                        </w:rPr>
                        <w:t>Release Ritual</w:t>
                      </w:r>
                      <w:r w:rsidRPr="00741D07">
                        <w:rPr>
                          <w:rFonts w:ascii="Times" w:hAnsi="Times" w:cs="Times"/>
                          <w:color w:val="404040" w:themeColor="text1" w:themeTint="BF"/>
                          <w:sz w:val="24"/>
                        </w:rPr>
                        <w:t xml:space="preserve">. </w:t>
                      </w:r>
                    </w:p>
                    <w:p w14:paraId="17801EBE" w14:textId="7F3B1A43" w:rsidR="001145AB" w:rsidRDefault="001145AB">
                      <w:pPr>
                        <w:rPr>
                          <w:rFonts w:ascii="Times" w:hAnsi="Times" w:cs="Times"/>
                          <w:color w:val="535353"/>
                          <w:sz w:val="24"/>
                        </w:rPr>
                      </w:pPr>
                      <w:r w:rsidRPr="00866E7E">
                        <w:rPr>
                          <w:rFonts w:ascii="Times" w:hAnsi="Times" w:cs="Times"/>
                          <w:b/>
                          <w:color w:val="33CC99"/>
                          <w:sz w:val="24"/>
                        </w:rPr>
                        <w:t>Release Rituals</w:t>
                      </w:r>
                      <w:r w:rsidRPr="00177C10">
                        <w:rPr>
                          <w:rFonts w:ascii="Times" w:hAnsi="Times" w:cs="Times"/>
                          <w:color w:val="6A04BD"/>
                          <w:sz w:val="24"/>
                        </w:rPr>
                        <w:t xml:space="preserve"> </w:t>
                      </w:r>
                      <w:r>
                        <w:rPr>
                          <w:rFonts w:ascii="Times" w:hAnsi="Times" w:cs="Times"/>
                          <w:color w:val="404040" w:themeColor="text1" w:themeTint="BF"/>
                          <w:sz w:val="24"/>
                        </w:rPr>
                        <w:t xml:space="preserve">use ceremony to support you as you recall, reflect, and honor life experiences that have run their course and taught you whatever they came to teach. </w:t>
                      </w:r>
                      <w:r>
                        <w:rPr>
                          <w:rFonts w:ascii="Times" w:hAnsi="Times" w:cs="Times"/>
                          <w:color w:val="535353"/>
                          <w:sz w:val="24"/>
                        </w:rPr>
                        <w:t xml:space="preserve">This retreat is for you if you are ready to </w:t>
                      </w:r>
                      <w:r w:rsidRPr="006358EB">
                        <w:rPr>
                          <w:rFonts w:ascii="Times" w:hAnsi="Times" w:cs="Times"/>
                          <w:i/>
                          <w:color w:val="535353"/>
                          <w:sz w:val="24"/>
                        </w:rPr>
                        <w:t>lay it down</w:t>
                      </w:r>
                      <w:r>
                        <w:rPr>
                          <w:rFonts w:ascii="Times" w:hAnsi="Times" w:cs="Times"/>
                          <w:color w:val="535353"/>
                          <w:sz w:val="24"/>
                        </w:rPr>
                        <w:t xml:space="preserve"> for good and accept that you did the best you could with what you had at that point in time.</w:t>
                      </w:r>
                    </w:p>
                    <w:p w14:paraId="618DE4A9" w14:textId="6AB2F380" w:rsidR="001145AB" w:rsidRPr="00CD582D" w:rsidRDefault="001145AB">
                      <w:pPr>
                        <w:rPr>
                          <w:rFonts w:ascii="Times" w:hAnsi="Times" w:cs="Times"/>
                          <w:color w:val="535353"/>
                          <w:sz w:val="24"/>
                        </w:rPr>
                      </w:pPr>
                      <w:r>
                        <w:rPr>
                          <w:rFonts w:ascii="Times" w:hAnsi="Times" w:cs="Times"/>
                          <w:color w:val="535353"/>
                          <w:sz w:val="24"/>
                        </w:rPr>
                        <w:t xml:space="preserve">We will facilitate a </w:t>
                      </w:r>
                      <w:r w:rsidRPr="00CD582D">
                        <w:rPr>
                          <w:rFonts w:ascii="Times" w:hAnsi="Times" w:cs="Times"/>
                          <w:color w:val="535353"/>
                          <w:sz w:val="24"/>
                        </w:rPr>
                        <w:t xml:space="preserve">safe space for </w:t>
                      </w:r>
                      <w:r>
                        <w:rPr>
                          <w:rFonts w:ascii="Times" w:hAnsi="Times" w:cs="Times"/>
                          <w:color w:val="535353"/>
                          <w:sz w:val="24"/>
                        </w:rPr>
                        <w:t>you</w:t>
                      </w:r>
                      <w:r w:rsidRPr="00CD582D">
                        <w:rPr>
                          <w:rFonts w:ascii="Times" w:hAnsi="Times" w:cs="Times"/>
                          <w:color w:val="535353"/>
                          <w:sz w:val="24"/>
                        </w:rPr>
                        <w:t xml:space="preserve"> to </w:t>
                      </w:r>
                      <w:r w:rsidRPr="00CD582D">
                        <w:rPr>
                          <w:rFonts w:ascii="Times" w:hAnsi="Times" w:cs="Times"/>
                          <w:i/>
                          <w:color w:val="535353"/>
                          <w:sz w:val="24"/>
                        </w:rPr>
                        <w:t>lay it all down</w:t>
                      </w:r>
                      <w:r>
                        <w:rPr>
                          <w:rFonts w:ascii="Times" w:hAnsi="Times" w:cs="Times"/>
                          <w:color w:val="535353"/>
                          <w:sz w:val="24"/>
                        </w:rPr>
                        <w:t xml:space="preserve"> and mourn what was as you embrace what is to come. </w:t>
                      </w:r>
                      <w:r w:rsidRPr="00866E7E">
                        <w:rPr>
                          <w:rFonts w:ascii="Times" w:hAnsi="Times" w:cs="Times"/>
                          <w:b/>
                          <w:color w:val="33CC99"/>
                          <w:sz w:val="24"/>
                        </w:rPr>
                        <w:t>Release Rituals</w:t>
                      </w:r>
                      <w:r w:rsidRPr="00177C10">
                        <w:rPr>
                          <w:rFonts w:ascii="Times" w:hAnsi="Times" w:cs="Times"/>
                          <w:color w:val="6A04BD"/>
                          <w:sz w:val="24"/>
                        </w:rPr>
                        <w:t xml:space="preserve"> </w:t>
                      </w:r>
                      <w:r>
                        <w:rPr>
                          <w:rFonts w:ascii="Times" w:hAnsi="Times" w:cs="Times"/>
                          <w:color w:val="535353"/>
                          <w:sz w:val="24"/>
                        </w:rPr>
                        <w:t>are truly acts of self-love and the ultimate lightening of your load.</w:t>
                      </w:r>
                    </w:p>
                  </w:txbxContent>
                </v:textbox>
                <w10:wrap type="through"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263F6E1B" wp14:editId="5B132C1F">
                <wp:simplePos x="0" y="0"/>
                <wp:positionH relativeFrom="page">
                  <wp:posOffset>2374900</wp:posOffset>
                </wp:positionH>
                <wp:positionV relativeFrom="page">
                  <wp:posOffset>5490624</wp:posOffset>
                </wp:positionV>
                <wp:extent cx="2286000" cy="4139565"/>
                <wp:effectExtent l="0" t="0" r="0" b="635"/>
                <wp:wrapTight wrapText="bothSides">
                  <wp:wrapPolygon edited="0">
                    <wp:start x="0" y="0"/>
                    <wp:lineTo x="0" y="21537"/>
                    <wp:lineTo x="21480" y="21537"/>
                    <wp:lineTo x="2148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39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CCF48B" w14:textId="77777777" w:rsidR="003C50ED" w:rsidRPr="00CB6671" w:rsidRDefault="003C50ED" w:rsidP="003C50ED">
                            <w:r w:rsidRPr="003C50ED">
                              <w:rPr>
                                <w:b/>
                                <w:color w:val="23D2A3"/>
                              </w:rPr>
                              <w:t>Sistahs In Silence</w:t>
                            </w:r>
                            <w:r w:rsidRPr="00E72907">
                              <w:t xml:space="preserve"> </w:t>
                            </w:r>
                            <w:r w:rsidRPr="00CB6671">
                              <w:t xml:space="preserve">is a series of retreats designed for and by women of color. We intentionally design each retreat to teach meditation and movement as tools of self-awareness, self-care, and self-management. We believe meditation and movement practices create the necessary foundation for deep healing and lasting transformation. </w:t>
                            </w:r>
                          </w:p>
                          <w:p w14:paraId="7829F032" w14:textId="7763F332" w:rsidR="001145AB" w:rsidRPr="00CB6671" w:rsidRDefault="001145AB" w:rsidP="006B1E34">
                            <w:r w:rsidRPr="00CB6671">
                              <w:t>Using a combination of individual and group sessions we will share practices that we believe will help to support your immediate and sustainable rejuvenation.</w:t>
                            </w:r>
                          </w:p>
                          <w:p w14:paraId="01B4775A" w14:textId="689268D7" w:rsidR="001145AB" w:rsidRDefault="001145AB" w:rsidP="004A738C">
                            <w:pPr>
                              <w:spacing w:after="0"/>
                            </w:pPr>
                            <w:r w:rsidRPr="00CB6671">
                              <w:t xml:space="preserve">The continued application of the meditation and movement practices we introduce during the </w:t>
                            </w:r>
                            <w:r w:rsidR="003C50ED" w:rsidRPr="003C50ED">
                              <w:rPr>
                                <w:b/>
                                <w:color w:val="23D2A3"/>
                              </w:rPr>
                              <w:t>Release Ritual</w:t>
                            </w:r>
                            <w:r>
                              <w:t xml:space="preserve"> may lead to:</w:t>
                            </w:r>
                          </w:p>
                          <w:p w14:paraId="4DA523EB" w14:textId="329564B0" w:rsidR="001145AB" w:rsidRDefault="001145AB" w:rsidP="004A738C">
                            <w:pPr>
                              <w:pStyle w:val="ListParagraph"/>
                              <w:numPr>
                                <w:ilvl w:val="0"/>
                                <w:numId w:val="1"/>
                              </w:numPr>
                              <w:spacing w:after="0"/>
                            </w:pPr>
                            <w:r>
                              <w:t>Decreased attachment to the past</w:t>
                            </w:r>
                          </w:p>
                          <w:p w14:paraId="280B4931" w14:textId="77777777" w:rsidR="001145AB" w:rsidRDefault="001145AB" w:rsidP="00F53F05">
                            <w:pPr>
                              <w:pStyle w:val="ListParagraph"/>
                              <w:numPr>
                                <w:ilvl w:val="0"/>
                                <w:numId w:val="1"/>
                              </w:numPr>
                              <w:spacing w:after="0"/>
                            </w:pPr>
                            <w:r>
                              <w:t>Expanded sense of emotional wellbeing</w:t>
                            </w:r>
                          </w:p>
                          <w:p w14:paraId="0E0533F0" w14:textId="3E6081B3" w:rsidR="001145AB" w:rsidRDefault="001145AB" w:rsidP="004A738C">
                            <w:pPr>
                              <w:pStyle w:val="ListParagraph"/>
                              <w:numPr>
                                <w:ilvl w:val="0"/>
                                <w:numId w:val="1"/>
                              </w:numPr>
                              <w:spacing w:after="0"/>
                            </w:pPr>
                            <w:r>
                              <w:t>Feeling more deeply connected to spirit</w:t>
                            </w:r>
                          </w:p>
                          <w:p w14:paraId="41D50FD7" w14:textId="3E228970" w:rsidR="001145AB" w:rsidRDefault="001145AB" w:rsidP="00FC37F9">
                            <w:pPr>
                              <w:pStyle w:val="ListParagraph"/>
                              <w:numPr>
                                <w:ilvl w:val="0"/>
                                <w:numId w:val="1"/>
                              </w:numPr>
                              <w:spacing w:after="0"/>
                            </w:pPr>
                            <w:r>
                              <w:t>Greater sense of self-acceptance</w:t>
                            </w:r>
                          </w:p>
                          <w:p w14:paraId="4D98DDB8" w14:textId="502B5641" w:rsidR="001145AB" w:rsidRDefault="001145AB" w:rsidP="00A35D0E">
                            <w:pPr>
                              <w:pStyle w:val="ListParagraph"/>
                              <w:numPr>
                                <w:ilvl w:val="0"/>
                                <w:numId w:val="1"/>
                              </w:numPr>
                              <w:spacing w:after="0"/>
                            </w:pPr>
                            <w:r>
                              <w:t>Increased connection to the present</w:t>
                            </w:r>
                          </w:p>
                          <w:p w14:paraId="2998E99C" w14:textId="6A46D206" w:rsidR="001145AB" w:rsidRDefault="001145AB" w:rsidP="00A35D0E">
                            <w:pPr>
                              <w:pStyle w:val="ListParagraph"/>
                              <w:numPr>
                                <w:ilvl w:val="0"/>
                                <w:numId w:val="1"/>
                              </w:numPr>
                              <w:spacing w:after="0"/>
                            </w:pPr>
                            <w:r>
                              <w:t>Lasting forgiveness of self and others</w:t>
                            </w:r>
                          </w:p>
                          <w:p w14:paraId="2A70754A" w14:textId="77777777" w:rsidR="001145AB" w:rsidRDefault="001145AB" w:rsidP="003E2EF7">
                            <w:pPr>
                              <w:spacing w:after="0"/>
                            </w:pPr>
                          </w:p>
                          <w:p w14:paraId="1B4902F5" w14:textId="6DF9BDCA" w:rsidR="001145AB" w:rsidRPr="003A1EB8" w:rsidRDefault="001145AB" w:rsidP="003E2EF7">
                            <w:pPr>
                              <w:spacing w:after="0"/>
                            </w:pPr>
                            <w:r>
                              <w:t>While the depth of your experience is ultimately up to you, know that we’ll be there supporting your journey to sacred lightness every step of the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6E1B" id="Text Box 6" o:spid="_x0000_s1027" type="#_x0000_t202" style="position:absolute;margin-left:187pt;margin-top:432.35pt;width:180pt;height:325.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" filled="f" stroked="f">
                <v:textbox inset="0,0,0,0">
                  <w:txbxContent>
                    <w:p w14:paraId="53CCF48B" w14:textId="77777777" w:rsidR="003C50ED" w:rsidRPr="00CB6671" w:rsidRDefault="003C50ED" w:rsidP="003C50ED">
                      <w:r w:rsidRPr="003C50ED">
                        <w:rPr>
                          <w:b/>
                          <w:color w:val="23D2A3"/>
                        </w:rPr>
                        <w:t>Sistahs In Silence</w:t>
                      </w:r>
                      <w:r w:rsidRPr="00E72907">
                        <w:t xml:space="preserve"> </w:t>
                      </w:r>
                      <w:r w:rsidRPr="00CB6671">
                        <w:t xml:space="preserve">is a series of retreats designed for and by women of color. We intentionally design each retreat to teach meditation and movement as tools of self-awareness, self-care, and self-management. We believe meditation and movement practices create the necessary foundation for deep healing and lasting transformation. </w:t>
                      </w:r>
                    </w:p>
                    <w:p w14:paraId="7829F032" w14:textId="7763F332" w:rsidR="001145AB" w:rsidRPr="00CB6671" w:rsidRDefault="001145AB" w:rsidP="006B1E34">
                      <w:r w:rsidRPr="00CB6671">
                        <w:t>Using a combination of individual and group sessions we will share practices that we believe will help to support your immediate and sustainable rejuvenation.</w:t>
                      </w:r>
                    </w:p>
                    <w:p w14:paraId="01B4775A" w14:textId="689268D7" w:rsidR="001145AB" w:rsidRDefault="001145AB" w:rsidP="004A738C">
                      <w:pPr>
                        <w:spacing w:after="0"/>
                      </w:pPr>
                      <w:r w:rsidRPr="00CB6671">
                        <w:t xml:space="preserve">The continued application of the meditation and movement practices we introduce during the </w:t>
                      </w:r>
                      <w:r w:rsidR="003C50ED" w:rsidRPr="003C50ED">
                        <w:rPr>
                          <w:b/>
                          <w:color w:val="23D2A3"/>
                        </w:rPr>
                        <w:t>Release Ritual</w:t>
                      </w:r>
                      <w:r>
                        <w:t xml:space="preserve"> may lead to:</w:t>
                      </w:r>
                    </w:p>
                    <w:p w14:paraId="4DA523EB" w14:textId="329564B0" w:rsidR="001145AB" w:rsidRDefault="001145AB" w:rsidP="004A738C">
                      <w:pPr>
                        <w:pStyle w:val="ListParagraph"/>
                        <w:numPr>
                          <w:ilvl w:val="0"/>
                          <w:numId w:val="1"/>
                        </w:numPr>
                        <w:spacing w:after="0"/>
                      </w:pPr>
                      <w:r>
                        <w:t>Decreased attachment to the past</w:t>
                      </w:r>
                    </w:p>
                    <w:p w14:paraId="280B4931" w14:textId="77777777" w:rsidR="001145AB" w:rsidRDefault="001145AB" w:rsidP="00F53F05">
                      <w:pPr>
                        <w:pStyle w:val="ListParagraph"/>
                        <w:numPr>
                          <w:ilvl w:val="0"/>
                          <w:numId w:val="1"/>
                        </w:numPr>
                        <w:spacing w:after="0"/>
                      </w:pPr>
                      <w:r>
                        <w:t>Expanded sense of emotional wellbeing</w:t>
                      </w:r>
                    </w:p>
                    <w:p w14:paraId="0E0533F0" w14:textId="3E6081B3" w:rsidR="001145AB" w:rsidRDefault="001145AB" w:rsidP="004A738C">
                      <w:pPr>
                        <w:pStyle w:val="ListParagraph"/>
                        <w:numPr>
                          <w:ilvl w:val="0"/>
                          <w:numId w:val="1"/>
                        </w:numPr>
                        <w:spacing w:after="0"/>
                      </w:pPr>
                      <w:r>
                        <w:t>Feeling more deeply connected to spirit</w:t>
                      </w:r>
                    </w:p>
                    <w:p w14:paraId="41D50FD7" w14:textId="3E228970" w:rsidR="001145AB" w:rsidRDefault="001145AB" w:rsidP="00FC37F9">
                      <w:pPr>
                        <w:pStyle w:val="ListParagraph"/>
                        <w:numPr>
                          <w:ilvl w:val="0"/>
                          <w:numId w:val="1"/>
                        </w:numPr>
                        <w:spacing w:after="0"/>
                      </w:pPr>
                      <w:r>
                        <w:t>Greater sense of self-acceptance</w:t>
                      </w:r>
                    </w:p>
                    <w:p w14:paraId="4D98DDB8" w14:textId="502B5641" w:rsidR="001145AB" w:rsidRDefault="001145AB" w:rsidP="00A35D0E">
                      <w:pPr>
                        <w:pStyle w:val="ListParagraph"/>
                        <w:numPr>
                          <w:ilvl w:val="0"/>
                          <w:numId w:val="1"/>
                        </w:numPr>
                        <w:spacing w:after="0"/>
                      </w:pPr>
                      <w:r>
                        <w:t>Increased connection to the present</w:t>
                      </w:r>
                    </w:p>
                    <w:p w14:paraId="2998E99C" w14:textId="6A46D206" w:rsidR="001145AB" w:rsidRDefault="001145AB" w:rsidP="00A35D0E">
                      <w:pPr>
                        <w:pStyle w:val="ListParagraph"/>
                        <w:numPr>
                          <w:ilvl w:val="0"/>
                          <w:numId w:val="1"/>
                        </w:numPr>
                        <w:spacing w:after="0"/>
                      </w:pPr>
                      <w:r>
                        <w:t>Lasting forgiveness of self and others</w:t>
                      </w:r>
                    </w:p>
                    <w:p w14:paraId="2A70754A" w14:textId="77777777" w:rsidR="001145AB" w:rsidRDefault="001145AB" w:rsidP="003E2EF7">
                      <w:pPr>
                        <w:spacing w:after="0"/>
                      </w:pPr>
                    </w:p>
                    <w:p w14:paraId="1B4902F5" w14:textId="6DF9BDCA" w:rsidR="001145AB" w:rsidRPr="003A1EB8" w:rsidRDefault="001145AB" w:rsidP="003E2EF7">
                      <w:pPr>
                        <w:spacing w:after="0"/>
                      </w:pPr>
                      <w:r>
                        <w:t>While the depth of your experience is ultimately up to you, know that we’ll be there supporting your journey to sacred lightness every step of the way.</w:t>
                      </w:r>
                    </w:p>
                  </w:txbxContent>
                </v:textbox>
                <w10:wrap type="tight" anchorx="page" anchory="page"/>
              </v:shape>
            </w:pict>
          </mc:Fallback>
        </mc:AlternateContent>
      </w:r>
      <w:r w:rsidR="00CB6671">
        <w:rPr>
          <w:noProof/>
        </w:rPr>
        <mc:AlternateContent>
          <mc:Choice Requires="wps">
            <w:drawing>
              <wp:anchor distT="0" distB="0" distL="114300" distR="114300" simplePos="0" relativeHeight="251661312" behindDoc="0" locked="0" layoutInCell="1" allowOverlap="1" wp14:anchorId="75ECC0F0" wp14:editId="12ED59CA">
                <wp:simplePos x="0" y="0"/>
                <wp:positionH relativeFrom="page">
                  <wp:posOffset>594360</wp:posOffset>
                </wp:positionH>
                <wp:positionV relativeFrom="page">
                  <wp:posOffset>6880225</wp:posOffset>
                </wp:positionV>
                <wp:extent cx="1508760" cy="164465"/>
                <wp:effectExtent l="0" t="0" r="15240" b="13335"/>
                <wp:wrapTight wrapText="bothSides">
                  <wp:wrapPolygon edited="0">
                    <wp:start x="0" y="0"/>
                    <wp:lineTo x="0" y="20015"/>
                    <wp:lineTo x="21455" y="20015"/>
                    <wp:lineTo x="21455" y="0"/>
                    <wp:lineTo x="0" y="0"/>
                  </wp:wrapPolygon>
                </wp:wrapTight>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F18C05" w14:textId="783892A6" w:rsidR="001145AB" w:rsidRPr="00866E7E" w:rsidRDefault="001145AB" w:rsidP="00AE7726">
                            <w:pPr>
                              <w:pStyle w:val="Heading2"/>
                              <w:rPr>
                                <w:color w:val="33CC99"/>
                              </w:rPr>
                            </w:pPr>
                            <w:r w:rsidRPr="00866E7E">
                              <w:rPr>
                                <w:color w:val="33CC99"/>
                              </w:rPr>
                              <w:t>Investment: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C0F0" id="Text Box 10" o:spid="_x0000_s1028" type="#_x0000_t202" style="position:absolute;margin-left:46.8pt;margin-top:541.75pt;width:118.8pt;height:1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" filled="f" stroked="f">
                <v:textbox inset="0,0,0,0">
                  <w:txbxContent>
                    <w:p w14:paraId="07F18C05" w14:textId="783892A6" w:rsidR="001145AB" w:rsidRPr="00866E7E" w:rsidRDefault="001145AB" w:rsidP="00AE7726">
                      <w:pPr>
                        <w:pStyle w:val="Heading2"/>
                        <w:rPr>
                          <w:color w:val="33CC99"/>
                        </w:rPr>
                      </w:pPr>
                      <w:r w:rsidRPr="00866E7E">
                        <w:rPr>
                          <w:color w:val="33CC99"/>
                        </w:rPr>
                        <w:t>Investment:</w:t>
                      </w:r>
                    </w:p>
                  </w:txbxContent>
                </v:textbox>
                <w10:wrap type="tight" anchorx="page" anchory="page"/>
              </v:shape>
            </w:pict>
          </mc:Fallback>
        </mc:AlternateContent>
      </w:r>
      <w:r w:rsidR="00CB6671">
        <w:rPr>
          <w:noProof/>
        </w:rPr>
        <mc:AlternateContent>
          <mc:Choice Requires="wps">
            <w:drawing>
              <wp:anchor distT="0" distB="0" distL="114300" distR="114300" simplePos="0" relativeHeight="251663360" behindDoc="0" locked="0" layoutInCell="1" allowOverlap="1" wp14:anchorId="1BA2FD11" wp14:editId="4BF5777D">
                <wp:simplePos x="0" y="0"/>
                <wp:positionH relativeFrom="page">
                  <wp:posOffset>594360</wp:posOffset>
                </wp:positionH>
                <wp:positionV relativeFrom="page">
                  <wp:posOffset>7044690</wp:posOffset>
                </wp:positionV>
                <wp:extent cx="1508760" cy="1082675"/>
                <wp:effectExtent l="0" t="0" r="15240" b="9525"/>
                <wp:wrapTight wrapText="bothSides">
                  <wp:wrapPolygon edited="0">
                    <wp:start x="0" y="0"/>
                    <wp:lineTo x="0" y="21283"/>
                    <wp:lineTo x="21455" y="21283"/>
                    <wp:lineTo x="21455"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082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6A6483" w14:textId="78C35A87" w:rsidR="001145AB" w:rsidRPr="00CB6671" w:rsidRDefault="001145AB" w:rsidP="00E6554E">
                            <w:pPr>
                              <w:pStyle w:val="BlockText"/>
                              <w:rPr>
                                <w:color w:val="595959" w:themeColor="text1" w:themeTint="A6"/>
                              </w:rPr>
                            </w:pPr>
                            <w:r w:rsidRPr="00CB6671">
                              <w:rPr>
                                <w:color w:val="595959" w:themeColor="text1" w:themeTint="A6"/>
                              </w:rPr>
                              <w:t>$3750.00/person (USD)</w:t>
                            </w:r>
                          </w:p>
                          <w:p w14:paraId="287F5263" w14:textId="77777777" w:rsidR="001145AB" w:rsidRPr="00CB6671" w:rsidRDefault="001145AB" w:rsidP="006B1E34">
                            <w:pPr>
                              <w:pStyle w:val="BlockText"/>
                              <w:rPr>
                                <w:color w:val="595959" w:themeColor="text1" w:themeTint="A6"/>
                                <w:sz w:val="16"/>
                                <w:szCs w:val="16"/>
                              </w:rPr>
                            </w:pPr>
                          </w:p>
                          <w:p w14:paraId="3788558A" w14:textId="75558224" w:rsidR="001145AB" w:rsidRPr="00CB6671" w:rsidRDefault="001145AB" w:rsidP="006B1E34">
                            <w:pPr>
                              <w:pStyle w:val="BlockText"/>
                              <w:rPr>
                                <w:color w:val="595959" w:themeColor="text1" w:themeTint="A6"/>
                              </w:rPr>
                            </w:pPr>
                            <w:r w:rsidRPr="00CB6671">
                              <w:rPr>
                                <w:color w:val="595959" w:themeColor="text1" w:themeTint="A6"/>
                              </w:rPr>
                              <w:t>Includes: All meals, retreat materials, customized Primordial Sound Meditation mantra, 1-1 follow-up session, ongoing monthly meditation circles, and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FD11" id="Text Box 11" o:spid="_x0000_s1029" type="#_x0000_t202" style="position:absolute;margin-left:46.8pt;margin-top:554.7pt;width:118.8pt;height:8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" filled="f" stroked="f">
                <v:textbox inset="0,0,0,0">
                  <w:txbxContent>
                    <w:p w14:paraId="126A6483" w14:textId="78C35A87" w:rsidR="001145AB" w:rsidRPr="00CB6671" w:rsidRDefault="001145AB" w:rsidP="00E6554E">
                      <w:pPr>
                        <w:pStyle w:val="BlockText"/>
                        <w:rPr>
                          <w:color w:val="595959" w:themeColor="text1" w:themeTint="A6"/>
                        </w:rPr>
                      </w:pPr>
                      <w:r w:rsidRPr="00CB6671">
                        <w:rPr>
                          <w:color w:val="595959" w:themeColor="text1" w:themeTint="A6"/>
                        </w:rPr>
                        <w:t>$3750.00/person (USD)</w:t>
                      </w:r>
                    </w:p>
                    <w:p w14:paraId="287F5263" w14:textId="77777777" w:rsidR="001145AB" w:rsidRPr="00CB6671" w:rsidRDefault="001145AB" w:rsidP="006B1E34">
                      <w:pPr>
                        <w:pStyle w:val="BlockText"/>
                        <w:rPr>
                          <w:color w:val="595959" w:themeColor="text1" w:themeTint="A6"/>
                          <w:sz w:val="16"/>
                          <w:szCs w:val="16"/>
                        </w:rPr>
                      </w:pPr>
                    </w:p>
                    <w:p w14:paraId="3788558A" w14:textId="75558224" w:rsidR="001145AB" w:rsidRPr="00CB6671" w:rsidRDefault="001145AB" w:rsidP="006B1E34">
                      <w:pPr>
                        <w:pStyle w:val="BlockText"/>
                        <w:rPr>
                          <w:color w:val="595959" w:themeColor="text1" w:themeTint="A6"/>
                        </w:rPr>
                      </w:pPr>
                      <w:r w:rsidRPr="00CB6671">
                        <w:rPr>
                          <w:color w:val="595959" w:themeColor="text1" w:themeTint="A6"/>
                        </w:rPr>
                        <w:t>Includes: All meals, retreat materials, customized Primordial Sound Meditation mantra, 1-1 follow-up session, ongoing monthly meditation circles, and more!</w:t>
                      </w:r>
                    </w:p>
                  </w:txbxContent>
                </v:textbox>
                <w10:wrap type="tight" anchorx="page" anchory="page"/>
              </v:shape>
            </w:pict>
          </mc:Fallback>
        </mc:AlternateContent>
      </w:r>
      <w:r w:rsidR="004B583A">
        <w:rPr>
          <w:noProof/>
        </w:rPr>
        <mc:AlternateContent>
          <mc:Choice Requires="wps">
            <w:drawing>
              <wp:anchor distT="0" distB="0" distL="114300" distR="114300" simplePos="0" relativeHeight="251657216" behindDoc="0" locked="0" layoutInCell="1" allowOverlap="1" wp14:anchorId="5E6756B4" wp14:editId="1F4C7D68">
                <wp:simplePos x="0" y="0"/>
                <wp:positionH relativeFrom="page">
                  <wp:posOffset>594360</wp:posOffset>
                </wp:positionH>
                <wp:positionV relativeFrom="page">
                  <wp:posOffset>5577205</wp:posOffset>
                </wp:positionV>
                <wp:extent cx="1701800" cy="1231265"/>
                <wp:effectExtent l="0" t="0" r="0" b="13335"/>
                <wp:wrapTight wrapText="bothSides">
                  <wp:wrapPolygon edited="0">
                    <wp:start x="0" y="0"/>
                    <wp:lineTo x="0" y="21388"/>
                    <wp:lineTo x="21278" y="21388"/>
                    <wp:lineTo x="21278"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231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F2C26B" w14:textId="0E25B9EC" w:rsidR="001145AB" w:rsidRPr="00CB6671" w:rsidRDefault="001145AB" w:rsidP="003A2FA4">
                            <w:pPr>
                              <w:pStyle w:val="BlockText"/>
                              <w:rPr>
                                <w:color w:val="595959" w:themeColor="text1" w:themeTint="A6"/>
                              </w:rPr>
                            </w:pPr>
                            <w:r w:rsidRPr="00CB6671">
                              <w:rPr>
                                <w:color w:val="595959" w:themeColor="text1" w:themeTint="A6"/>
                              </w:rPr>
                              <w:t>Retreat location (Coming soon)</w:t>
                            </w:r>
                          </w:p>
                          <w:p w14:paraId="71132CA9" w14:textId="1D1FA495" w:rsidR="001145AB" w:rsidRPr="00CB6671" w:rsidRDefault="001145AB" w:rsidP="003A2FA4">
                            <w:pPr>
                              <w:pStyle w:val="BlockText"/>
                              <w:rPr>
                                <w:color w:val="595959" w:themeColor="text1" w:themeTint="A6"/>
                              </w:rPr>
                            </w:pPr>
                            <w:r w:rsidRPr="00CB6671">
                              <w:rPr>
                                <w:color w:val="595959" w:themeColor="text1" w:themeTint="A6"/>
                              </w:rPr>
                              <w:t>Address</w:t>
                            </w:r>
                          </w:p>
                          <w:p w14:paraId="6B27FB1F" w14:textId="610404AD" w:rsidR="001145AB" w:rsidRPr="00CB6671" w:rsidRDefault="001145AB" w:rsidP="003A2FA4">
                            <w:pPr>
                              <w:pStyle w:val="BlockText"/>
                              <w:rPr>
                                <w:color w:val="595959" w:themeColor="text1" w:themeTint="A6"/>
                              </w:rPr>
                            </w:pPr>
                            <w:r w:rsidRPr="00CB6671">
                              <w:rPr>
                                <w:color w:val="595959" w:themeColor="text1" w:themeTint="A6"/>
                              </w:rPr>
                              <w:t>Seattle, WA  Zip code</w:t>
                            </w:r>
                          </w:p>
                          <w:p w14:paraId="5928C64E" w14:textId="6D8E286F" w:rsidR="001145AB" w:rsidRPr="00CB6671" w:rsidRDefault="001145AB" w:rsidP="003A2FA4">
                            <w:pPr>
                              <w:pStyle w:val="BlockText"/>
                              <w:rPr>
                                <w:color w:val="595959" w:themeColor="text1" w:themeTint="A6"/>
                              </w:rPr>
                            </w:pPr>
                            <w:r w:rsidRPr="00CB6671">
                              <w:rPr>
                                <w:color w:val="595959" w:themeColor="text1" w:themeTint="A6"/>
                              </w:rPr>
                              <w:t>Telephone</w:t>
                            </w:r>
                          </w:p>
                          <w:p w14:paraId="37D15636" w14:textId="0D93ECD0" w:rsidR="001145AB" w:rsidRPr="00CB6671" w:rsidRDefault="001145AB" w:rsidP="003A2FA4">
                            <w:pPr>
                              <w:pStyle w:val="BlockText"/>
                              <w:rPr>
                                <w:color w:val="595959" w:themeColor="text1" w:themeTint="A6"/>
                              </w:rPr>
                            </w:pPr>
                            <w:r w:rsidRPr="00CB6671">
                              <w:rPr>
                                <w:color w:val="595959" w:themeColor="text1" w:themeTint="A6"/>
                              </w:rPr>
                              <w:t>Website</w:t>
                            </w:r>
                          </w:p>
                          <w:p w14:paraId="45CA32A2" w14:textId="77777777" w:rsidR="001145AB" w:rsidRPr="00CB6671" w:rsidRDefault="001145AB" w:rsidP="003A2FA4">
                            <w:pPr>
                              <w:pStyle w:val="BlockText"/>
                              <w:rPr>
                                <w:color w:val="595959" w:themeColor="text1" w:themeTint="A6"/>
                              </w:rPr>
                            </w:pPr>
                          </w:p>
                          <w:p w14:paraId="079B6BDC" w14:textId="724A33CC" w:rsidR="001145AB" w:rsidRPr="00CB6671" w:rsidRDefault="001145AB" w:rsidP="003A2FA4">
                            <w:pPr>
                              <w:pStyle w:val="BlockText"/>
                              <w:rPr>
                                <w:color w:val="595959" w:themeColor="text1" w:themeTint="A6"/>
                              </w:rPr>
                            </w:pPr>
                            <w:r w:rsidRPr="00CB6671">
                              <w:rPr>
                                <w:color w:val="595959" w:themeColor="text1" w:themeTint="A6"/>
                              </w:rPr>
                              <w:t>While lodging is included in the retreat price, single occupancy costs an additional $TBD/person.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56B4" id="_x0000_s1030" type="#_x0000_t202" style="position:absolute;margin-left:46.8pt;margin-top:439.15pt;width:134pt;height:9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" filled="f" stroked="f">
                <v:textbox inset="0,0,0,0">
                  <w:txbxContent>
                    <w:p w14:paraId="45F2C26B" w14:textId="0E25B9EC" w:rsidR="001145AB" w:rsidRPr="00CB6671" w:rsidRDefault="001145AB" w:rsidP="003A2FA4">
                      <w:pPr>
                        <w:pStyle w:val="BlockText"/>
                        <w:rPr>
                          <w:color w:val="595959" w:themeColor="text1" w:themeTint="A6"/>
                        </w:rPr>
                      </w:pPr>
                      <w:r w:rsidRPr="00CB6671">
                        <w:rPr>
                          <w:color w:val="595959" w:themeColor="text1" w:themeTint="A6"/>
                        </w:rPr>
                        <w:t>Retreat location (Coming soon)</w:t>
                      </w:r>
                    </w:p>
                    <w:p w14:paraId="71132CA9" w14:textId="1D1FA495" w:rsidR="001145AB" w:rsidRPr="00CB6671" w:rsidRDefault="001145AB" w:rsidP="003A2FA4">
                      <w:pPr>
                        <w:pStyle w:val="BlockText"/>
                        <w:rPr>
                          <w:color w:val="595959" w:themeColor="text1" w:themeTint="A6"/>
                        </w:rPr>
                      </w:pPr>
                      <w:r w:rsidRPr="00CB6671">
                        <w:rPr>
                          <w:color w:val="595959" w:themeColor="text1" w:themeTint="A6"/>
                        </w:rPr>
                        <w:t>Address</w:t>
                      </w:r>
                    </w:p>
                    <w:p w14:paraId="6B27FB1F" w14:textId="610404AD" w:rsidR="001145AB" w:rsidRPr="00CB6671" w:rsidRDefault="001145AB" w:rsidP="003A2FA4">
                      <w:pPr>
                        <w:pStyle w:val="BlockText"/>
                        <w:rPr>
                          <w:color w:val="595959" w:themeColor="text1" w:themeTint="A6"/>
                        </w:rPr>
                      </w:pPr>
                      <w:r w:rsidRPr="00CB6671">
                        <w:rPr>
                          <w:color w:val="595959" w:themeColor="text1" w:themeTint="A6"/>
                        </w:rPr>
                        <w:t>Seattle, WA  Zip code</w:t>
                      </w:r>
                    </w:p>
                    <w:p w14:paraId="5928C64E" w14:textId="6D8E286F" w:rsidR="001145AB" w:rsidRPr="00CB6671" w:rsidRDefault="001145AB" w:rsidP="003A2FA4">
                      <w:pPr>
                        <w:pStyle w:val="BlockText"/>
                        <w:rPr>
                          <w:color w:val="595959" w:themeColor="text1" w:themeTint="A6"/>
                        </w:rPr>
                      </w:pPr>
                      <w:r w:rsidRPr="00CB6671">
                        <w:rPr>
                          <w:color w:val="595959" w:themeColor="text1" w:themeTint="A6"/>
                        </w:rPr>
                        <w:t>Telephone</w:t>
                      </w:r>
                    </w:p>
                    <w:p w14:paraId="37D15636" w14:textId="0D93ECD0" w:rsidR="001145AB" w:rsidRPr="00CB6671" w:rsidRDefault="001145AB" w:rsidP="003A2FA4">
                      <w:pPr>
                        <w:pStyle w:val="BlockText"/>
                        <w:rPr>
                          <w:color w:val="595959" w:themeColor="text1" w:themeTint="A6"/>
                        </w:rPr>
                      </w:pPr>
                      <w:r w:rsidRPr="00CB6671">
                        <w:rPr>
                          <w:color w:val="595959" w:themeColor="text1" w:themeTint="A6"/>
                        </w:rPr>
                        <w:t>Website</w:t>
                      </w:r>
                    </w:p>
                    <w:p w14:paraId="45CA32A2" w14:textId="77777777" w:rsidR="001145AB" w:rsidRPr="00CB6671" w:rsidRDefault="001145AB" w:rsidP="003A2FA4">
                      <w:pPr>
                        <w:pStyle w:val="BlockText"/>
                        <w:rPr>
                          <w:color w:val="595959" w:themeColor="text1" w:themeTint="A6"/>
                        </w:rPr>
                      </w:pPr>
                    </w:p>
                    <w:p w14:paraId="079B6BDC" w14:textId="724A33CC" w:rsidR="001145AB" w:rsidRPr="00CB6671" w:rsidRDefault="001145AB" w:rsidP="003A2FA4">
                      <w:pPr>
                        <w:pStyle w:val="BlockText"/>
                        <w:rPr>
                          <w:color w:val="595959" w:themeColor="text1" w:themeTint="A6"/>
                        </w:rPr>
                      </w:pPr>
                      <w:r w:rsidRPr="00CB6671">
                        <w:rPr>
                          <w:color w:val="595959" w:themeColor="text1" w:themeTint="A6"/>
                        </w:rPr>
                        <w:t>While lodging is included in the retreat price, single occupancy costs an additional $TBD/person.</w:t>
                      </w:r>
                    </w:p>
                  </w:txbxContent>
                </v:textbox>
                <w10:wrap type="tight" anchorx="page" anchory="page"/>
              </v:shape>
            </w:pict>
          </mc:Fallback>
        </mc:AlternateContent>
      </w:r>
      <w:r w:rsidR="00A424D5">
        <w:rPr>
          <w:noProof/>
        </w:rPr>
        <mc:AlternateContent>
          <mc:Choice Requires="wps">
            <w:drawing>
              <wp:anchor distT="0" distB="0" distL="114300" distR="114300" simplePos="0" relativeHeight="251649024" behindDoc="0" locked="0" layoutInCell="1" allowOverlap="1" wp14:anchorId="2C9A44F1" wp14:editId="40E844AF">
                <wp:simplePos x="0" y="0"/>
                <wp:positionH relativeFrom="page">
                  <wp:posOffset>2357120</wp:posOffset>
                </wp:positionH>
                <wp:positionV relativeFrom="page">
                  <wp:posOffset>4861560</wp:posOffset>
                </wp:positionV>
                <wp:extent cx="4800600" cy="580390"/>
                <wp:effectExtent l="0" t="0" r="0" b="3810"/>
                <wp:wrapTight wrapText="bothSides">
                  <wp:wrapPolygon edited="0">
                    <wp:start x="0" y="0"/>
                    <wp:lineTo x="0" y="20796"/>
                    <wp:lineTo x="21486" y="20796"/>
                    <wp:lineTo x="21486"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80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A627BE" w14:textId="63DFAF47" w:rsidR="001145AB" w:rsidRPr="00866E7E" w:rsidRDefault="001145AB" w:rsidP="00A424D5">
                            <w:pPr>
                              <w:pStyle w:val="Heading1"/>
                              <w:rPr>
                                <w:i/>
                                <w:color w:val="33CC99"/>
                                <w:sz w:val="24"/>
                                <w:szCs w:val="24"/>
                              </w:rPr>
                            </w:pPr>
                            <w:r w:rsidRPr="00866E7E">
                              <w:rPr>
                                <w:color w:val="33CC99"/>
                                <w:szCs w:val="28"/>
                              </w:rPr>
                              <w:t>“</w:t>
                            </w:r>
                            <w:r>
                              <w:rPr>
                                <w:color w:val="33CC99"/>
                                <w:szCs w:val="28"/>
                              </w:rPr>
                              <w:t>Breathe. Let go. And remind yourself that this very moment is the only one you know you have for sure.</w:t>
                            </w:r>
                            <w:r w:rsidRPr="00866E7E">
                              <w:rPr>
                                <w:color w:val="33CC99"/>
                                <w:szCs w:val="28"/>
                              </w:rPr>
                              <w:t xml:space="preserve">   </w:t>
                            </w:r>
                            <w:r w:rsidRPr="00866E7E">
                              <w:rPr>
                                <w:i/>
                                <w:color w:val="33CC99"/>
                                <w:sz w:val="24"/>
                                <w:szCs w:val="24"/>
                              </w:rPr>
                              <w:t xml:space="preserve">– </w:t>
                            </w:r>
                            <w:r>
                              <w:rPr>
                                <w:i/>
                                <w:color w:val="33CC99"/>
                                <w:sz w:val="24"/>
                                <w:szCs w:val="24"/>
                              </w:rPr>
                              <w:t>Oprah Winfrey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44F1" id="Text Box 5" o:spid="_x0000_s1031" type="#_x0000_t202" style="position:absolute;margin-left:185.6pt;margin-top:382.8pt;width:378pt;height:45.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" filled="f" stroked="f">
                <v:textbox inset="0,0,0,0">
                  <w:txbxContent>
                    <w:p w14:paraId="0BA627BE" w14:textId="63DFAF47" w:rsidR="001145AB" w:rsidRPr="00866E7E" w:rsidRDefault="001145AB" w:rsidP="00A424D5">
                      <w:pPr>
                        <w:pStyle w:val="Heading1"/>
                        <w:rPr>
                          <w:i/>
                          <w:color w:val="33CC99"/>
                          <w:sz w:val="24"/>
                          <w:szCs w:val="24"/>
                        </w:rPr>
                      </w:pPr>
                      <w:r w:rsidRPr="00866E7E">
                        <w:rPr>
                          <w:color w:val="33CC99"/>
                          <w:szCs w:val="28"/>
                        </w:rPr>
                        <w:t>“</w:t>
                      </w:r>
                      <w:r>
                        <w:rPr>
                          <w:color w:val="33CC99"/>
                          <w:szCs w:val="28"/>
                        </w:rPr>
                        <w:t>Breathe. Let go. And remind yourself that this very moment is the only one you know you have for sure.</w:t>
                      </w:r>
                      <w:r w:rsidRPr="00866E7E">
                        <w:rPr>
                          <w:color w:val="33CC99"/>
                          <w:szCs w:val="28"/>
                        </w:rPr>
                        <w:t xml:space="preserve">   </w:t>
                      </w:r>
                      <w:r w:rsidRPr="00866E7E">
                        <w:rPr>
                          <w:i/>
                          <w:color w:val="33CC99"/>
                          <w:sz w:val="24"/>
                          <w:szCs w:val="24"/>
                        </w:rPr>
                        <w:t xml:space="preserve">– </w:t>
                      </w:r>
                      <w:r>
                        <w:rPr>
                          <w:i/>
                          <w:color w:val="33CC99"/>
                          <w:sz w:val="24"/>
                          <w:szCs w:val="24"/>
                        </w:rPr>
                        <w:t>Oprah Winfrey</w:t>
                      </w:r>
                    </w:p>
                  </w:txbxContent>
                </v:textbox>
                <w10:wrap type="tight" anchorx="page" anchory="page"/>
              </v:shape>
            </w:pict>
          </mc:Fallback>
        </mc:AlternateContent>
      </w:r>
      <w:r w:rsidR="00866E7E">
        <w:rPr>
          <w:noProof/>
        </w:rPr>
        <w:drawing>
          <wp:anchor distT="0" distB="0" distL="114300" distR="114300" simplePos="0" relativeHeight="251669504" behindDoc="0" locked="0" layoutInCell="1" allowOverlap="1" wp14:anchorId="41F07843" wp14:editId="22AD5DE9">
            <wp:simplePos x="0" y="0"/>
            <wp:positionH relativeFrom="page">
              <wp:posOffset>527050</wp:posOffset>
            </wp:positionH>
            <wp:positionV relativeFrom="page">
              <wp:posOffset>508000</wp:posOffset>
            </wp:positionV>
            <wp:extent cx="2592070" cy="2553917"/>
            <wp:effectExtent l="0" t="0" r="0" b="12065"/>
            <wp:wrapThrough wrapText="bothSides">
              <wp:wrapPolygon edited="0">
                <wp:start x="0" y="0"/>
                <wp:lineTo x="0" y="21487"/>
                <wp:lineTo x="21378" y="21487"/>
                <wp:lineTo x="213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ALD.jpg"/>
                    <pic:cNvPicPr/>
                  </pic:nvPicPr>
                  <pic:blipFill rotWithShape="1">
                    <a:blip r:embed="rId7">
                      <a:extLst>
                        <a:ext uri="{28A0092B-C50C-407E-A947-70E740481C1C}">
                          <a14:useLocalDpi xmlns:a14="http://schemas.microsoft.com/office/drawing/2010/main" val="0"/>
                        </a:ext>
                      </a:extLst>
                    </a:blip>
                    <a:srcRect l="14372" t="1999" r="13671" b="3464"/>
                    <a:stretch/>
                  </pic:blipFill>
                  <pic:spPr bwMode="auto">
                    <a:xfrm>
                      <a:off x="0" y="0"/>
                      <a:ext cx="2592160" cy="255400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77C10">
        <w:rPr>
          <w:noProof/>
        </w:rPr>
        <mc:AlternateContent>
          <mc:Choice Requires="wps">
            <w:drawing>
              <wp:anchor distT="0" distB="0" distL="114300" distR="114300" simplePos="0" relativeHeight="251653120" behindDoc="0" locked="0" layoutInCell="1" allowOverlap="1" wp14:anchorId="0EB8A004" wp14:editId="55DBF4E1">
                <wp:simplePos x="0" y="0"/>
                <wp:positionH relativeFrom="page">
                  <wp:posOffset>4800600</wp:posOffset>
                </wp:positionH>
                <wp:positionV relativeFrom="page">
                  <wp:posOffset>2491740</wp:posOffset>
                </wp:positionV>
                <wp:extent cx="1915160" cy="457200"/>
                <wp:effectExtent l="0" t="0" r="15240" b="0"/>
                <wp:wrapTight wrapText="bothSides">
                  <wp:wrapPolygon edited="0">
                    <wp:start x="0" y="0"/>
                    <wp:lineTo x="0" y="20400"/>
                    <wp:lineTo x="21485" y="20400"/>
                    <wp:lineTo x="21485"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72E0BE" w14:textId="3F0BBE00" w:rsidR="001145AB" w:rsidRPr="00866E7E" w:rsidRDefault="001145AB" w:rsidP="003726C4">
                            <w:pPr>
                              <w:pStyle w:val="Subtitle"/>
                              <w:jc w:val="right"/>
                              <w:rPr>
                                <w:color w:val="33CC99"/>
                                <w:sz w:val="32"/>
                                <w:szCs w:val="32"/>
                              </w:rPr>
                            </w:pPr>
                            <w:r w:rsidRPr="00866E7E">
                              <w:rPr>
                                <w:color w:val="33CC99"/>
                                <w:sz w:val="32"/>
                                <w:szCs w:val="32"/>
                              </w:rPr>
                              <w:t>August</w:t>
                            </w:r>
                            <w:r w:rsidR="001A5AC1">
                              <w:rPr>
                                <w:color w:val="33CC99"/>
                                <w:sz w:val="32"/>
                                <w:szCs w:val="32"/>
                              </w:rPr>
                              <w:t xml:space="preserve"> </w:t>
                            </w:r>
                            <w:r w:rsidRPr="00866E7E">
                              <w:rPr>
                                <w:color w:val="33CC99"/>
                                <w:sz w:val="32"/>
                                <w:szCs w:val="32"/>
                              </w:rPr>
                              <w:t>20</w:t>
                            </w:r>
                            <w:r w:rsidR="001A5AC1">
                              <w:rPr>
                                <w:color w:val="33CC99"/>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A004" id="Text Box 9" o:spid="_x0000_s1032" type="#_x0000_t202" style="position:absolute;margin-left:378pt;margin-top:196.2pt;width:150.8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" filled="f" stroked="f">
                <v:textbox inset="0,0,0,0">
                  <w:txbxContent>
                    <w:p w14:paraId="6472E0BE" w14:textId="3F0BBE00" w:rsidR="001145AB" w:rsidRPr="00866E7E" w:rsidRDefault="001145AB" w:rsidP="003726C4">
                      <w:pPr>
                        <w:pStyle w:val="Subtitle"/>
                        <w:jc w:val="right"/>
                        <w:rPr>
                          <w:color w:val="33CC99"/>
                          <w:sz w:val="32"/>
                          <w:szCs w:val="32"/>
                        </w:rPr>
                      </w:pPr>
                      <w:r w:rsidRPr="00866E7E">
                        <w:rPr>
                          <w:color w:val="33CC99"/>
                          <w:sz w:val="32"/>
                          <w:szCs w:val="32"/>
                        </w:rPr>
                        <w:t>August</w:t>
                      </w:r>
                      <w:r w:rsidR="001A5AC1">
                        <w:rPr>
                          <w:color w:val="33CC99"/>
                          <w:sz w:val="32"/>
                          <w:szCs w:val="32"/>
                        </w:rPr>
                        <w:t xml:space="preserve"> </w:t>
                      </w:r>
                      <w:r w:rsidRPr="00866E7E">
                        <w:rPr>
                          <w:color w:val="33CC99"/>
                          <w:sz w:val="32"/>
                          <w:szCs w:val="32"/>
                        </w:rPr>
                        <w:t>20</w:t>
                      </w:r>
                      <w:r w:rsidR="001A5AC1">
                        <w:rPr>
                          <w:color w:val="33CC99"/>
                          <w:sz w:val="32"/>
                          <w:szCs w:val="32"/>
                        </w:rPr>
                        <w:t>20</w:t>
                      </w:r>
                    </w:p>
                  </w:txbxContent>
                </v:textbox>
                <w10:wrap type="tight" anchorx="page" anchory="page"/>
              </v:shape>
            </w:pict>
          </mc:Fallback>
        </mc:AlternateContent>
      </w:r>
      <w:r w:rsidR="00177C10">
        <w:rPr>
          <w:noProof/>
        </w:rPr>
        <mc:AlternateContent>
          <mc:Choice Requires="wps">
            <w:drawing>
              <wp:anchor distT="0" distB="0" distL="114300" distR="114300" simplePos="0" relativeHeight="251667456" behindDoc="0" locked="0" layoutInCell="1" allowOverlap="1" wp14:anchorId="42B38258" wp14:editId="1683DD59">
                <wp:simplePos x="0" y="0"/>
                <wp:positionH relativeFrom="page">
                  <wp:posOffset>3703320</wp:posOffset>
                </wp:positionH>
                <wp:positionV relativeFrom="page">
                  <wp:posOffset>2491740</wp:posOffset>
                </wp:positionV>
                <wp:extent cx="1915160" cy="457200"/>
                <wp:effectExtent l="0" t="0" r="15240" b="0"/>
                <wp:wrapTight wrapText="bothSides">
                  <wp:wrapPolygon edited="0">
                    <wp:start x="0" y="0"/>
                    <wp:lineTo x="0" y="20400"/>
                    <wp:lineTo x="21485" y="20400"/>
                    <wp:lineTo x="21485" y="0"/>
                    <wp:lineTo x="0" y="0"/>
                  </wp:wrapPolygon>
                </wp:wrapTight>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69F2E5" w14:textId="6E8C2BCD" w:rsidR="001145AB" w:rsidRPr="00866E7E" w:rsidRDefault="001145AB" w:rsidP="003726C4">
                            <w:pPr>
                              <w:pStyle w:val="Subtitle"/>
                              <w:rPr>
                                <w:color w:val="33CC99"/>
                                <w:sz w:val="32"/>
                                <w:szCs w:val="32"/>
                              </w:rPr>
                            </w:pPr>
                            <w:r w:rsidRPr="00866E7E">
                              <w:rPr>
                                <w:color w:val="33CC99"/>
                                <w:sz w:val="32"/>
                                <w:szCs w:val="32"/>
                              </w:rPr>
                              <w:t>Seattle, 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8258" id="_x0000_s1033" type="#_x0000_t202" style="position:absolute;margin-left:291.6pt;margin-top:196.2pt;width:150.8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" filled="f" stroked="f">
                <v:textbox inset="0,0,0,0">
                  <w:txbxContent>
                    <w:p w14:paraId="3E69F2E5" w14:textId="6E8C2BCD" w:rsidR="001145AB" w:rsidRPr="00866E7E" w:rsidRDefault="001145AB" w:rsidP="003726C4">
                      <w:pPr>
                        <w:pStyle w:val="Subtitle"/>
                        <w:rPr>
                          <w:color w:val="33CC99"/>
                          <w:sz w:val="32"/>
                          <w:szCs w:val="32"/>
                        </w:rPr>
                      </w:pPr>
                      <w:r w:rsidRPr="00866E7E">
                        <w:rPr>
                          <w:color w:val="33CC99"/>
                          <w:sz w:val="32"/>
                          <w:szCs w:val="32"/>
                        </w:rPr>
                        <w:t>Seattle, WA</w:t>
                      </w:r>
                    </w:p>
                  </w:txbxContent>
                </v:textbox>
                <w10:wrap type="tight" anchorx="page" anchory="page"/>
              </v:shape>
            </w:pict>
          </mc:Fallback>
        </mc:AlternateContent>
      </w:r>
      <w:r w:rsidR="00177C10">
        <w:rPr>
          <w:noProof/>
        </w:rPr>
        <mc:AlternateContent>
          <mc:Choice Requires="wps">
            <w:drawing>
              <wp:anchor distT="0" distB="0" distL="114300" distR="114300" simplePos="0" relativeHeight="251646976" behindDoc="0" locked="0" layoutInCell="1" allowOverlap="1" wp14:anchorId="7583A116" wp14:editId="29A9B37B">
                <wp:simplePos x="0" y="0"/>
                <wp:positionH relativeFrom="page">
                  <wp:posOffset>3068320</wp:posOffset>
                </wp:positionH>
                <wp:positionV relativeFrom="page">
                  <wp:posOffset>457200</wp:posOffset>
                </wp:positionV>
                <wp:extent cx="4245610" cy="2421890"/>
                <wp:effectExtent l="0" t="0" r="21590" b="16510"/>
                <wp:wrapTight wrapText="bothSides">
                  <wp:wrapPolygon edited="0">
                    <wp:start x="0" y="0"/>
                    <wp:lineTo x="0" y="21521"/>
                    <wp:lineTo x="21581" y="21521"/>
                    <wp:lineTo x="2158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2421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E608A3" w14:textId="760F5B35" w:rsidR="001145AB" w:rsidRDefault="001145AB" w:rsidP="00177C10">
                            <w:pPr>
                              <w:pStyle w:val="Heading1"/>
                              <w:spacing w:after="0"/>
                              <w:jc w:val="center"/>
                              <w:rPr>
                                <w:color w:val="595959"/>
                                <w:sz w:val="100"/>
                                <w:szCs w:val="100"/>
                              </w:rPr>
                            </w:pPr>
                            <w:r>
                              <w:rPr>
                                <w:color w:val="595959"/>
                                <w:sz w:val="64"/>
                                <w:szCs w:val="64"/>
                              </w:rPr>
                              <w:t>Now is the time</w:t>
                            </w:r>
                            <w:r w:rsidRPr="00DD234B">
                              <w:rPr>
                                <w:color w:val="595959"/>
                                <w:sz w:val="64"/>
                                <w:szCs w:val="64"/>
                              </w:rPr>
                              <w:t xml:space="preserve"> to</w:t>
                            </w:r>
                            <w:r>
                              <w:rPr>
                                <w:color w:val="595959"/>
                                <w:sz w:val="100"/>
                                <w:szCs w:val="100"/>
                              </w:rPr>
                              <w:t xml:space="preserve"> </w:t>
                            </w:r>
                          </w:p>
                          <w:p w14:paraId="5D166CDD" w14:textId="5860B149" w:rsidR="001145AB" w:rsidRPr="00866E7E" w:rsidRDefault="001145AB" w:rsidP="00177C10">
                            <w:pPr>
                              <w:pStyle w:val="Heading1"/>
                              <w:spacing w:after="0"/>
                              <w:jc w:val="center"/>
                              <w:rPr>
                                <w:color w:val="33CC99"/>
                                <w:sz w:val="144"/>
                                <w:szCs w:val="144"/>
                              </w:rPr>
                            </w:pPr>
                            <w:r w:rsidRPr="00866E7E">
                              <w:rPr>
                                <w:color w:val="33CC99"/>
                                <w:sz w:val="144"/>
                                <w:szCs w:val="144"/>
                              </w:rPr>
                              <w:t>RELEASE</w:t>
                            </w:r>
                            <w:r>
                              <w:rPr>
                                <w:color w:val="33CC99"/>
                                <w:sz w:val="144"/>
                                <w:szCs w:val="144"/>
                              </w:rPr>
                              <w:t xml:space="preserve"> IT</w:t>
                            </w:r>
                          </w:p>
                          <w:p w14:paraId="4FED7333" w14:textId="21165A88" w:rsidR="001145AB" w:rsidRPr="00E6554E" w:rsidRDefault="001145AB" w:rsidP="000A2E9D">
                            <w:pPr>
                              <w:pStyle w:val="Heading1"/>
                              <w:spacing w:after="0"/>
                              <w:jc w:val="center"/>
                              <w:rPr>
                                <w:color w:val="595959" w:themeColor="text1" w:themeTint="A6"/>
                                <w:sz w:val="56"/>
                                <w:szCs w:val="56"/>
                              </w:rPr>
                            </w:pPr>
                            <w:r>
                              <w:rPr>
                                <w:color w:val="595959" w:themeColor="text1" w:themeTint="A6"/>
                                <w:sz w:val="56"/>
                                <w:szCs w:val="56"/>
                              </w:rPr>
                              <w:t>and forgive</w:t>
                            </w:r>
                            <w:r w:rsidRPr="00E6554E">
                              <w:rPr>
                                <w:color w:val="595959" w:themeColor="text1" w:themeTint="A6"/>
                                <w:sz w:val="56"/>
                                <w:szCs w:val="56"/>
                              </w:rPr>
                              <w:t xml:space="preserve">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A116" id="Text Box 3" o:spid="_x0000_s1034" type="#_x0000_t202" style="position:absolute;margin-left:241.6pt;margin-top:36pt;width:334.3pt;height:190.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" filled="f" stroked="f">
                <v:textbox inset="0,0,0,0">
                  <w:txbxContent>
                    <w:p w14:paraId="7CE608A3" w14:textId="760F5B35" w:rsidR="001145AB" w:rsidRDefault="001145AB" w:rsidP="00177C10">
                      <w:pPr>
                        <w:pStyle w:val="Heading1"/>
                        <w:spacing w:after="0"/>
                        <w:jc w:val="center"/>
                        <w:rPr>
                          <w:color w:val="595959"/>
                          <w:sz w:val="100"/>
                          <w:szCs w:val="100"/>
                        </w:rPr>
                      </w:pPr>
                      <w:r>
                        <w:rPr>
                          <w:color w:val="595959"/>
                          <w:sz w:val="64"/>
                          <w:szCs w:val="64"/>
                        </w:rPr>
                        <w:t>Now is the time</w:t>
                      </w:r>
                      <w:r w:rsidRPr="00DD234B">
                        <w:rPr>
                          <w:color w:val="595959"/>
                          <w:sz w:val="64"/>
                          <w:szCs w:val="64"/>
                        </w:rPr>
                        <w:t xml:space="preserve"> to</w:t>
                      </w:r>
                      <w:r>
                        <w:rPr>
                          <w:color w:val="595959"/>
                          <w:sz w:val="100"/>
                          <w:szCs w:val="100"/>
                        </w:rPr>
                        <w:t xml:space="preserve"> </w:t>
                      </w:r>
                    </w:p>
                    <w:p w14:paraId="5D166CDD" w14:textId="5860B149" w:rsidR="001145AB" w:rsidRPr="00866E7E" w:rsidRDefault="001145AB" w:rsidP="00177C10">
                      <w:pPr>
                        <w:pStyle w:val="Heading1"/>
                        <w:spacing w:after="0"/>
                        <w:jc w:val="center"/>
                        <w:rPr>
                          <w:color w:val="33CC99"/>
                          <w:sz w:val="144"/>
                          <w:szCs w:val="144"/>
                        </w:rPr>
                      </w:pPr>
                      <w:r w:rsidRPr="00866E7E">
                        <w:rPr>
                          <w:color w:val="33CC99"/>
                          <w:sz w:val="144"/>
                          <w:szCs w:val="144"/>
                        </w:rPr>
                        <w:t>RELEASE</w:t>
                      </w:r>
                      <w:r>
                        <w:rPr>
                          <w:color w:val="33CC99"/>
                          <w:sz w:val="144"/>
                          <w:szCs w:val="144"/>
                        </w:rPr>
                        <w:t xml:space="preserve"> IT</w:t>
                      </w:r>
                    </w:p>
                    <w:p w14:paraId="4FED7333" w14:textId="21165A88" w:rsidR="001145AB" w:rsidRPr="00E6554E" w:rsidRDefault="001145AB" w:rsidP="000A2E9D">
                      <w:pPr>
                        <w:pStyle w:val="Heading1"/>
                        <w:spacing w:after="0"/>
                        <w:jc w:val="center"/>
                        <w:rPr>
                          <w:color w:val="595959" w:themeColor="text1" w:themeTint="A6"/>
                          <w:sz w:val="56"/>
                          <w:szCs w:val="56"/>
                        </w:rPr>
                      </w:pPr>
                      <w:r>
                        <w:rPr>
                          <w:color w:val="595959" w:themeColor="text1" w:themeTint="A6"/>
                          <w:sz w:val="56"/>
                          <w:szCs w:val="56"/>
                        </w:rPr>
                        <w:t>and forgive</w:t>
                      </w:r>
                      <w:r w:rsidRPr="00E6554E">
                        <w:rPr>
                          <w:color w:val="595959" w:themeColor="text1" w:themeTint="A6"/>
                          <w:sz w:val="56"/>
                          <w:szCs w:val="56"/>
                        </w:rPr>
                        <w:t xml:space="preserve"> yourself</w:t>
                      </w:r>
                    </w:p>
                  </w:txbxContent>
                </v:textbox>
                <w10:wrap type="tight" anchorx="page" anchory="page"/>
              </v:shape>
            </w:pict>
          </mc:Fallback>
        </mc:AlternateContent>
      </w:r>
      <w:r w:rsidR="006C53E2">
        <w:rPr>
          <w:noProof/>
        </w:rPr>
        <mc:AlternateContent>
          <mc:Choice Requires="wps">
            <w:drawing>
              <wp:anchor distT="0" distB="0" distL="114300" distR="114300" simplePos="0" relativeHeight="251664384" behindDoc="0" locked="0" layoutInCell="1" allowOverlap="1" wp14:anchorId="39B9EED5" wp14:editId="26038845">
                <wp:simplePos x="0" y="0"/>
                <wp:positionH relativeFrom="page">
                  <wp:posOffset>455930</wp:posOffset>
                </wp:positionH>
                <wp:positionV relativeFrom="page">
                  <wp:posOffset>9625965</wp:posOffset>
                </wp:positionV>
                <wp:extent cx="6858000" cy="178435"/>
                <wp:effectExtent l="0" t="0" r="0" b="24765"/>
                <wp:wrapTight wrapText="bothSides">
                  <wp:wrapPolygon edited="0">
                    <wp:start x="0" y="0"/>
                    <wp:lineTo x="0" y="21523"/>
                    <wp:lineTo x="21520" y="21523"/>
                    <wp:lineTo x="21520"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702E4C" w14:textId="49E60045" w:rsidR="001145AB" w:rsidRPr="00866E7E" w:rsidRDefault="001145AB" w:rsidP="00021257">
                            <w:pPr>
                              <w:pStyle w:val="Heading3"/>
                              <w:jc w:val="center"/>
                              <w:rPr>
                                <w:rFonts w:asciiTheme="minorHAnsi" w:hAnsiTheme="minorHAnsi" w:cstheme="minorHAnsi"/>
                                <w:b/>
                                <w:caps w:val="0"/>
                                <w:color w:val="33CC99"/>
                                <w:szCs w:val="16"/>
                              </w:rPr>
                            </w:pPr>
                            <w:r w:rsidRPr="00866E7E">
                              <w:rPr>
                                <w:rFonts w:asciiTheme="minorHAnsi" w:hAnsiTheme="minorHAnsi" w:cstheme="minorHAnsi"/>
                                <w:b/>
                                <w:caps w:val="0"/>
                                <w:color w:val="33CC99"/>
                                <w:szCs w:val="16"/>
                              </w:rPr>
                              <w:t xml:space="preserve">SOUL LIGHT is 100% owned and operated by women of color. </w:t>
                            </w:r>
                            <w:r w:rsidRPr="00866E7E">
                              <w:rPr>
                                <w:rFonts w:asciiTheme="minorHAnsi" w:hAnsiTheme="minorHAnsi" w:cstheme="minorHAnsi"/>
                                <w:b/>
                                <w:caps w:val="0"/>
                                <w:color w:val="33CC99"/>
                                <w:szCs w:val="16"/>
                              </w:rPr>
                              <w:tab/>
                            </w:r>
                            <w:r w:rsidRPr="00866E7E">
                              <w:rPr>
                                <w:rFonts w:asciiTheme="minorHAnsi" w:hAnsiTheme="minorHAnsi" w:cstheme="minorHAnsi"/>
                                <w:b/>
                                <w:caps w:val="0"/>
                                <w:color w:val="33CC99"/>
                                <w:szCs w:val="16"/>
                              </w:rPr>
                              <w:tab/>
                            </w:r>
                            <w:r w:rsidRPr="00866E7E">
                              <w:rPr>
                                <w:rFonts w:asciiTheme="minorHAnsi" w:hAnsiTheme="minorHAnsi" w:cstheme="minorHAnsi"/>
                                <w:b/>
                                <w:caps w:val="0"/>
                                <w:color w:val="33CC99"/>
                                <w:szCs w:val="16"/>
                              </w:rPr>
                              <w:tab/>
                            </w:r>
                            <w:r w:rsidRPr="00866E7E">
                              <w:rPr>
                                <w:rFonts w:asciiTheme="minorHAnsi" w:hAnsiTheme="minorHAnsi" w:cstheme="minorHAnsi"/>
                                <w:b/>
                                <w:caps w:val="0"/>
                                <w:color w:val="33CC99"/>
                                <w:szCs w:val="16"/>
                              </w:rPr>
                              <w:tab/>
                              <w:t>Copyright © SOUL LIGHT 2017.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9EED5" id="Text Box 29" o:spid="_x0000_s1035" type="#_x0000_t202" style="position:absolute;margin-left:35.9pt;margin-top:757.95pt;width:540pt;height:1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" filled="f" stroked="f">
                <v:textbox inset="0,0,0,0">
                  <w:txbxContent>
                    <w:p w14:paraId="14702E4C" w14:textId="49E60045" w:rsidR="001145AB" w:rsidRPr="00866E7E" w:rsidRDefault="001145AB" w:rsidP="00021257">
                      <w:pPr>
                        <w:pStyle w:val="Heading3"/>
                        <w:jc w:val="center"/>
                        <w:rPr>
                          <w:rFonts w:asciiTheme="minorHAnsi" w:hAnsiTheme="minorHAnsi" w:cstheme="minorHAnsi"/>
                          <w:b/>
                          <w:caps w:val="0"/>
                          <w:color w:val="33CC99"/>
                          <w:szCs w:val="16"/>
                        </w:rPr>
                      </w:pPr>
                      <w:r w:rsidRPr="00866E7E">
                        <w:rPr>
                          <w:rFonts w:asciiTheme="minorHAnsi" w:hAnsiTheme="minorHAnsi" w:cstheme="minorHAnsi"/>
                          <w:b/>
                          <w:caps w:val="0"/>
                          <w:color w:val="33CC99"/>
                          <w:szCs w:val="16"/>
                        </w:rPr>
                        <w:t xml:space="preserve">SOUL LIGHT is 100% owned and operated by women of color. </w:t>
                      </w:r>
                      <w:r w:rsidRPr="00866E7E">
                        <w:rPr>
                          <w:rFonts w:asciiTheme="minorHAnsi" w:hAnsiTheme="minorHAnsi" w:cstheme="minorHAnsi"/>
                          <w:b/>
                          <w:caps w:val="0"/>
                          <w:color w:val="33CC99"/>
                          <w:szCs w:val="16"/>
                        </w:rPr>
                        <w:tab/>
                      </w:r>
                      <w:r w:rsidRPr="00866E7E">
                        <w:rPr>
                          <w:rFonts w:asciiTheme="minorHAnsi" w:hAnsiTheme="minorHAnsi" w:cstheme="minorHAnsi"/>
                          <w:b/>
                          <w:caps w:val="0"/>
                          <w:color w:val="33CC99"/>
                          <w:szCs w:val="16"/>
                        </w:rPr>
                        <w:tab/>
                      </w:r>
                      <w:r w:rsidRPr="00866E7E">
                        <w:rPr>
                          <w:rFonts w:asciiTheme="minorHAnsi" w:hAnsiTheme="minorHAnsi" w:cstheme="minorHAnsi"/>
                          <w:b/>
                          <w:caps w:val="0"/>
                          <w:color w:val="33CC99"/>
                          <w:szCs w:val="16"/>
                        </w:rPr>
                        <w:tab/>
                      </w:r>
                      <w:r w:rsidRPr="00866E7E">
                        <w:rPr>
                          <w:rFonts w:asciiTheme="minorHAnsi" w:hAnsiTheme="minorHAnsi" w:cstheme="minorHAnsi"/>
                          <w:b/>
                          <w:caps w:val="0"/>
                          <w:color w:val="33CC99"/>
                          <w:szCs w:val="16"/>
                        </w:rPr>
                        <w:tab/>
                        <w:t>Copyright © SOUL LIGHT 2017.</w:t>
                      </w:r>
                    </w:p>
                  </w:txbxContent>
                </v:textbox>
                <w10:wrap type="tight" anchorx="page" anchory="page"/>
              </v:shape>
            </w:pict>
          </mc:Fallback>
        </mc:AlternateContent>
      </w:r>
      <w:r w:rsidR="00B72054">
        <w:rPr>
          <w:noProof/>
        </w:rPr>
        <mc:AlternateContent>
          <mc:Choice Requires="wps">
            <w:drawing>
              <wp:anchor distT="0" distB="0" distL="114300" distR="114300" simplePos="0" relativeHeight="251666432" behindDoc="0" locked="0" layoutInCell="1" allowOverlap="1" wp14:anchorId="774A7D01" wp14:editId="70E636AE">
                <wp:simplePos x="0" y="0"/>
                <wp:positionH relativeFrom="page">
                  <wp:posOffset>594360</wp:posOffset>
                </wp:positionH>
                <wp:positionV relativeFrom="page">
                  <wp:posOffset>8346440</wp:posOffset>
                </wp:positionV>
                <wp:extent cx="1508760" cy="1196975"/>
                <wp:effectExtent l="0" t="0" r="15240" b="22225"/>
                <wp:wrapTight wrapText="bothSides">
                  <wp:wrapPolygon edited="0">
                    <wp:start x="0" y="0"/>
                    <wp:lineTo x="0" y="21543"/>
                    <wp:lineTo x="21455" y="21543"/>
                    <wp:lineTo x="21455" y="0"/>
                    <wp:lineTo x="0" y="0"/>
                  </wp:wrapPolygon>
                </wp:wrapTight>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96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F496FC" w14:textId="11412208" w:rsidR="001A5AC1" w:rsidRPr="00AD0BFF" w:rsidRDefault="001A5AC1" w:rsidP="001A5AC1">
                            <w:pPr>
                              <w:pStyle w:val="Heading3"/>
                              <w:rPr>
                                <w:color w:val="595959" w:themeColor="text1" w:themeTint="A6"/>
                                <w:sz w:val="18"/>
                                <w:szCs w:val="18"/>
                              </w:rPr>
                            </w:pPr>
                            <w:r>
                              <w:rPr>
                                <w:color w:val="595959" w:themeColor="text1" w:themeTint="A6"/>
                                <w:sz w:val="18"/>
                                <w:szCs w:val="18"/>
                              </w:rPr>
                              <w:t>EM</w:t>
                            </w:r>
                            <w:r w:rsidRPr="00AD0BFF">
                              <w:rPr>
                                <w:color w:val="595959" w:themeColor="text1" w:themeTint="A6"/>
                                <w:sz w:val="18"/>
                                <w:szCs w:val="18"/>
                              </w:rPr>
                              <w:t>ail</w:t>
                            </w:r>
                          </w:p>
                          <w:p w14:paraId="2051425A" w14:textId="77777777" w:rsidR="001A5AC1" w:rsidRPr="00AD0BFF" w:rsidRDefault="001A5AC1" w:rsidP="001A5AC1">
                            <w:pPr>
                              <w:pStyle w:val="Contact"/>
                              <w:rPr>
                                <w:sz w:val="18"/>
                                <w:szCs w:val="18"/>
                              </w:rPr>
                            </w:pPr>
                            <w:hyperlink r:id="rId8" w:history="1">
                              <w:r w:rsidRPr="00B45A38">
                                <w:rPr>
                                  <w:rStyle w:val="Hyperlink"/>
                                  <w:sz w:val="18"/>
                                  <w:szCs w:val="18"/>
                                </w:rPr>
                                <w:t>admin@davedarussell.com</w:t>
                              </w:r>
                            </w:hyperlink>
                            <w:r>
                              <w:rPr>
                                <w:rStyle w:val="Hyperlink"/>
                                <w:color w:val="595959" w:themeColor="text1" w:themeTint="A6"/>
                                <w:sz w:val="18"/>
                                <w:szCs w:val="18"/>
                              </w:rPr>
                              <w:t xml:space="preserve"> </w:t>
                            </w:r>
                          </w:p>
                          <w:p w14:paraId="686B3376" w14:textId="77777777" w:rsidR="001A5AC1" w:rsidRPr="00AD0BFF" w:rsidRDefault="001A5AC1" w:rsidP="001A5AC1">
                            <w:pPr>
                              <w:pStyle w:val="Heading3"/>
                              <w:rPr>
                                <w:color w:val="595959" w:themeColor="text1" w:themeTint="A6"/>
                                <w:sz w:val="18"/>
                                <w:szCs w:val="18"/>
                              </w:rPr>
                            </w:pPr>
                            <w:r w:rsidRPr="00AD0BFF">
                              <w:rPr>
                                <w:color w:val="595959" w:themeColor="text1" w:themeTint="A6"/>
                                <w:sz w:val="18"/>
                                <w:szCs w:val="18"/>
                              </w:rPr>
                              <w:t>Phone</w:t>
                            </w:r>
                          </w:p>
                          <w:p w14:paraId="73A21B9E" w14:textId="77777777" w:rsidR="001A5AC1" w:rsidRPr="00AD0BFF" w:rsidRDefault="001A5AC1" w:rsidP="001A5AC1">
                            <w:pPr>
                              <w:pStyle w:val="Contact"/>
                              <w:rPr>
                                <w:sz w:val="18"/>
                                <w:szCs w:val="18"/>
                              </w:rPr>
                            </w:pPr>
                            <w:r>
                              <w:rPr>
                                <w:sz w:val="18"/>
                                <w:szCs w:val="18"/>
                              </w:rPr>
                              <w:t>253-709-6706</w:t>
                            </w:r>
                          </w:p>
                          <w:p w14:paraId="2D0A6FDD" w14:textId="77777777" w:rsidR="001A5AC1" w:rsidRPr="00AD0BFF" w:rsidRDefault="001A5AC1" w:rsidP="001A5AC1">
                            <w:pPr>
                              <w:pStyle w:val="Heading3"/>
                              <w:rPr>
                                <w:color w:val="595959" w:themeColor="text1" w:themeTint="A6"/>
                                <w:sz w:val="18"/>
                                <w:szCs w:val="18"/>
                              </w:rPr>
                            </w:pPr>
                            <w:r w:rsidRPr="00AD0BFF">
                              <w:rPr>
                                <w:color w:val="595959" w:themeColor="text1" w:themeTint="A6"/>
                                <w:sz w:val="18"/>
                                <w:szCs w:val="18"/>
                              </w:rPr>
                              <w:t>Web</w:t>
                            </w:r>
                          </w:p>
                          <w:p w14:paraId="047247AE" w14:textId="77777777" w:rsidR="001A5AC1" w:rsidRPr="00AD0BFF" w:rsidRDefault="001A5AC1" w:rsidP="001A5AC1">
                            <w:pPr>
                              <w:pStyle w:val="Contact"/>
                              <w:rPr>
                                <w:sz w:val="18"/>
                                <w:szCs w:val="18"/>
                              </w:rPr>
                            </w:pPr>
                            <w:hyperlink r:id="rId9" w:history="1">
                              <w:r w:rsidRPr="00B45A38">
                                <w:rPr>
                                  <w:rStyle w:val="Hyperlink"/>
                                  <w:sz w:val="18"/>
                                  <w:szCs w:val="18"/>
                                </w:rPr>
                                <w:t>https://davedarussell.com</w:t>
                              </w:r>
                            </w:hyperlink>
                            <w:r>
                              <w:rPr>
                                <w:sz w:val="18"/>
                                <w:szCs w:val="18"/>
                              </w:rPr>
                              <w:t xml:space="preserve"> </w:t>
                            </w:r>
                            <w:r w:rsidRPr="00AD0BFF">
                              <w:rPr>
                                <w:sz w:val="18"/>
                                <w:szCs w:val="18"/>
                              </w:rPr>
                              <w:t xml:space="preserve"> </w:t>
                            </w:r>
                          </w:p>
                          <w:p w14:paraId="3F244242" w14:textId="25A2F097" w:rsidR="001145AB" w:rsidRPr="00CB6671" w:rsidRDefault="001145AB" w:rsidP="00B81283">
                            <w:pPr>
                              <w:pStyle w:val="Cont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7D01" id="_x0000_s1036" type="#_x0000_t202" style="position:absolute;margin-left:46.8pt;margin-top:657.2pt;width:118.8pt;height:9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" filled="f" stroked="f">
                <v:textbox inset="0,0,0,0">
                  <w:txbxContent>
                    <w:p w14:paraId="76F496FC" w14:textId="11412208" w:rsidR="001A5AC1" w:rsidRPr="00AD0BFF" w:rsidRDefault="001A5AC1" w:rsidP="001A5AC1">
                      <w:pPr>
                        <w:pStyle w:val="Heading3"/>
                        <w:rPr>
                          <w:color w:val="595959" w:themeColor="text1" w:themeTint="A6"/>
                          <w:sz w:val="18"/>
                          <w:szCs w:val="18"/>
                        </w:rPr>
                      </w:pPr>
                      <w:r>
                        <w:rPr>
                          <w:color w:val="595959" w:themeColor="text1" w:themeTint="A6"/>
                          <w:sz w:val="18"/>
                          <w:szCs w:val="18"/>
                        </w:rPr>
                        <w:t>EM</w:t>
                      </w:r>
                      <w:r w:rsidRPr="00AD0BFF">
                        <w:rPr>
                          <w:color w:val="595959" w:themeColor="text1" w:themeTint="A6"/>
                          <w:sz w:val="18"/>
                          <w:szCs w:val="18"/>
                        </w:rPr>
                        <w:t>ail</w:t>
                      </w:r>
                    </w:p>
                    <w:p w14:paraId="2051425A" w14:textId="77777777" w:rsidR="001A5AC1" w:rsidRPr="00AD0BFF" w:rsidRDefault="001A5AC1" w:rsidP="001A5AC1">
                      <w:pPr>
                        <w:pStyle w:val="Contact"/>
                        <w:rPr>
                          <w:sz w:val="18"/>
                          <w:szCs w:val="18"/>
                        </w:rPr>
                      </w:pPr>
                      <w:hyperlink r:id="rId10" w:history="1">
                        <w:r w:rsidRPr="00B45A38">
                          <w:rPr>
                            <w:rStyle w:val="Hyperlink"/>
                            <w:sz w:val="18"/>
                            <w:szCs w:val="18"/>
                          </w:rPr>
                          <w:t>admin@davedarussell.com</w:t>
                        </w:r>
                      </w:hyperlink>
                      <w:r>
                        <w:rPr>
                          <w:rStyle w:val="Hyperlink"/>
                          <w:color w:val="595959" w:themeColor="text1" w:themeTint="A6"/>
                          <w:sz w:val="18"/>
                          <w:szCs w:val="18"/>
                        </w:rPr>
                        <w:t xml:space="preserve"> </w:t>
                      </w:r>
                    </w:p>
                    <w:p w14:paraId="686B3376" w14:textId="77777777" w:rsidR="001A5AC1" w:rsidRPr="00AD0BFF" w:rsidRDefault="001A5AC1" w:rsidP="001A5AC1">
                      <w:pPr>
                        <w:pStyle w:val="Heading3"/>
                        <w:rPr>
                          <w:color w:val="595959" w:themeColor="text1" w:themeTint="A6"/>
                          <w:sz w:val="18"/>
                          <w:szCs w:val="18"/>
                        </w:rPr>
                      </w:pPr>
                      <w:r w:rsidRPr="00AD0BFF">
                        <w:rPr>
                          <w:color w:val="595959" w:themeColor="text1" w:themeTint="A6"/>
                          <w:sz w:val="18"/>
                          <w:szCs w:val="18"/>
                        </w:rPr>
                        <w:t>Phone</w:t>
                      </w:r>
                    </w:p>
                    <w:p w14:paraId="73A21B9E" w14:textId="77777777" w:rsidR="001A5AC1" w:rsidRPr="00AD0BFF" w:rsidRDefault="001A5AC1" w:rsidP="001A5AC1">
                      <w:pPr>
                        <w:pStyle w:val="Contact"/>
                        <w:rPr>
                          <w:sz w:val="18"/>
                          <w:szCs w:val="18"/>
                        </w:rPr>
                      </w:pPr>
                      <w:r>
                        <w:rPr>
                          <w:sz w:val="18"/>
                          <w:szCs w:val="18"/>
                        </w:rPr>
                        <w:t>253-709-6706</w:t>
                      </w:r>
                    </w:p>
                    <w:p w14:paraId="2D0A6FDD" w14:textId="77777777" w:rsidR="001A5AC1" w:rsidRPr="00AD0BFF" w:rsidRDefault="001A5AC1" w:rsidP="001A5AC1">
                      <w:pPr>
                        <w:pStyle w:val="Heading3"/>
                        <w:rPr>
                          <w:color w:val="595959" w:themeColor="text1" w:themeTint="A6"/>
                          <w:sz w:val="18"/>
                          <w:szCs w:val="18"/>
                        </w:rPr>
                      </w:pPr>
                      <w:r w:rsidRPr="00AD0BFF">
                        <w:rPr>
                          <w:color w:val="595959" w:themeColor="text1" w:themeTint="A6"/>
                          <w:sz w:val="18"/>
                          <w:szCs w:val="18"/>
                        </w:rPr>
                        <w:t>Web</w:t>
                      </w:r>
                    </w:p>
                    <w:p w14:paraId="047247AE" w14:textId="77777777" w:rsidR="001A5AC1" w:rsidRPr="00AD0BFF" w:rsidRDefault="001A5AC1" w:rsidP="001A5AC1">
                      <w:pPr>
                        <w:pStyle w:val="Contact"/>
                        <w:rPr>
                          <w:sz w:val="18"/>
                          <w:szCs w:val="18"/>
                        </w:rPr>
                      </w:pPr>
                      <w:hyperlink r:id="rId11" w:history="1">
                        <w:r w:rsidRPr="00B45A38">
                          <w:rPr>
                            <w:rStyle w:val="Hyperlink"/>
                            <w:sz w:val="18"/>
                            <w:szCs w:val="18"/>
                          </w:rPr>
                          <w:t>https://davedarussell.com</w:t>
                        </w:r>
                      </w:hyperlink>
                      <w:r>
                        <w:rPr>
                          <w:sz w:val="18"/>
                          <w:szCs w:val="18"/>
                        </w:rPr>
                        <w:t xml:space="preserve"> </w:t>
                      </w:r>
                      <w:r w:rsidRPr="00AD0BFF">
                        <w:rPr>
                          <w:sz w:val="18"/>
                          <w:szCs w:val="18"/>
                        </w:rPr>
                        <w:t xml:space="preserve"> </w:t>
                      </w:r>
                    </w:p>
                    <w:p w14:paraId="3F244242" w14:textId="25A2F097" w:rsidR="001145AB" w:rsidRPr="00CB6671" w:rsidRDefault="001145AB" w:rsidP="00B81283">
                      <w:pPr>
                        <w:pStyle w:val="Contact"/>
                        <w:rPr>
                          <w:sz w:val="18"/>
                          <w:szCs w:val="18"/>
                        </w:rPr>
                      </w:pPr>
                    </w:p>
                  </w:txbxContent>
                </v:textbox>
                <w10:wrap type="tight" anchorx="page" anchory="page"/>
              </v:shape>
            </w:pict>
          </mc:Fallback>
        </mc:AlternateContent>
      </w:r>
      <w:r w:rsidR="00B72054">
        <w:rPr>
          <w:noProof/>
        </w:rPr>
        <mc:AlternateContent>
          <mc:Choice Requires="wps">
            <w:drawing>
              <wp:anchor distT="0" distB="0" distL="114300" distR="114300" simplePos="0" relativeHeight="251665408" behindDoc="0" locked="0" layoutInCell="1" allowOverlap="1" wp14:anchorId="5DD8ADE1" wp14:editId="65016B63">
                <wp:simplePos x="0" y="0"/>
                <wp:positionH relativeFrom="page">
                  <wp:posOffset>594360</wp:posOffset>
                </wp:positionH>
                <wp:positionV relativeFrom="page">
                  <wp:posOffset>8181975</wp:posOffset>
                </wp:positionV>
                <wp:extent cx="1508760" cy="164465"/>
                <wp:effectExtent l="0" t="0" r="15240" b="13335"/>
                <wp:wrapTight wrapText="bothSides">
                  <wp:wrapPolygon edited="0">
                    <wp:start x="0" y="0"/>
                    <wp:lineTo x="0" y="20015"/>
                    <wp:lineTo x="21455" y="20015"/>
                    <wp:lineTo x="21455" y="0"/>
                    <wp:lineTo x="0"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3251FA" w14:textId="4E14D153" w:rsidR="001145AB" w:rsidRPr="00866E7E" w:rsidRDefault="001145AB" w:rsidP="00B81283">
                            <w:pPr>
                              <w:pStyle w:val="Heading2"/>
                              <w:rPr>
                                <w:color w:val="33CC99"/>
                              </w:rPr>
                            </w:pPr>
                            <w:r w:rsidRPr="00866E7E">
                              <w:rPr>
                                <w:color w:val="33CC99"/>
                              </w:rPr>
                              <w:t>Contact</w:t>
                            </w:r>
                            <w:r w:rsidR="001A5AC1">
                              <w:rPr>
                                <w:color w:val="33CC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ADE1" id="_x0000_s1037" type="#_x0000_t202" style="position:absolute;margin-left:46.8pt;margin-top:644.25pt;width:118.8pt;height:12.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" filled="f" stroked="f">
                <v:textbox inset="0,0,0,0">
                  <w:txbxContent>
                    <w:p w14:paraId="303251FA" w14:textId="4E14D153" w:rsidR="001145AB" w:rsidRPr="00866E7E" w:rsidRDefault="001145AB" w:rsidP="00B81283">
                      <w:pPr>
                        <w:pStyle w:val="Heading2"/>
                        <w:rPr>
                          <w:color w:val="33CC99"/>
                        </w:rPr>
                      </w:pPr>
                      <w:r w:rsidRPr="00866E7E">
                        <w:rPr>
                          <w:color w:val="33CC99"/>
                        </w:rPr>
                        <w:t>Contact</w:t>
                      </w:r>
                      <w:r w:rsidR="001A5AC1">
                        <w:rPr>
                          <w:color w:val="33CC99"/>
                        </w:rPr>
                        <w:t>:</w:t>
                      </w:r>
                    </w:p>
                  </w:txbxContent>
                </v:textbox>
                <w10:wrap type="tight" anchorx="page" anchory="page"/>
              </v:shape>
            </w:pict>
          </mc:Fallback>
        </mc:AlternateContent>
      </w:r>
      <w:r w:rsidR="00B72054">
        <w:rPr>
          <w:noProof/>
        </w:rPr>
        <mc:AlternateContent>
          <mc:Choice Requires="wps">
            <w:drawing>
              <wp:anchor distT="0" distB="0" distL="114300" distR="114300" simplePos="0" relativeHeight="251654144" behindDoc="0" locked="0" layoutInCell="1" allowOverlap="1" wp14:anchorId="213F024B" wp14:editId="068CEFB8">
                <wp:simplePos x="0" y="0"/>
                <wp:positionH relativeFrom="page">
                  <wp:posOffset>594360</wp:posOffset>
                </wp:positionH>
                <wp:positionV relativeFrom="page">
                  <wp:posOffset>5359400</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FED25A" w14:textId="1013D1B6" w:rsidR="001145AB" w:rsidRPr="00866E7E" w:rsidRDefault="001145AB" w:rsidP="003A2FA4">
                            <w:pPr>
                              <w:pStyle w:val="Heading2"/>
                              <w:rPr>
                                <w:color w:val="33CC99"/>
                              </w:rPr>
                            </w:pPr>
                            <w:r w:rsidRPr="00866E7E">
                              <w:rPr>
                                <w:color w:val="33CC99"/>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024B" id="_x0000_s1038" type="#_x0000_t202" style="position:absolute;margin-left:46.8pt;margin-top:422pt;width:118.8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" filled="f" stroked="f">
                <v:textbox inset="0,0,0,0">
                  <w:txbxContent>
                    <w:p w14:paraId="17FED25A" w14:textId="1013D1B6" w:rsidR="001145AB" w:rsidRPr="00866E7E" w:rsidRDefault="001145AB" w:rsidP="003A2FA4">
                      <w:pPr>
                        <w:pStyle w:val="Heading2"/>
                        <w:rPr>
                          <w:color w:val="33CC99"/>
                        </w:rPr>
                      </w:pPr>
                      <w:r w:rsidRPr="00866E7E">
                        <w:rPr>
                          <w:color w:val="33CC99"/>
                        </w:rPr>
                        <w:t>Location:</w:t>
                      </w:r>
                    </w:p>
                  </w:txbxContent>
                </v:textbox>
                <w10:wrap type="tight" anchorx="page" anchory="page"/>
              </v:shape>
            </w:pict>
          </mc:Fallback>
        </mc:AlternateContent>
      </w:r>
      <w:r w:rsidR="00AD7337">
        <w:rPr>
          <w:noProof/>
        </w:rPr>
        <mc:AlternateContent>
          <mc:Choice Requires="wps">
            <w:drawing>
              <wp:anchor distT="0" distB="0" distL="114300" distR="114300" simplePos="0" relativeHeight="251664384" behindDoc="0" locked="0" layoutInCell="1" allowOverlap="1" wp14:anchorId="0A16A9E3" wp14:editId="424C0C63">
                <wp:simplePos x="0" y="0"/>
                <wp:positionH relativeFrom="page">
                  <wp:posOffset>4871720</wp:posOffset>
                </wp:positionH>
                <wp:positionV relativeFrom="page">
                  <wp:posOffset>5441950</wp:posOffset>
                </wp:positionV>
                <wp:extent cx="2286000" cy="4159250"/>
                <wp:effectExtent l="0" t="0" r="0" b="6350"/>
                <wp:wrapTight wrapText="bothSides">
                  <wp:wrapPolygon edited="0">
                    <wp:start x="0" y="0"/>
                    <wp:lineTo x="0" y="21501"/>
                    <wp:lineTo x="21360" y="21501"/>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5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1152F1" w14:textId="78F5C583" w:rsidR="001145AB" w:rsidRPr="00CB6671" w:rsidRDefault="001145AB">
                            <w:r w:rsidRPr="00CB6671">
                              <w:t>You can expect a dynamic experience each day of the retreat. It is important to us that you know what you can expect. Then we ask you to hold it lightly in that we reserve the responsibility to adjust the schedule as opportunities present themselves.</w:t>
                            </w:r>
                          </w:p>
                          <w:p w14:paraId="3CA0B8D5" w14:textId="2BA7D134" w:rsidR="001145AB" w:rsidRPr="00866E7E" w:rsidRDefault="001145AB" w:rsidP="006B1E34">
                            <w:pPr>
                              <w:spacing w:after="0"/>
                              <w:rPr>
                                <w:b/>
                                <w:color w:val="33CC99"/>
                              </w:rPr>
                            </w:pPr>
                            <w:r w:rsidRPr="00866E7E">
                              <w:rPr>
                                <w:b/>
                                <w:color w:val="33CC99"/>
                              </w:rPr>
                              <w:t>Sample schedule:</w:t>
                            </w:r>
                          </w:p>
                          <w:p w14:paraId="37E364E9" w14:textId="5E2D3463" w:rsidR="001145AB" w:rsidRDefault="001145AB" w:rsidP="00E66C22">
                            <w:pPr>
                              <w:pStyle w:val="ListParagraph"/>
                              <w:numPr>
                                <w:ilvl w:val="0"/>
                                <w:numId w:val="1"/>
                              </w:numPr>
                              <w:spacing w:after="0"/>
                            </w:pPr>
                            <w:r>
                              <w:t>6 AM</w:t>
                            </w:r>
                            <w:r>
                              <w:tab/>
                              <w:t>Sunrise meditation</w:t>
                            </w:r>
                          </w:p>
                          <w:p w14:paraId="3B9DBDFF" w14:textId="6E08AEF7" w:rsidR="001145AB" w:rsidRDefault="001145AB" w:rsidP="00E66C22">
                            <w:pPr>
                              <w:pStyle w:val="ListParagraph"/>
                              <w:numPr>
                                <w:ilvl w:val="0"/>
                                <w:numId w:val="1"/>
                              </w:numPr>
                              <w:spacing w:after="0"/>
                            </w:pPr>
                            <w:r>
                              <w:t>7 AM</w:t>
                            </w:r>
                            <w:r>
                              <w:tab/>
                              <w:t>Morning movement</w:t>
                            </w:r>
                          </w:p>
                          <w:p w14:paraId="6F2BD305" w14:textId="5CF2F5E8" w:rsidR="001145AB" w:rsidRDefault="001145AB" w:rsidP="00E66C22">
                            <w:pPr>
                              <w:pStyle w:val="ListParagraph"/>
                              <w:numPr>
                                <w:ilvl w:val="0"/>
                                <w:numId w:val="1"/>
                              </w:numPr>
                              <w:spacing w:after="0"/>
                            </w:pPr>
                            <w:r>
                              <w:t>9 AM</w:t>
                            </w:r>
                            <w:r>
                              <w:tab/>
                              <w:t>Breakfast</w:t>
                            </w:r>
                          </w:p>
                          <w:p w14:paraId="09E46631" w14:textId="073FA125" w:rsidR="001145AB" w:rsidRDefault="001145AB" w:rsidP="00E66C22">
                            <w:pPr>
                              <w:pStyle w:val="ListParagraph"/>
                              <w:numPr>
                                <w:ilvl w:val="0"/>
                                <w:numId w:val="1"/>
                              </w:numPr>
                              <w:spacing w:after="0"/>
                            </w:pPr>
                            <w:r>
                              <w:t>10 AM</w:t>
                            </w:r>
                            <w:r>
                              <w:tab/>
                              <w:t>Morning session</w:t>
                            </w:r>
                          </w:p>
                          <w:p w14:paraId="2F15C07D" w14:textId="6C499BB5" w:rsidR="001145AB" w:rsidRDefault="001145AB" w:rsidP="00E66C22">
                            <w:pPr>
                              <w:pStyle w:val="ListParagraph"/>
                              <w:numPr>
                                <w:ilvl w:val="0"/>
                                <w:numId w:val="1"/>
                              </w:numPr>
                              <w:spacing w:after="0"/>
                            </w:pPr>
                            <w:r>
                              <w:t>12 PM</w:t>
                            </w:r>
                            <w:r>
                              <w:tab/>
                              <w:t>Lunch</w:t>
                            </w:r>
                          </w:p>
                          <w:p w14:paraId="24C9E0AB" w14:textId="466A3BD2" w:rsidR="001145AB" w:rsidRDefault="001145AB" w:rsidP="00E66C22">
                            <w:pPr>
                              <w:pStyle w:val="ListParagraph"/>
                              <w:numPr>
                                <w:ilvl w:val="0"/>
                                <w:numId w:val="1"/>
                              </w:numPr>
                              <w:spacing w:after="0"/>
                            </w:pPr>
                            <w:r>
                              <w:t>2 PM</w:t>
                            </w:r>
                            <w:r>
                              <w:tab/>
                              <w:t>Afternoon session (I)</w:t>
                            </w:r>
                          </w:p>
                          <w:p w14:paraId="70865027" w14:textId="06EF22CD" w:rsidR="001145AB" w:rsidRDefault="001145AB" w:rsidP="00E66C22">
                            <w:pPr>
                              <w:pStyle w:val="ListParagraph"/>
                              <w:spacing w:after="0"/>
                              <w:ind w:left="1080" w:firstLine="360"/>
                            </w:pPr>
                            <w:r>
                              <w:t>&amp; Private sessions</w:t>
                            </w:r>
                          </w:p>
                          <w:p w14:paraId="0C942C80" w14:textId="77777777" w:rsidR="001145AB" w:rsidRDefault="001145AB" w:rsidP="00E66C22">
                            <w:pPr>
                              <w:pStyle w:val="ListParagraph"/>
                              <w:numPr>
                                <w:ilvl w:val="0"/>
                                <w:numId w:val="1"/>
                              </w:numPr>
                              <w:spacing w:after="0"/>
                            </w:pPr>
                            <w:r>
                              <w:t>4 PM</w:t>
                            </w:r>
                            <w:r>
                              <w:tab/>
                              <w:t>Afternoon session (II)</w:t>
                            </w:r>
                          </w:p>
                          <w:p w14:paraId="1B8C05C9" w14:textId="2B7BDE6D" w:rsidR="001145AB" w:rsidRDefault="001145AB" w:rsidP="00E66C22">
                            <w:pPr>
                              <w:pStyle w:val="ListParagraph"/>
                              <w:spacing w:after="0"/>
                              <w:ind w:left="1080" w:firstLine="360"/>
                            </w:pPr>
                            <w:r>
                              <w:t>&amp; Private sessions</w:t>
                            </w:r>
                          </w:p>
                          <w:p w14:paraId="4A10D0B7" w14:textId="2C6892E3" w:rsidR="001145AB" w:rsidRDefault="001145AB" w:rsidP="00E66C22">
                            <w:pPr>
                              <w:pStyle w:val="ListParagraph"/>
                              <w:numPr>
                                <w:ilvl w:val="0"/>
                                <w:numId w:val="1"/>
                              </w:numPr>
                              <w:spacing w:after="0"/>
                            </w:pPr>
                            <w:r>
                              <w:t>6 PM</w:t>
                            </w:r>
                            <w:r>
                              <w:tab/>
                              <w:t>Dinner</w:t>
                            </w:r>
                          </w:p>
                          <w:p w14:paraId="014EF800" w14:textId="77777777" w:rsidR="001145AB" w:rsidRDefault="001145AB" w:rsidP="00E66C22">
                            <w:pPr>
                              <w:pStyle w:val="ListParagraph"/>
                              <w:numPr>
                                <w:ilvl w:val="0"/>
                                <w:numId w:val="1"/>
                              </w:numPr>
                              <w:spacing w:after="0"/>
                            </w:pPr>
                            <w:r>
                              <w:t>8 PM</w:t>
                            </w:r>
                            <w:r>
                              <w:tab/>
                              <w:t xml:space="preserve">Group meditation </w:t>
                            </w:r>
                          </w:p>
                          <w:p w14:paraId="53AEE6EE" w14:textId="4D8CC45B" w:rsidR="001145AB" w:rsidRDefault="001145AB" w:rsidP="00E66C22">
                            <w:pPr>
                              <w:pStyle w:val="ListParagraph"/>
                              <w:spacing w:after="0"/>
                              <w:ind w:left="1080" w:firstLine="360"/>
                            </w:pPr>
                            <w:r>
                              <w:t>&amp; Sistah Circles</w:t>
                            </w:r>
                          </w:p>
                          <w:p w14:paraId="7D786170" w14:textId="77777777" w:rsidR="001145AB" w:rsidRDefault="001145AB" w:rsidP="006B1E34">
                            <w:pPr>
                              <w:spacing w:after="0"/>
                            </w:pPr>
                          </w:p>
                          <w:p w14:paraId="0115CE87" w14:textId="06E1FF53" w:rsidR="001145AB" w:rsidRDefault="001145AB" w:rsidP="006B1E34">
                            <w:pPr>
                              <w:spacing w:after="0"/>
                            </w:pPr>
                            <w:r>
                              <w:t>We promise to facilitate a personal and collective experience that invites healing and transformation for all sistahs in our care.</w:t>
                            </w:r>
                          </w:p>
                          <w:p w14:paraId="07A7284E" w14:textId="77777777" w:rsidR="001145AB" w:rsidRDefault="001145AB" w:rsidP="006B1E34">
                            <w:pPr>
                              <w:spacing w:after="0"/>
                            </w:pPr>
                          </w:p>
                          <w:p w14:paraId="32C1F99A" w14:textId="3C214F68" w:rsidR="001145AB" w:rsidRDefault="001145AB" w:rsidP="006B1E34">
                            <w:pPr>
                              <w:spacing w:after="0"/>
                            </w:pPr>
                            <w:r>
                              <w:t xml:space="preserve">So come. Come and rest in the company of your sistahs. Come and lay it down.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A9E3" id="Text Box 7" o:spid="_x0000_s1039" type="#_x0000_t202" style="position:absolute;margin-left:383.6pt;margin-top:428.5pt;width:180pt;height:3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" filled="f" stroked="f">
                <v:textbox inset="0,0,0,0">
                  <w:txbxContent>
                    <w:p w14:paraId="581152F1" w14:textId="78F5C583" w:rsidR="001145AB" w:rsidRPr="00CB6671" w:rsidRDefault="001145AB">
                      <w:r w:rsidRPr="00CB6671">
                        <w:t>You can expect a dynamic experience each day of the retreat. It is important to us that you know what you can expect. Then we ask you to hold it lightly in that we reserve the responsibility to adjust the schedule as opportunities present themselves.</w:t>
                      </w:r>
                    </w:p>
                    <w:p w14:paraId="3CA0B8D5" w14:textId="2BA7D134" w:rsidR="001145AB" w:rsidRPr="00866E7E" w:rsidRDefault="001145AB" w:rsidP="006B1E34">
                      <w:pPr>
                        <w:spacing w:after="0"/>
                        <w:rPr>
                          <w:b/>
                          <w:color w:val="33CC99"/>
                        </w:rPr>
                      </w:pPr>
                      <w:r w:rsidRPr="00866E7E">
                        <w:rPr>
                          <w:b/>
                          <w:color w:val="33CC99"/>
                        </w:rPr>
                        <w:t>Sample schedule:</w:t>
                      </w:r>
                    </w:p>
                    <w:p w14:paraId="37E364E9" w14:textId="5E2D3463" w:rsidR="001145AB" w:rsidRDefault="001145AB" w:rsidP="00E66C22">
                      <w:pPr>
                        <w:pStyle w:val="ListParagraph"/>
                        <w:numPr>
                          <w:ilvl w:val="0"/>
                          <w:numId w:val="1"/>
                        </w:numPr>
                        <w:spacing w:after="0"/>
                      </w:pPr>
                      <w:r>
                        <w:t>6 AM</w:t>
                      </w:r>
                      <w:r>
                        <w:tab/>
                        <w:t>Sunrise meditation</w:t>
                      </w:r>
                    </w:p>
                    <w:p w14:paraId="3B9DBDFF" w14:textId="6E08AEF7" w:rsidR="001145AB" w:rsidRDefault="001145AB" w:rsidP="00E66C22">
                      <w:pPr>
                        <w:pStyle w:val="ListParagraph"/>
                        <w:numPr>
                          <w:ilvl w:val="0"/>
                          <w:numId w:val="1"/>
                        </w:numPr>
                        <w:spacing w:after="0"/>
                      </w:pPr>
                      <w:r>
                        <w:t>7 AM</w:t>
                      </w:r>
                      <w:r>
                        <w:tab/>
                        <w:t>Morning movement</w:t>
                      </w:r>
                    </w:p>
                    <w:p w14:paraId="6F2BD305" w14:textId="5CF2F5E8" w:rsidR="001145AB" w:rsidRDefault="001145AB" w:rsidP="00E66C22">
                      <w:pPr>
                        <w:pStyle w:val="ListParagraph"/>
                        <w:numPr>
                          <w:ilvl w:val="0"/>
                          <w:numId w:val="1"/>
                        </w:numPr>
                        <w:spacing w:after="0"/>
                      </w:pPr>
                      <w:r>
                        <w:t>9 AM</w:t>
                      </w:r>
                      <w:r>
                        <w:tab/>
                        <w:t>Breakfast</w:t>
                      </w:r>
                    </w:p>
                    <w:p w14:paraId="09E46631" w14:textId="073FA125" w:rsidR="001145AB" w:rsidRDefault="001145AB" w:rsidP="00E66C22">
                      <w:pPr>
                        <w:pStyle w:val="ListParagraph"/>
                        <w:numPr>
                          <w:ilvl w:val="0"/>
                          <w:numId w:val="1"/>
                        </w:numPr>
                        <w:spacing w:after="0"/>
                      </w:pPr>
                      <w:r>
                        <w:t>10 AM</w:t>
                      </w:r>
                      <w:r>
                        <w:tab/>
                        <w:t>Morning session</w:t>
                      </w:r>
                    </w:p>
                    <w:p w14:paraId="2F15C07D" w14:textId="6C499BB5" w:rsidR="001145AB" w:rsidRDefault="001145AB" w:rsidP="00E66C22">
                      <w:pPr>
                        <w:pStyle w:val="ListParagraph"/>
                        <w:numPr>
                          <w:ilvl w:val="0"/>
                          <w:numId w:val="1"/>
                        </w:numPr>
                        <w:spacing w:after="0"/>
                      </w:pPr>
                      <w:r>
                        <w:t>12 PM</w:t>
                      </w:r>
                      <w:r>
                        <w:tab/>
                        <w:t>Lunch</w:t>
                      </w:r>
                    </w:p>
                    <w:p w14:paraId="24C9E0AB" w14:textId="466A3BD2" w:rsidR="001145AB" w:rsidRDefault="001145AB" w:rsidP="00E66C22">
                      <w:pPr>
                        <w:pStyle w:val="ListParagraph"/>
                        <w:numPr>
                          <w:ilvl w:val="0"/>
                          <w:numId w:val="1"/>
                        </w:numPr>
                        <w:spacing w:after="0"/>
                      </w:pPr>
                      <w:r>
                        <w:t>2 PM</w:t>
                      </w:r>
                      <w:r>
                        <w:tab/>
                        <w:t>Afternoon session (I)</w:t>
                      </w:r>
                    </w:p>
                    <w:p w14:paraId="70865027" w14:textId="06EF22CD" w:rsidR="001145AB" w:rsidRDefault="001145AB" w:rsidP="00E66C22">
                      <w:pPr>
                        <w:pStyle w:val="ListParagraph"/>
                        <w:spacing w:after="0"/>
                        <w:ind w:left="1080" w:firstLine="360"/>
                      </w:pPr>
                      <w:r>
                        <w:t>&amp; Private sessions</w:t>
                      </w:r>
                    </w:p>
                    <w:p w14:paraId="0C942C80" w14:textId="77777777" w:rsidR="001145AB" w:rsidRDefault="001145AB" w:rsidP="00E66C22">
                      <w:pPr>
                        <w:pStyle w:val="ListParagraph"/>
                        <w:numPr>
                          <w:ilvl w:val="0"/>
                          <w:numId w:val="1"/>
                        </w:numPr>
                        <w:spacing w:after="0"/>
                      </w:pPr>
                      <w:r>
                        <w:t>4 PM</w:t>
                      </w:r>
                      <w:r>
                        <w:tab/>
                        <w:t>Afternoon session (II)</w:t>
                      </w:r>
                    </w:p>
                    <w:p w14:paraId="1B8C05C9" w14:textId="2B7BDE6D" w:rsidR="001145AB" w:rsidRDefault="001145AB" w:rsidP="00E66C22">
                      <w:pPr>
                        <w:pStyle w:val="ListParagraph"/>
                        <w:spacing w:after="0"/>
                        <w:ind w:left="1080" w:firstLine="360"/>
                      </w:pPr>
                      <w:r>
                        <w:t>&amp; Private sessions</w:t>
                      </w:r>
                    </w:p>
                    <w:p w14:paraId="4A10D0B7" w14:textId="2C6892E3" w:rsidR="001145AB" w:rsidRDefault="001145AB" w:rsidP="00E66C22">
                      <w:pPr>
                        <w:pStyle w:val="ListParagraph"/>
                        <w:numPr>
                          <w:ilvl w:val="0"/>
                          <w:numId w:val="1"/>
                        </w:numPr>
                        <w:spacing w:after="0"/>
                      </w:pPr>
                      <w:r>
                        <w:t>6 PM</w:t>
                      </w:r>
                      <w:r>
                        <w:tab/>
                        <w:t>Dinner</w:t>
                      </w:r>
                    </w:p>
                    <w:p w14:paraId="014EF800" w14:textId="77777777" w:rsidR="001145AB" w:rsidRDefault="001145AB" w:rsidP="00E66C22">
                      <w:pPr>
                        <w:pStyle w:val="ListParagraph"/>
                        <w:numPr>
                          <w:ilvl w:val="0"/>
                          <w:numId w:val="1"/>
                        </w:numPr>
                        <w:spacing w:after="0"/>
                      </w:pPr>
                      <w:r>
                        <w:t>8 PM</w:t>
                      </w:r>
                      <w:r>
                        <w:tab/>
                        <w:t xml:space="preserve">Group meditation </w:t>
                      </w:r>
                    </w:p>
                    <w:p w14:paraId="53AEE6EE" w14:textId="4D8CC45B" w:rsidR="001145AB" w:rsidRDefault="001145AB" w:rsidP="00E66C22">
                      <w:pPr>
                        <w:pStyle w:val="ListParagraph"/>
                        <w:spacing w:after="0"/>
                        <w:ind w:left="1080" w:firstLine="360"/>
                      </w:pPr>
                      <w:r>
                        <w:t>&amp; Sistah Circles</w:t>
                      </w:r>
                    </w:p>
                    <w:p w14:paraId="7D786170" w14:textId="77777777" w:rsidR="001145AB" w:rsidRDefault="001145AB" w:rsidP="006B1E34">
                      <w:pPr>
                        <w:spacing w:after="0"/>
                      </w:pPr>
                    </w:p>
                    <w:p w14:paraId="0115CE87" w14:textId="06E1FF53" w:rsidR="001145AB" w:rsidRDefault="001145AB" w:rsidP="006B1E34">
                      <w:pPr>
                        <w:spacing w:after="0"/>
                      </w:pPr>
                      <w:r>
                        <w:t>We promise to facilitate a personal and collective experience that invites healing and transformation for all sistahs in our care.</w:t>
                      </w:r>
                    </w:p>
                    <w:p w14:paraId="07A7284E" w14:textId="77777777" w:rsidR="001145AB" w:rsidRDefault="001145AB" w:rsidP="006B1E34">
                      <w:pPr>
                        <w:spacing w:after="0"/>
                      </w:pPr>
                    </w:p>
                    <w:p w14:paraId="32C1F99A" w14:textId="3C214F68" w:rsidR="001145AB" w:rsidRDefault="001145AB" w:rsidP="006B1E34">
                      <w:pPr>
                        <w:spacing w:after="0"/>
                      </w:pPr>
                      <w:r>
                        <w:t xml:space="preserve">So come. Come and rest in the company of your sistahs. Come and lay it down. </w:t>
                      </w:r>
                    </w:p>
                  </w:txbxContent>
                </v:textbox>
                <w10:wrap type="tight" anchorx="page" anchory="page"/>
              </v:shape>
            </w:pict>
          </mc:Fallback>
        </mc:AlternateContent>
      </w:r>
    </w:p>
    <w:sectPr w:rsidR="003A2FA4" w:rsidSect="003A2F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18A7" w14:textId="77777777" w:rsidR="004E799B" w:rsidRDefault="004E799B" w:rsidP="001A5AC1">
      <w:pPr>
        <w:spacing w:after="0"/>
      </w:pPr>
      <w:r>
        <w:separator/>
      </w:r>
    </w:p>
  </w:endnote>
  <w:endnote w:type="continuationSeparator" w:id="0">
    <w:p w14:paraId="3141FAF5" w14:textId="77777777" w:rsidR="004E799B" w:rsidRDefault="004E799B" w:rsidP="001A5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HGPSoeiKakugothicUB">
    <w:altName w:val="HGP創英角ｺﾞｼｯｸUB"/>
    <w:panose1 w:val="020B0900000000000000"/>
    <w:charset w:val="80"/>
    <w:family w:val="swiss"/>
    <w:notTrueType/>
    <w:pitch w:val="variable"/>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EE35" w14:textId="77777777" w:rsidR="001A5AC1" w:rsidRDefault="001A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7B61" w14:textId="77777777" w:rsidR="001A5AC1" w:rsidRDefault="001A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C7D6" w14:textId="77777777" w:rsidR="001A5AC1" w:rsidRDefault="001A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5F9B" w14:textId="77777777" w:rsidR="004E799B" w:rsidRDefault="004E799B" w:rsidP="001A5AC1">
      <w:pPr>
        <w:spacing w:after="0"/>
      </w:pPr>
      <w:r>
        <w:separator/>
      </w:r>
    </w:p>
  </w:footnote>
  <w:footnote w:type="continuationSeparator" w:id="0">
    <w:p w14:paraId="64863096" w14:textId="77777777" w:rsidR="004E799B" w:rsidRDefault="004E799B" w:rsidP="001A5A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C321" w14:textId="3DE32C15" w:rsidR="001A5AC1" w:rsidRDefault="004E799B">
    <w:pPr>
      <w:pStyle w:val="Header"/>
    </w:pPr>
    <w:r>
      <w:rPr>
        <w:noProof/>
      </w:rPr>
      <w:pict w14:anchorId="4F1F0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81422" o:spid="_x0000_s2051" type="#_x0000_t136" alt="" style="position:absolute;margin-left:0;margin-top:0;width:609.1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ADD9" w14:textId="20588E58" w:rsidR="001A5AC1" w:rsidRDefault="004E799B">
    <w:pPr>
      <w:pStyle w:val="Header"/>
    </w:pPr>
    <w:r>
      <w:rPr>
        <w:noProof/>
      </w:rPr>
      <w:pict w14:anchorId="00597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81423" o:spid="_x0000_s2050" type="#_x0000_t136" alt="" style="position:absolute;margin-left:0;margin-top:0;width:609.1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4F8F" w14:textId="76687D9A" w:rsidR="001A5AC1" w:rsidRDefault="004E799B">
    <w:pPr>
      <w:pStyle w:val="Header"/>
    </w:pPr>
    <w:r>
      <w:rPr>
        <w:noProof/>
      </w:rPr>
      <w:pict w14:anchorId="21A77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81421" o:spid="_x0000_s2049" type="#_x0000_t136" alt="" style="position:absolute;margin-left:0;margin-top:0;width:609.1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268F"/>
    <w:multiLevelType w:val="hybridMultilevel"/>
    <w:tmpl w:val="C81C6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3A2FA4"/>
    <w:rsid w:val="000113F3"/>
    <w:rsid w:val="00021257"/>
    <w:rsid w:val="0004118E"/>
    <w:rsid w:val="000A2E9D"/>
    <w:rsid w:val="001145AB"/>
    <w:rsid w:val="00177C10"/>
    <w:rsid w:val="0018094A"/>
    <w:rsid w:val="001A5AC1"/>
    <w:rsid w:val="002067B2"/>
    <w:rsid w:val="00210EA1"/>
    <w:rsid w:val="002301D4"/>
    <w:rsid w:val="002700E4"/>
    <w:rsid w:val="002C5366"/>
    <w:rsid w:val="00302FCB"/>
    <w:rsid w:val="00311F4B"/>
    <w:rsid w:val="003562C9"/>
    <w:rsid w:val="00372637"/>
    <w:rsid w:val="003726C4"/>
    <w:rsid w:val="00382DAC"/>
    <w:rsid w:val="003A2FA4"/>
    <w:rsid w:val="003B2B1F"/>
    <w:rsid w:val="003C50ED"/>
    <w:rsid w:val="003E1EA3"/>
    <w:rsid w:val="003E2EF7"/>
    <w:rsid w:val="0045467E"/>
    <w:rsid w:val="0047627F"/>
    <w:rsid w:val="004A6EB1"/>
    <w:rsid w:val="004A738C"/>
    <w:rsid w:val="004B583A"/>
    <w:rsid w:val="004E6282"/>
    <w:rsid w:val="004E799B"/>
    <w:rsid w:val="004F1438"/>
    <w:rsid w:val="005027B7"/>
    <w:rsid w:val="00510142"/>
    <w:rsid w:val="005451D6"/>
    <w:rsid w:val="005642E8"/>
    <w:rsid w:val="005C0715"/>
    <w:rsid w:val="00625C2B"/>
    <w:rsid w:val="006358EB"/>
    <w:rsid w:val="00693E45"/>
    <w:rsid w:val="006B1E34"/>
    <w:rsid w:val="006B56C4"/>
    <w:rsid w:val="006C53E2"/>
    <w:rsid w:val="006F5E9B"/>
    <w:rsid w:val="00704C30"/>
    <w:rsid w:val="00741D07"/>
    <w:rsid w:val="00820960"/>
    <w:rsid w:val="0082346C"/>
    <w:rsid w:val="00823B66"/>
    <w:rsid w:val="00835C3C"/>
    <w:rsid w:val="00846878"/>
    <w:rsid w:val="00855073"/>
    <w:rsid w:val="00866E7E"/>
    <w:rsid w:val="00876BC3"/>
    <w:rsid w:val="0088550B"/>
    <w:rsid w:val="008F523B"/>
    <w:rsid w:val="009135BE"/>
    <w:rsid w:val="00943850"/>
    <w:rsid w:val="00960041"/>
    <w:rsid w:val="009664D7"/>
    <w:rsid w:val="00971FB9"/>
    <w:rsid w:val="00986BD8"/>
    <w:rsid w:val="009F0781"/>
    <w:rsid w:val="00A35D0E"/>
    <w:rsid w:val="00A424D5"/>
    <w:rsid w:val="00AB5A56"/>
    <w:rsid w:val="00AB676F"/>
    <w:rsid w:val="00AD7337"/>
    <w:rsid w:val="00AE7726"/>
    <w:rsid w:val="00B11E06"/>
    <w:rsid w:val="00B436AA"/>
    <w:rsid w:val="00B72054"/>
    <w:rsid w:val="00B81283"/>
    <w:rsid w:val="00BE7565"/>
    <w:rsid w:val="00C17BF6"/>
    <w:rsid w:val="00C24ADF"/>
    <w:rsid w:val="00C401F5"/>
    <w:rsid w:val="00C65A16"/>
    <w:rsid w:val="00C73293"/>
    <w:rsid w:val="00C85165"/>
    <w:rsid w:val="00CB6671"/>
    <w:rsid w:val="00CD582D"/>
    <w:rsid w:val="00CF7EBB"/>
    <w:rsid w:val="00D77D47"/>
    <w:rsid w:val="00DA213F"/>
    <w:rsid w:val="00DB1C06"/>
    <w:rsid w:val="00DC3CFC"/>
    <w:rsid w:val="00DD234B"/>
    <w:rsid w:val="00E6554E"/>
    <w:rsid w:val="00E65F0F"/>
    <w:rsid w:val="00E66C22"/>
    <w:rsid w:val="00ED5DD9"/>
    <w:rsid w:val="00F53F05"/>
    <w:rsid w:val="00F60A56"/>
    <w:rsid w:val="00F807D9"/>
    <w:rsid w:val="00F843D0"/>
    <w:rsid w:val="00FC37F9"/>
    <w:rsid w:val="00FC7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7A5A3C"/>
  <w15:docId w15:val="{2E7BF7E0-E8AA-9D4D-8C36-00A263A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FDA023"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FDA023"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FDA023"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FDA023"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FDA023"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FDA023"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FDA023"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FDA023"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FDA023"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FDA023"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styleId="Hyperlink">
    <w:name w:val="Hyperlink"/>
    <w:basedOn w:val="DefaultParagraphFont"/>
    <w:rsid w:val="00AE7726"/>
    <w:rPr>
      <w:color w:val="D83E2C" w:themeColor="hyperlink"/>
      <w:u w:val="single"/>
    </w:rPr>
  </w:style>
  <w:style w:type="character" w:styleId="FollowedHyperlink">
    <w:name w:val="FollowedHyperlink"/>
    <w:basedOn w:val="DefaultParagraphFont"/>
    <w:rsid w:val="006B1E34"/>
    <w:rPr>
      <w:color w:val="ED7D27" w:themeColor="followedHyperlink"/>
      <w:u w:val="single"/>
    </w:rPr>
  </w:style>
  <w:style w:type="paragraph" w:styleId="ListParagraph">
    <w:name w:val="List Paragraph"/>
    <w:basedOn w:val="Normal"/>
    <w:rsid w:val="00E66C22"/>
    <w:pPr>
      <w:ind w:left="720"/>
      <w:contextualSpacing/>
    </w:pPr>
  </w:style>
  <w:style w:type="paragraph" w:styleId="Header">
    <w:name w:val="header"/>
    <w:basedOn w:val="Normal"/>
    <w:link w:val="HeaderChar"/>
    <w:unhideWhenUsed/>
    <w:rsid w:val="001A5AC1"/>
    <w:pPr>
      <w:tabs>
        <w:tab w:val="center" w:pos="4680"/>
        <w:tab w:val="right" w:pos="9360"/>
      </w:tabs>
      <w:spacing w:after="0"/>
    </w:pPr>
  </w:style>
  <w:style w:type="character" w:customStyle="1" w:styleId="HeaderChar">
    <w:name w:val="Header Char"/>
    <w:basedOn w:val="DefaultParagraphFont"/>
    <w:link w:val="Header"/>
    <w:rsid w:val="001A5AC1"/>
    <w:rPr>
      <w:color w:val="595959" w:themeColor="text1" w:themeTint="A6"/>
      <w:sz w:val="20"/>
    </w:rPr>
  </w:style>
  <w:style w:type="paragraph" w:styleId="Footer">
    <w:name w:val="footer"/>
    <w:basedOn w:val="Normal"/>
    <w:link w:val="FooterChar"/>
    <w:unhideWhenUsed/>
    <w:rsid w:val="001A5AC1"/>
    <w:pPr>
      <w:tabs>
        <w:tab w:val="center" w:pos="4680"/>
        <w:tab w:val="right" w:pos="9360"/>
      </w:tabs>
      <w:spacing w:after="0"/>
    </w:pPr>
  </w:style>
  <w:style w:type="character" w:customStyle="1" w:styleId="FooterChar">
    <w:name w:val="Footer Char"/>
    <w:basedOn w:val="DefaultParagraphFont"/>
    <w:link w:val="Footer"/>
    <w:rsid w:val="001A5AC1"/>
    <w:rPr>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avedarussel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edarussel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davedarussel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vedarussel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Data Sheet Brochur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Macintosh%20HD:Applications:Microsoft%20Office%202011:Office:Media:Templates:Publishing%20Layout%20View:Miscellaneous:Data%20Sheet%20Brochure.dotx</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Daveda Russell</dc:creator>
  <cp:keywords/>
  <dc:description/>
  <cp:lastModifiedBy>Daveda Russell</cp:lastModifiedBy>
  <cp:revision>2</cp:revision>
  <dcterms:created xsi:type="dcterms:W3CDTF">2019-08-27T03:31:00Z</dcterms:created>
  <dcterms:modified xsi:type="dcterms:W3CDTF">2019-08-27T03:31:00Z</dcterms:modified>
  <cp:category/>
</cp:coreProperties>
</file>