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82E05" w14:textId="75D01F0C" w:rsidR="003A2FA4" w:rsidRDefault="007A1B0A">
      <w:bookmarkStart w:id="0" w:name="_GoBack"/>
      <w:r>
        <w:rPr>
          <w:noProof/>
        </w:rPr>
        <mc:AlternateContent>
          <mc:Choice Requires="wpg">
            <w:drawing>
              <wp:anchor distT="0" distB="0" distL="114300" distR="114300" simplePos="0" relativeHeight="251658752" behindDoc="0" locked="0" layoutInCell="1" allowOverlap="1" wp14:anchorId="43535026" wp14:editId="38DE7100">
                <wp:simplePos x="0" y="0"/>
                <wp:positionH relativeFrom="page">
                  <wp:posOffset>543560</wp:posOffset>
                </wp:positionH>
                <wp:positionV relativeFrom="page">
                  <wp:posOffset>3056669</wp:posOffset>
                </wp:positionV>
                <wp:extent cx="6718300" cy="2092960"/>
                <wp:effectExtent l="0" t="0" r="0" b="0"/>
                <wp:wrapThrough wrapText="bothSides">
                  <wp:wrapPolygon edited="0">
                    <wp:start x="204" y="131"/>
                    <wp:lineTo x="204" y="21364"/>
                    <wp:lineTo x="21355" y="21364"/>
                    <wp:lineTo x="21355" y="131"/>
                    <wp:lineTo x="204" y="131"/>
                  </wp:wrapPolygon>
                </wp:wrapThrough>
                <wp:docPr id="10" name="Group 10"/>
                <wp:cNvGraphicFramePr/>
                <a:graphic xmlns:a="http://schemas.openxmlformats.org/drawingml/2006/main">
                  <a:graphicData uri="http://schemas.microsoft.com/office/word/2010/wordprocessingGroup">
                    <wpg:wgp>
                      <wpg:cNvGrpSpPr/>
                      <wpg:grpSpPr>
                        <a:xfrm>
                          <a:off x="0" y="0"/>
                          <a:ext cx="6718300" cy="2092960"/>
                          <a:chOff x="0" y="0"/>
                          <a:chExt cx="6718300" cy="2092960"/>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g:grpSpPr>
                      <wps:wsp>
                        <wps:cNvPr id="24" name="Text Box 24"/>
                        <wps:cNvSpPr txBox="1"/>
                        <wps:spPr>
                          <a:xfrm>
                            <a:off x="0" y="0"/>
                            <a:ext cx="6718300" cy="20929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 name="Text Box 1"/>
                        <wps:cNvSpPr txBox="1"/>
                        <wps:spPr>
                          <a:xfrm>
                            <a:off x="91440" y="45720"/>
                            <a:ext cx="6535420" cy="1771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id="1">
                          <w:txbxContent>
                            <w:p w14:paraId="476ED711" w14:textId="5B9D2858" w:rsidR="003871B4" w:rsidRPr="00CD582D" w:rsidRDefault="003871B4">
                              <w:pPr>
                                <w:rPr>
                                  <w:rFonts w:ascii="Times" w:hAnsi="Times" w:cs="Times"/>
                                  <w:color w:val="535353"/>
                                  <w:sz w:val="24"/>
                                </w:rPr>
                              </w:pPr>
                              <w:r>
                                <w:rPr>
                                  <w:rFonts w:ascii="Times" w:hAnsi="Times" w:cs="Times"/>
                                  <w:color w:val="535353"/>
                                  <w:sz w:val="24"/>
                                </w:rPr>
                                <w:t xml:space="preserve">You’ve got to be kidding me! Often, that’s how we feel about the absurdities of life as a woman of color in this world. </w:t>
                              </w:r>
                              <w:r w:rsidRPr="00CD582D">
                                <w:rPr>
                                  <w:rFonts w:ascii="Times" w:hAnsi="Times" w:cs="Times"/>
                                  <w:color w:val="535353"/>
                                  <w:sz w:val="24"/>
                                </w:rPr>
                                <w:t>If you</w:t>
                              </w:r>
                              <w:r>
                                <w:rPr>
                                  <w:rFonts w:ascii="Times" w:hAnsi="Times" w:cs="Times"/>
                                  <w:color w:val="535353"/>
                                  <w:sz w:val="24"/>
                                </w:rPr>
                                <w:t xml:space="preserve"> find yourself shaking your head or wondering, “Is this crap for real?” it’s time to join us for a </w:t>
                              </w:r>
                              <w:r w:rsidRPr="002700E4">
                                <w:rPr>
                                  <w:rFonts w:ascii="Times" w:hAnsi="Times" w:cs="Times"/>
                                  <w:b/>
                                  <w:color w:val="BD009C"/>
                                  <w:sz w:val="24"/>
                                </w:rPr>
                                <w:t>Reconnection Retreat</w:t>
                              </w:r>
                              <w:r w:rsidRPr="00741D07">
                                <w:rPr>
                                  <w:rFonts w:ascii="Times" w:hAnsi="Times" w:cs="Times"/>
                                  <w:color w:val="404040" w:themeColor="text1" w:themeTint="BF"/>
                                  <w:sz w:val="24"/>
                                </w:rPr>
                                <w:t xml:space="preserve">. </w:t>
                              </w:r>
                            </w:p>
                            <w:p w14:paraId="17801EBE" w14:textId="12B2C333" w:rsidR="003871B4" w:rsidRDefault="003871B4">
                              <w:pPr>
                                <w:rPr>
                                  <w:rFonts w:ascii="Times" w:hAnsi="Times" w:cs="Times"/>
                                  <w:color w:val="535353"/>
                                  <w:sz w:val="24"/>
                                </w:rPr>
                              </w:pPr>
                              <w:r w:rsidRPr="002700E4">
                                <w:rPr>
                                  <w:rFonts w:ascii="Times" w:hAnsi="Times" w:cs="Times"/>
                                  <w:b/>
                                  <w:color w:val="BD009C"/>
                                  <w:sz w:val="24"/>
                                </w:rPr>
                                <w:t>Reconnection Retreats</w:t>
                              </w:r>
                              <w:r w:rsidRPr="002700E4">
                                <w:rPr>
                                  <w:rFonts w:ascii="Times" w:hAnsi="Times" w:cs="Times"/>
                                  <w:color w:val="BD009C"/>
                                  <w:sz w:val="24"/>
                                </w:rPr>
                                <w:t xml:space="preserve"> </w:t>
                              </w:r>
                              <w:r>
                                <w:rPr>
                                  <w:rFonts w:ascii="Times" w:hAnsi="Times" w:cs="Times"/>
                                  <w:color w:val="404040" w:themeColor="text1" w:themeTint="BF"/>
                                  <w:sz w:val="24"/>
                                </w:rPr>
                                <w:t xml:space="preserve">invite you to explore how ancestral threads and sacred bonds can help you to remember you are not alone. </w:t>
                              </w:r>
                              <w:r>
                                <w:rPr>
                                  <w:rFonts w:ascii="Times" w:hAnsi="Times" w:cs="Times"/>
                                  <w:color w:val="535353"/>
                                  <w:sz w:val="24"/>
                                </w:rPr>
                                <w:t>This retreat is for you if you’ve been feeling isolated, exhausted by disbelief, or want to re-orient yourself to what really matters to you.</w:t>
                              </w:r>
                            </w:p>
                            <w:p w14:paraId="618DE4A9" w14:textId="699A09F2" w:rsidR="003871B4" w:rsidRPr="00CD582D" w:rsidRDefault="003871B4">
                              <w:pPr>
                                <w:rPr>
                                  <w:rFonts w:ascii="Times" w:hAnsi="Times" w:cs="Times"/>
                                  <w:color w:val="535353"/>
                                  <w:sz w:val="24"/>
                                </w:rPr>
                              </w:pPr>
                              <w:r>
                                <w:rPr>
                                  <w:rFonts w:ascii="Times" w:hAnsi="Times" w:cs="Times"/>
                                  <w:color w:val="535353"/>
                                  <w:sz w:val="24"/>
                                </w:rPr>
                                <w:t xml:space="preserve">We will facilitate a </w:t>
                              </w:r>
                              <w:r w:rsidRPr="00CD582D">
                                <w:rPr>
                                  <w:rFonts w:ascii="Times" w:hAnsi="Times" w:cs="Times"/>
                                  <w:color w:val="535353"/>
                                  <w:sz w:val="24"/>
                                </w:rPr>
                                <w:t xml:space="preserve">safe space for </w:t>
                              </w:r>
                              <w:r>
                                <w:rPr>
                                  <w:rFonts w:ascii="Times" w:hAnsi="Times" w:cs="Times"/>
                                  <w:color w:val="535353"/>
                                  <w:sz w:val="24"/>
                                </w:rPr>
                                <w:t>you</w:t>
                              </w:r>
                              <w:r w:rsidRPr="00CD582D">
                                <w:rPr>
                                  <w:rFonts w:ascii="Times" w:hAnsi="Times" w:cs="Times"/>
                                  <w:color w:val="535353"/>
                                  <w:sz w:val="24"/>
                                </w:rPr>
                                <w:t xml:space="preserve"> to </w:t>
                              </w:r>
                              <w:r w:rsidRPr="00CD582D">
                                <w:rPr>
                                  <w:rFonts w:ascii="Times" w:hAnsi="Times" w:cs="Times"/>
                                  <w:i/>
                                  <w:color w:val="535353"/>
                                  <w:sz w:val="24"/>
                                </w:rPr>
                                <w:t>lay it all down</w:t>
                              </w:r>
                              <w:r>
                                <w:rPr>
                                  <w:rFonts w:ascii="Times" w:hAnsi="Times" w:cs="Times"/>
                                  <w:color w:val="535353"/>
                                  <w:sz w:val="24"/>
                                </w:rPr>
                                <w:t xml:space="preserve"> and reconnect to the center of your joy. We’ll also help you to create a habit of centering in your most sacred self and seeking the support of sistahs like you.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 name="Text Box 6"/>
                        <wps:cNvSpPr txBox="1"/>
                        <wps:spPr>
                          <a:xfrm>
                            <a:off x="91440" y="221615"/>
                            <a:ext cx="6535420" cy="4800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 name="Text Box 7"/>
                        <wps:cNvSpPr txBox="1"/>
                        <wps:spPr>
                          <a:xfrm>
                            <a:off x="91440" y="700405"/>
                            <a:ext cx="6535420" cy="6565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 name="Text Box 9"/>
                        <wps:cNvSpPr txBox="1"/>
                        <wps:spPr>
                          <a:xfrm>
                            <a:off x="91440" y="1355725"/>
                            <a:ext cx="6535420" cy="4800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43535026" id="Group 10" o:spid="_x0000_s1026" style="position:absolute;margin-left:42.8pt;margin-top:240.7pt;width:529pt;height:164.8pt;z-index:251658752;mso-position-horizontal-relative:page;mso-position-vertical-relative:page" coordsize="67183,209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">
                <v:shapetype id="_x0000_t202" coordsize="21600,21600" o:spt="202" path="m,l,21600r21600,l21600,xe">
                  <v:stroke joinstyle="miter"/>
                  <v:path gradientshapeok="t" o:connecttype="rect"/>
                </v:shapetype>
                <v:shape id="Text Box 24" o:spid="_x0000_s1027" type="#_x0000_t202" style="position:absolute;width:67183;height:209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" filled="f" stroked="f"/>
                <v:shape id="Text Box 1" o:spid="_x0000_s1028" type="#_x0000_t202" style="position:absolute;left:914;top:457;width:65354;height:177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" filled="f" stroked="f">
                  <v:textbox style="mso-next-textbox:#_x0000_s1029" inset="0,0,0,0">
                    <w:txbxContent>
                      <w:p w14:paraId="476ED711" w14:textId="5B9D2858" w:rsidR="003871B4" w:rsidRPr="00CD582D" w:rsidRDefault="003871B4">
                        <w:pPr>
                          <w:rPr>
                            <w:rFonts w:ascii="Times" w:hAnsi="Times" w:cs="Times"/>
                            <w:color w:val="535353"/>
                            <w:sz w:val="24"/>
                          </w:rPr>
                        </w:pPr>
                        <w:r>
                          <w:rPr>
                            <w:rFonts w:ascii="Times" w:hAnsi="Times" w:cs="Times"/>
                            <w:color w:val="535353"/>
                            <w:sz w:val="24"/>
                          </w:rPr>
                          <w:t xml:space="preserve">You’ve got to be kidding me! Often, that’s how we feel about the absurdities of life as a woman of color in this world. </w:t>
                        </w:r>
                        <w:r w:rsidRPr="00CD582D">
                          <w:rPr>
                            <w:rFonts w:ascii="Times" w:hAnsi="Times" w:cs="Times"/>
                            <w:color w:val="535353"/>
                            <w:sz w:val="24"/>
                          </w:rPr>
                          <w:t>If you</w:t>
                        </w:r>
                        <w:r>
                          <w:rPr>
                            <w:rFonts w:ascii="Times" w:hAnsi="Times" w:cs="Times"/>
                            <w:color w:val="535353"/>
                            <w:sz w:val="24"/>
                          </w:rPr>
                          <w:t xml:space="preserve"> find yourself shaking your head or wondering, “Is this crap for real?” it’s time to join us for a </w:t>
                        </w:r>
                        <w:r w:rsidRPr="002700E4">
                          <w:rPr>
                            <w:rFonts w:ascii="Times" w:hAnsi="Times" w:cs="Times"/>
                            <w:b/>
                            <w:color w:val="BD009C"/>
                            <w:sz w:val="24"/>
                          </w:rPr>
                          <w:t>Reconnection Retreat</w:t>
                        </w:r>
                        <w:r w:rsidRPr="00741D07">
                          <w:rPr>
                            <w:rFonts w:ascii="Times" w:hAnsi="Times" w:cs="Times"/>
                            <w:color w:val="404040" w:themeColor="text1" w:themeTint="BF"/>
                            <w:sz w:val="24"/>
                          </w:rPr>
                          <w:t xml:space="preserve">. </w:t>
                        </w:r>
                      </w:p>
                      <w:p w14:paraId="17801EBE" w14:textId="12B2C333" w:rsidR="003871B4" w:rsidRDefault="003871B4">
                        <w:pPr>
                          <w:rPr>
                            <w:rFonts w:ascii="Times" w:hAnsi="Times" w:cs="Times"/>
                            <w:color w:val="535353"/>
                            <w:sz w:val="24"/>
                          </w:rPr>
                        </w:pPr>
                        <w:r w:rsidRPr="002700E4">
                          <w:rPr>
                            <w:rFonts w:ascii="Times" w:hAnsi="Times" w:cs="Times"/>
                            <w:b/>
                            <w:color w:val="BD009C"/>
                            <w:sz w:val="24"/>
                          </w:rPr>
                          <w:t>Reconnection Retreats</w:t>
                        </w:r>
                        <w:r w:rsidRPr="002700E4">
                          <w:rPr>
                            <w:rFonts w:ascii="Times" w:hAnsi="Times" w:cs="Times"/>
                            <w:color w:val="BD009C"/>
                            <w:sz w:val="24"/>
                          </w:rPr>
                          <w:t xml:space="preserve"> </w:t>
                        </w:r>
                        <w:r>
                          <w:rPr>
                            <w:rFonts w:ascii="Times" w:hAnsi="Times" w:cs="Times"/>
                            <w:color w:val="404040" w:themeColor="text1" w:themeTint="BF"/>
                            <w:sz w:val="24"/>
                          </w:rPr>
                          <w:t xml:space="preserve">invite you to explore how ancestral threads and sacred bonds can help you to remember you are not alone. </w:t>
                        </w:r>
                        <w:r>
                          <w:rPr>
                            <w:rFonts w:ascii="Times" w:hAnsi="Times" w:cs="Times"/>
                            <w:color w:val="535353"/>
                            <w:sz w:val="24"/>
                          </w:rPr>
                          <w:t>This retreat is for you if you’ve been feeling isolated, exhausted by disbelief, or want to re-orient yourself to what really matters to you.</w:t>
                        </w:r>
                      </w:p>
                      <w:p w14:paraId="618DE4A9" w14:textId="699A09F2" w:rsidR="003871B4" w:rsidRPr="00CD582D" w:rsidRDefault="003871B4">
                        <w:pPr>
                          <w:rPr>
                            <w:rFonts w:ascii="Times" w:hAnsi="Times" w:cs="Times"/>
                            <w:color w:val="535353"/>
                            <w:sz w:val="24"/>
                          </w:rPr>
                        </w:pPr>
                        <w:r>
                          <w:rPr>
                            <w:rFonts w:ascii="Times" w:hAnsi="Times" w:cs="Times"/>
                            <w:color w:val="535353"/>
                            <w:sz w:val="24"/>
                          </w:rPr>
                          <w:t xml:space="preserve">We will facilitate a </w:t>
                        </w:r>
                        <w:r w:rsidRPr="00CD582D">
                          <w:rPr>
                            <w:rFonts w:ascii="Times" w:hAnsi="Times" w:cs="Times"/>
                            <w:color w:val="535353"/>
                            <w:sz w:val="24"/>
                          </w:rPr>
                          <w:t xml:space="preserve">safe space for </w:t>
                        </w:r>
                        <w:r>
                          <w:rPr>
                            <w:rFonts w:ascii="Times" w:hAnsi="Times" w:cs="Times"/>
                            <w:color w:val="535353"/>
                            <w:sz w:val="24"/>
                          </w:rPr>
                          <w:t>you</w:t>
                        </w:r>
                        <w:r w:rsidRPr="00CD582D">
                          <w:rPr>
                            <w:rFonts w:ascii="Times" w:hAnsi="Times" w:cs="Times"/>
                            <w:color w:val="535353"/>
                            <w:sz w:val="24"/>
                          </w:rPr>
                          <w:t xml:space="preserve"> to </w:t>
                        </w:r>
                        <w:r w:rsidRPr="00CD582D">
                          <w:rPr>
                            <w:rFonts w:ascii="Times" w:hAnsi="Times" w:cs="Times"/>
                            <w:i/>
                            <w:color w:val="535353"/>
                            <w:sz w:val="24"/>
                          </w:rPr>
                          <w:t>lay it all down</w:t>
                        </w:r>
                        <w:r>
                          <w:rPr>
                            <w:rFonts w:ascii="Times" w:hAnsi="Times" w:cs="Times"/>
                            <w:color w:val="535353"/>
                            <w:sz w:val="24"/>
                          </w:rPr>
                          <w:t xml:space="preserve"> and reconnect to the center of your joy. We’ll also help you to create a habit of centering in your most sacred self and seeking the support of sistahs like you.</w:t>
                        </w:r>
                      </w:p>
                    </w:txbxContent>
                  </v:textbox>
                </v:shape>
                <v:shape id="_x0000_s1029" type="#_x0000_t202" style="position:absolute;left:914;top:2216;width:65354;height:48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" filled="f" stroked="f">
                  <v:textbox style="mso-next-textbox:#_x0000_s1030" inset="0,0,0,0">
                    <w:txbxContent/>
                  </v:textbox>
                </v:shape>
                <v:shape id="_x0000_s1030" type="#_x0000_t202" style="position:absolute;left:914;top:7004;width:65354;height:65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" filled="f" stroked="f">
                  <v:textbox style="mso-next-textbox:#_x0000_s1031" inset="0,0,0,0">
                    <w:txbxContent/>
                  </v:textbox>
                </v:shape>
                <v:shape id="_x0000_s1031" type="#_x0000_t202" style="position:absolute;left:914;top:13557;width:65354;height:48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" filled="f" stroked="f">
                  <v:textbox inset="0,0,0,0">
                    <w:txbxContent/>
                  </v:textbox>
                </v:shape>
                <w10:wrap type="through" anchorx="page" anchory="page"/>
              </v:group>
            </w:pict>
          </mc:Fallback>
        </mc:AlternateContent>
      </w:r>
      <w:bookmarkEnd w:id="0"/>
      <w:r w:rsidR="003871B4">
        <w:rPr>
          <w:noProof/>
        </w:rPr>
        <mc:AlternateContent>
          <mc:Choice Requires="wps">
            <w:drawing>
              <wp:anchor distT="0" distB="0" distL="114300" distR="114300" simplePos="0" relativeHeight="251653632" behindDoc="0" locked="0" layoutInCell="1" allowOverlap="1" wp14:anchorId="2C9A44F1" wp14:editId="5FE6F70F">
                <wp:simplePos x="0" y="0"/>
                <wp:positionH relativeFrom="page">
                  <wp:posOffset>2374900</wp:posOffset>
                </wp:positionH>
                <wp:positionV relativeFrom="page">
                  <wp:posOffset>4846320</wp:posOffset>
                </wp:positionV>
                <wp:extent cx="4800600" cy="513080"/>
                <wp:effectExtent l="0" t="0" r="0" b="20320"/>
                <wp:wrapTight wrapText="bothSides">
                  <wp:wrapPolygon edited="0">
                    <wp:start x="0" y="0"/>
                    <wp:lineTo x="0" y="21386"/>
                    <wp:lineTo x="21486" y="21386"/>
                    <wp:lineTo x="21486" y="0"/>
                    <wp:lineTo x="0" y="0"/>
                  </wp:wrapPolygon>
                </wp:wrapTight>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5130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CE74EE4" w14:textId="3AA0F363" w:rsidR="003871B4" w:rsidRPr="00FC7671" w:rsidRDefault="003871B4" w:rsidP="00755DDA">
                            <w:pPr>
                              <w:pStyle w:val="Heading1"/>
                              <w:rPr>
                                <w:i/>
                                <w:color w:val="BD009C"/>
                                <w:sz w:val="24"/>
                                <w:szCs w:val="24"/>
                              </w:rPr>
                            </w:pPr>
                            <w:r w:rsidRPr="0082346C">
                              <w:rPr>
                                <w:color w:val="BD009C"/>
                                <w:szCs w:val="28"/>
                              </w:rPr>
                              <w:t>“</w:t>
                            </w:r>
                            <w:r>
                              <w:rPr>
                                <w:color w:val="BD009C"/>
                                <w:szCs w:val="28"/>
                              </w:rPr>
                              <w:t>Learn to be quiet enough to hear the genuine within yourself so that you can hear it in others</w:t>
                            </w:r>
                            <w:r w:rsidRPr="0082346C">
                              <w:rPr>
                                <w:color w:val="BD009C"/>
                                <w:szCs w:val="28"/>
                              </w:rPr>
                              <w:t xml:space="preserve">.”   </w:t>
                            </w:r>
                            <w:r w:rsidRPr="0082346C">
                              <w:rPr>
                                <w:i/>
                                <w:color w:val="BD009C"/>
                                <w:sz w:val="24"/>
                                <w:szCs w:val="24"/>
                              </w:rPr>
                              <w:t xml:space="preserve">– </w:t>
                            </w:r>
                            <w:r>
                              <w:rPr>
                                <w:i/>
                                <w:color w:val="BD009C"/>
                                <w:sz w:val="24"/>
                                <w:szCs w:val="24"/>
                              </w:rPr>
                              <w:t>Marian Wright Edelman</w:t>
                            </w:r>
                            <w:r w:rsidRPr="00FC7671">
                              <w:rPr>
                                <w:i/>
                                <w:color w:val="BD009C"/>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A44F1" id="Text Box 5" o:spid="_x0000_s1032" type="#_x0000_t202" style="position:absolute;margin-left:187pt;margin-top:381.6pt;width:378pt;height:40.4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" filled="f" stroked="f">
                <v:textbox inset="0,0,0,0">
                  <w:txbxContent>
                    <w:p w14:paraId="7CE74EE4" w14:textId="3AA0F363" w:rsidR="003871B4" w:rsidRPr="00FC7671" w:rsidRDefault="003871B4" w:rsidP="00755DDA">
                      <w:pPr>
                        <w:pStyle w:val="Heading1"/>
                        <w:rPr>
                          <w:i/>
                          <w:color w:val="BD009C"/>
                          <w:sz w:val="24"/>
                          <w:szCs w:val="24"/>
                        </w:rPr>
                      </w:pPr>
                      <w:r w:rsidRPr="0082346C">
                        <w:rPr>
                          <w:color w:val="BD009C"/>
                          <w:szCs w:val="28"/>
                        </w:rPr>
                        <w:t>“</w:t>
                      </w:r>
                      <w:r>
                        <w:rPr>
                          <w:color w:val="BD009C"/>
                          <w:szCs w:val="28"/>
                        </w:rPr>
                        <w:t>Learn to be quiet enough to hear the genuine within yourself so that you can hear it in others</w:t>
                      </w:r>
                      <w:r w:rsidRPr="0082346C">
                        <w:rPr>
                          <w:color w:val="BD009C"/>
                          <w:szCs w:val="28"/>
                        </w:rPr>
                        <w:t xml:space="preserve">.”   </w:t>
                      </w:r>
                      <w:r w:rsidRPr="0082346C">
                        <w:rPr>
                          <w:i/>
                          <w:color w:val="BD009C"/>
                          <w:sz w:val="24"/>
                          <w:szCs w:val="24"/>
                        </w:rPr>
                        <w:t xml:space="preserve">– </w:t>
                      </w:r>
                      <w:r>
                        <w:rPr>
                          <w:i/>
                          <w:color w:val="BD009C"/>
                          <w:sz w:val="24"/>
                          <w:szCs w:val="24"/>
                        </w:rPr>
                        <w:t>Marian Wright Edelman</w:t>
                      </w:r>
                      <w:r w:rsidRPr="00FC7671">
                        <w:rPr>
                          <w:i/>
                          <w:color w:val="BD009C"/>
                          <w:sz w:val="24"/>
                          <w:szCs w:val="24"/>
                        </w:rPr>
                        <w:t xml:space="preserve"> </w:t>
                      </w:r>
                    </w:p>
                  </w:txbxContent>
                </v:textbox>
                <w10:wrap type="tight" anchorx="page" anchory="page"/>
              </v:shape>
            </w:pict>
          </mc:Fallback>
        </mc:AlternateContent>
      </w:r>
      <w:r w:rsidR="003871B4">
        <w:rPr>
          <w:noProof/>
        </w:rPr>
        <mc:AlternateContent>
          <mc:Choice Requires="wps">
            <w:drawing>
              <wp:anchor distT="0" distB="0" distL="114300" distR="114300" simplePos="0" relativeHeight="251656704" behindDoc="0" locked="0" layoutInCell="1" allowOverlap="1" wp14:anchorId="0A16A9E3" wp14:editId="2DAFD700">
                <wp:simplePos x="0" y="0"/>
                <wp:positionH relativeFrom="page">
                  <wp:posOffset>4871720</wp:posOffset>
                </wp:positionH>
                <wp:positionV relativeFrom="page">
                  <wp:posOffset>5359400</wp:posOffset>
                </wp:positionV>
                <wp:extent cx="2286000" cy="4241800"/>
                <wp:effectExtent l="0" t="0" r="0" b="0"/>
                <wp:wrapTight wrapText="bothSides">
                  <wp:wrapPolygon edited="0">
                    <wp:start x="0" y="0"/>
                    <wp:lineTo x="0" y="21471"/>
                    <wp:lineTo x="21360" y="21471"/>
                    <wp:lineTo x="21360" y="0"/>
                    <wp:lineTo x="0" y="0"/>
                  </wp:wrapPolygon>
                </wp:wrapTight>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241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81152F1" w14:textId="78F5C583" w:rsidR="003871B4" w:rsidRDefault="003871B4">
                            <w:r>
                              <w:t>You can expect a dynamic experience each day of the retreat. It is important to us that you know what you can expect. Then we ask you to hold it lightly in that we reserve the responsibility to adjust the schedule as opportunities present themselves.</w:t>
                            </w:r>
                          </w:p>
                          <w:p w14:paraId="3CA0B8D5" w14:textId="2BA7D134" w:rsidR="003871B4" w:rsidRPr="0082346C" w:rsidRDefault="003871B4" w:rsidP="006B1E34">
                            <w:pPr>
                              <w:spacing w:after="0"/>
                              <w:rPr>
                                <w:b/>
                                <w:color w:val="BD009C"/>
                              </w:rPr>
                            </w:pPr>
                            <w:r w:rsidRPr="0082346C">
                              <w:rPr>
                                <w:b/>
                                <w:color w:val="BD009C"/>
                              </w:rPr>
                              <w:t>Sample schedule:</w:t>
                            </w:r>
                          </w:p>
                          <w:p w14:paraId="37E364E9" w14:textId="5E2D3463" w:rsidR="003871B4" w:rsidRDefault="003871B4" w:rsidP="00E66C22">
                            <w:pPr>
                              <w:pStyle w:val="ListParagraph"/>
                              <w:numPr>
                                <w:ilvl w:val="0"/>
                                <w:numId w:val="1"/>
                              </w:numPr>
                              <w:spacing w:after="0"/>
                            </w:pPr>
                            <w:r>
                              <w:t>6 AM</w:t>
                            </w:r>
                            <w:r>
                              <w:tab/>
                              <w:t>Sunrise meditation</w:t>
                            </w:r>
                          </w:p>
                          <w:p w14:paraId="3B9DBDFF" w14:textId="6E08AEF7" w:rsidR="003871B4" w:rsidRDefault="003871B4" w:rsidP="00E66C22">
                            <w:pPr>
                              <w:pStyle w:val="ListParagraph"/>
                              <w:numPr>
                                <w:ilvl w:val="0"/>
                                <w:numId w:val="1"/>
                              </w:numPr>
                              <w:spacing w:after="0"/>
                            </w:pPr>
                            <w:r>
                              <w:t>7 AM</w:t>
                            </w:r>
                            <w:r>
                              <w:tab/>
                              <w:t>Morning movement</w:t>
                            </w:r>
                          </w:p>
                          <w:p w14:paraId="6F2BD305" w14:textId="5CF2F5E8" w:rsidR="003871B4" w:rsidRDefault="003871B4" w:rsidP="00E66C22">
                            <w:pPr>
                              <w:pStyle w:val="ListParagraph"/>
                              <w:numPr>
                                <w:ilvl w:val="0"/>
                                <w:numId w:val="1"/>
                              </w:numPr>
                              <w:spacing w:after="0"/>
                            </w:pPr>
                            <w:r>
                              <w:t>9 AM</w:t>
                            </w:r>
                            <w:r>
                              <w:tab/>
                              <w:t>Breakfast</w:t>
                            </w:r>
                          </w:p>
                          <w:p w14:paraId="09E46631" w14:textId="073FA125" w:rsidR="003871B4" w:rsidRDefault="003871B4" w:rsidP="00E66C22">
                            <w:pPr>
                              <w:pStyle w:val="ListParagraph"/>
                              <w:numPr>
                                <w:ilvl w:val="0"/>
                                <w:numId w:val="1"/>
                              </w:numPr>
                              <w:spacing w:after="0"/>
                            </w:pPr>
                            <w:r>
                              <w:t>10 AM</w:t>
                            </w:r>
                            <w:r>
                              <w:tab/>
                              <w:t>Morning session</w:t>
                            </w:r>
                          </w:p>
                          <w:p w14:paraId="2F15C07D" w14:textId="6C499BB5" w:rsidR="003871B4" w:rsidRDefault="003871B4" w:rsidP="00E66C22">
                            <w:pPr>
                              <w:pStyle w:val="ListParagraph"/>
                              <w:numPr>
                                <w:ilvl w:val="0"/>
                                <w:numId w:val="1"/>
                              </w:numPr>
                              <w:spacing w:after="0"/>
                            </w:pPr>
                            <w:r>
                              <w:t>12 PM</w:t>
                            </w:r>
                            <w:r>
                              <w:tab/>
                              <w:t>Lunch</w:t>
                            </w:r>
                          </w:p>
                          <w:p w14:paraId="24C9E0AB" w14:textId="466A3BD2" w:rsidR="003871B4" w:rsidRDefault="003871B4" w:rsidP="00E66C22">
                            <w:pPr>
                              <w:pStyle w:val="ListParagraph"/>
                              <w:numPr>
                                <w:ilvl w:val="0"/>
                                <w:numId w:val="1"/>
                              </w:numPr>
                              <w:spacing w:after="0"/>
                            </w:pPr>
                            <w:r>
                              <w:t>2 PM</w:t>
                            </w:r>
                            <w:r>
                              <w:tab/>
                              <w:t>Afternoon session (I)</w:t>
                            </w:r>
                          </w:p>
                          <w:p w14:paraId="70865027" w14:textId="06EF22CD" w:rsidR="003871B4" w:rsidRDefault="003871B4" w:rsidP="00E66C22">
                            <w:pPr>
                              <w:pStyle w:val="ListParagraph"/>
                              <w:spacing w:after="0"/>
                              <w:ind w:left="1080" w:firstLine="360"/>
                            </w:pPr>
                            <w:r>
                              <w:t>&amp; Private sessions</w:t>
                            </w:r>
                          </w:p>
                          <w:p w14:paraId="0C942C80" w14:textId="77777777" w:rsidR="003871B4" w:rsidRDefault="003871B4" w:rsidP="00E66C22">
                            <w:pPr>
                              <w:pStyle w:val="ListParagraph"/>
                              <w:numPr>
                                <w:ilvl w:val="0"/>
                                <w:numId w:val="1"/>
                              </w:numPr>
                              <w:spacing w:after="0"/>
                            </w:pPr>
                            <w:r>
                              <w:t>4 PM</w:t>
                            </w:r>
                            <w:r>
                              <w:tab/>
                              <w:t>Afternoon session (II)</w:t>
                            </w:r>
                          </w:p>
                          <w:p w14:paraId="1B8C05C9" w14:textId="2B7BDE6D" w:rsidR="003871B4" w:rsidRDefault="003871B4" w:rsidP="00E66C22">
                            <w:pPr>
                              <w:pStyle w:val="ListParagraph"/>
                              <w:spacing w:after="0"/>
                              <w:ind w:left="1080" w:firstLine="360"/>
                            </w:pPr>
                            <w:r>
                              <w:t>&amp; Private sessions</w:t>
                            </w:r>
                          </w:p>
                          <w:p w14:paraId="4A10D0B7" w14:textId="2C6892E3" w:rsidR="003871B4" w:rsidRDefault="003871B4" w:rsidP="00E66C22">
                            <w:pPr>
                              <w:pStyle w:val="ListParagraph"/>
                              <w:numPr>
                                <w:ilvl w:val="0"/>
                                <w:numId w:val="1"/>
                              </w:numPr>
                              <w:spacing w:after="0"/>
                            </w:pPr>
                            <w:r>
                              <w:t>6 PM</w:t>
                            </w:r>
                            <w:r>
                              <w:tab/>
                              <w:t>Dinner</w:t>
                            </w:r>
                          </w:p>
                          <w:p w14:paraId="014EF800" w14:textId="77777777" w:rsidR="003871B4" w:rsidRDefault="003871B4" w:rsidP="00E66C22">
                            <w:pPr>
                              <w:pStyle w:val="ListParagraph"/>
                              <w:numPr>
                                <w:ilvl w:val="0"/>
                                <w:numId w:val="1"/>
                              </w:numPr>
                              <w:spacing w:after="0"/>
                            </w:pPr>
                            <w:r>
                              <w:t>8 PM</w:t>
                            </w:r>
                            <w:r>
                              <w:tab/>
                              <w:t xml:space="preserve">Group meditation </w:t>
                            </w:r>
                          </w:p>
                          <w:p w14:paraId="53AEE6EE" w14:textId="4D8CC45B" w:rsidR="003871B4" w:rsidRDefault="003871B4" w:rsidP="00E66C22">
                            <w:pPr>
                              <w:pStyle w:val="ListParagraph"/>
                              <w:spacing w:after="0"/>
                              <w:ind w:left="1080" w:firstLine="360"/>
                            </w:pPr>
                            <w:r>
                              <w:t>&amp; Sistah Circles</w:t>
                            </w:r>
                          </w:p>
                          <w:p w14:paraId="7D786170" w14:textId="77777777" w:rsidR="003871B4" w:rsidRDefault="003871B4" w:rsidP="006B1E34">
                            <w:pPr>
                              <w:spacing w:after="0"/>
                            </w:pPr>
                          </w:p>
                          <w:p w14:paraId="0115CE87" w14:textId="06E1FF53" w:rsidR="003871B4" w:rsidRDefault="003871B4" w:rsidP="006B1E34">
                            <w:pPr>
                              <w:spacing w:after="0"/>
                            </w:pPr>
                            <w:r>
                              <w:t>We promise to facilitate a personal and collective experience that invites healing and transformation for all sistahs in our care.</w:t>
                            </w:r>
                          </w:p>
                          <w:p w14:paraId="07A7284E" w14:textId="77777777" w:rsidR="003871B4" w:rsidRDefault="003871B4" w:rsidP="006B1E34">
                            <w:pPr>
                              <w:spacing w:after="0"/>
                            </w:pPr>
                          </w:p>
                          <w:p w14:paraId="32C1F99A" w14:textId="3C214F68" w:rsidR="003871B4" w:rsidRDefault="003871B4" w:rsidP="006B1E34">
                            <w:pPr>
                              <w:spacing w:after="0"/>
                            </w:pPr>
                            <w:r>
                              <w:t xml:space="preserve">So come. Come and rest in the company of your sistahs. Come and lay it down.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6A9E3" id="Text Box 7" o:spid="_x0000_s1033" type="#_x0000_t202" style="position:absolute;margin-left:383.6pt;margin-top:422pt;width:180pt;height:33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" filled="f" stroked="f">
                <v:textbox inset="0,0,0,0">
                  <w:txbxContent>
                    <w:p w14:paraId="581152F1" w14:textId="78F5C583" w:rsidR="003871B4" w:rsidRDefault="003871B4">
                      <w:r>
                        <w:t>You can expect a dynamic experience each day of the retreat. It is important to us that you know what you can expect. Then we ask you to hold it lightly in that we reserve the responsibility to adjust the schedule as opportunities present themselves.</w:t>
                      </w:r>
                    </w:p>
                    <w:p w14:paraId="3CA0B8D5" w14:textId="2BA7D134" w:rsidR="003871B4" w:rsidRPr="0082346C" w:rsidRDefault="003871B4" w:rsidP="006B1E34">
                      <w:pPr>
                        <w:spacing w:after="0"/>
                        <w:rPr>
                          <w:b/>
                          <w:color w:val="BD009C"/>
                        </w:rPr>
                      </w:pPr>
                      <w:r w:rsidRPr="0082346C">
                        <w:rPr>
                          <w:b/>
                          <w:color w:val="BD009C"/>
                        </w:rPr>
                        <w:t>Sample schedule:</w:t>
                      </w:r>
                    </w:p>
                    <w:p w14:paraId="37E364E9" w14:textId="5E2D3463" w:rsidR="003871B4" w:rsidRDefault="003871B4" w:rsidP="00E66C22">
                      <w:pPr>
                        <w:pStyle w:val="ListParagraph"/>
                        <w:numPr>
                          <w:ilvl w:val="0"/>
                          <w:numId w:val="1"/>
                        </w:numPr>
                        <w:spacing w:after="0"/>
                      </w:pPr>
                      <w:r>
                        <w:t>6 AM</w:t>
                      </w:r>
                      <w:r>
                        <w:tab/>
                        <w:t>Sunrise meditation</w:t>
                      </w:r>
                    </w:p>
                    <w:p w14:paraId="3B9DBDFF" w14:textId="6E08AEF7" w:rsidR="003871B4" w:rsidRDefault="003871B4" w:rsidP="00E66C22">
                      <w:pPr>
                        <w:pStyle w:val="ListParagraph"/>
                        <w:numPr>
                          <w:ilvl w:val="0"/>
                          <w:numId w:val="1"/>
                        </w:numPr>
                        <w:spacing w:after="0"/>
                      </w:pPr>
                      <w:r>
                        <w:t>7 AM</w:t>
                      </w:r>
                      <w:r>
                        <w:tab/>
                        <w:t>Morning movement</w:t>
                      </w:r>
                    </w:p>
                    <w:p w14:paraId="6F2BD305" w14:textId="5CF2F5E8" w:rsidR="003871B4" w:rsidRDefault="003871B4" w:rsidP="00E66C22">
                      <w:pPr>
                        <w:pStyle w:val="ListParagraph"/>
                        <w:numPr>
                          <w:ilvl w:val="0"/>
                          <w:numId w:val="1"/>
                        </w:numPr>
                        <w:spacing w:after="0"/>
                      </w:pPr>
                      <w:r>
                        <w:t>9 AM</w:t>
                      </w:r>
                      <w:r>
                        <w:tab/>
                        <w:t>Breakfast</w:t>
                      </w:r>
                    </w:p>
                    <w:p w14:paraId="09E46631" w14:textId="073FA125" w:rsidR="003871B4" w:rsidRDefault="003871B4" w:rsidP="00E66C22">
                      <w:pPr>
                        <w:pStyle w:val="ListParagraph"/>
                        <w:numPr>
                          <w:ilvl w:val="0"/>
                          <w:numId w:val="1"/>
                        </w:numPr>
                        <w:spacing w:after="0"/>
                      </w:pPr>
                      <w:r>
                        <w:t>10 AM</w:t>
                      </w:r>
                      <w:r>
                        <w:tab/>
                        <w:t>Morning session</w:t>
                      </w:r>
                    </w:p>
                    <w:p w14:paraId="2F15C07D" w14:textId="6C499BB5" w:rsidR="003871B4" w:rsidRDefault="003871B4" w:rsidP="00E66C22">
                      <w:pPr>
                        <w:pStyle w:val="ListParagraph"/>
                        <w:numPr>
                          <w:ilvl w:val="0"/>
                          <w:numId w:val="1"/>
                        </w:numPr>
                        <w:spacing w:after="0"/>
                      </w:pPr>
                      <w:r>
                        <w:t>12 PM</w:t>
                      </w:r>
                      <w:r>
                        <w:tab/>
                        <w:t>Lunch</w:t>
                      </w:r>
                    </w:p>
                    <w:p w14:paraId="24C9E0AB" w14:textId="466A3BD2" w:rsidR="003871B4" w:rsidRDefault="003871B4" w:rsidP="00E66C22">
                      <w:pPr>
                        <w:pStyle w:val="ListParagraph"/>
                        <w:numPr>
                          <w:ilvl w:val="0"/>
                          <w:numId w:val="1"/>
                        </w:numPr>
                        <w:spacing w:after="0"/>
                      </w:pPr>
                      <w:r>
                        <w:t>2 PM</w:t>
                      </w:r>
                      <w:r>
                        <w:tab/>
                        <w:t>Afternoon session (I)</w:t>
                      </w:r>
                    </w:p>
                    <w:p w14:paraId="70865027" w14:textId="06EF22CD" w:rsidR="003871B4" w:rsidRDefault="003871B4" w:rsidP="00E66C22">
                      <w:pPr>
                        <w:pStyle w:val="ListParagraph"/>
                        <w:spacing w:after="0"/>
                        <w:ind w:left="1080" w:firstLine="360"/>
                      </w:pPr>
                      <w:r>
                        <w:t>&amp; Private sessions</w:t>
                      </w:r>
                    </w:p>
                    <w:p w14:paraId="0C942C80" w14:textId="77777777" w:rsidR="003871B4" w:rsidRDefault="003871B4" w:rsidP="00E66C22">
                      <w:pPr>
                        <w:pStyle w:val="ListParagraph"/>
                        <w:numPr>
                          <w:ilvl w:val="0"/>
                          <w:numId w:val="1"/>
                        </w:numPr>
                        <w:spacing w:after="0"/>
                      </w:pPr>
                      <w:r>
                        <w:t>4 PM</w:t>
                      </w:r>
                      <w:r>
                        <w:tab/>
                        <w:t>Afternoon session (II)</w:t>
                      </w:r>
                    </w:p>
                    <w:p w14:paraId="1B8C05C9" w14:textId="2B7BDE6D" w:rsidR="003871B4" w:rsidRDefault="003871B4" w:rsidP="00E66C22">
                      <w:pPr>
                        <w:pStyle w:val="ListParagraph"/>
                        <w:spacing w:after="0"/>
                        <w:ind w:left="1080" w:firstLine="360"/>
                      </w:pPr>
                      <w:r>
                        <w:t>&amp; Private sessions</w:t>
                      </w:r>
                    </w:p>
                    <w:p w14:paraId="4A10D0B7" w14:textId="2C6892E3" w:rsidR="003871B4" w:rsidRDefault="003871B4" w:rsidP="00E66C22">
                      <w:pPr>
                        <w:pStyle w:val="ListParagraph"/>
                        <w:numPr>
                          <w:ilvl w:val="0"/>
                          <w:numId w:val="1"/>
                        </w:numPr>
                        <w:spacing w:after="0"/>
                      </w:pPr>
                      <w:r>
                        <w:t>6 PM</w:t>
                      </w:r>
                      <w:r>
                        <w:tab/>
                        <w:t>Dinner</w:t>
                      </w:r>
                    </w:p>
                    <w:p w14:paraId="014EF800" w14:textId="77777777" w:rsidR="003871B4" w:rsidRDefault="003871B4" w:rsidP="00E66C22">
                      <w:pPr>
                        <w:pStyle w:val="ListParagraph"/>
                        <w:numPr>
                          <w:ilvl w:val="0"/>
                          <w:numId w:val="1"/>
                        </w:numPr>
                        <w:spacing w:after="0"/>
                      </w:pPr>
                      <w:r>
                        <w:t>8 PM</w:t>
                      </w:r>
                      <w:r>
                        <w:tab/>
                        <w:t xml:space="preserve">Group meditation </w:t>
                      </w:r>
                    </w:p>
                    <w:p w14:paraId="53AEE6EE" w14:textId="4D8CC45B" w:rsidR="003871B4" w:rsidRDefault="003871B4" w:rsidP="00E66C22">
                      <w:pPr>
                        <w:pStyle w:val="ListParagraph"/>
                        <w:spacing w:after="0"/>
                        <w:ind w:left="1080" w:firstLine="360"/>
                      </w:pPr>
                      <w:r>
                        <w:t>&amp; Sistah Circles</w:t>
                      </w:r>
                    </w:p>
                    <w:p w14:paraId="7D786170" w14:textId="77777777" w:rsidR="003871B4" w:rsidRDefault="003871B4" w:rsidP="006B1E34">
                      <w:pPr>
                        <w:spacing w:after="0"/>
                      </w:pPr>
                    </w:p>
                    <w:p w14:paraId="0115CE87" w14:textId="06E1FF53" w:rsidR="003871B4" w:rsidRDefault="003871B4" w:rsidP="006B1E34">
                      <w:pPr>
                        <w:spacing w:after="0"/>
                      </w:pPr>
                      <w:r>
                        <w:t>We promise to facilitate a personal and collective experience that invites healing and transformation for all sistahs in our care.</w:t>
                      </w:r>
                    </w:p>
                    <w:p w14:paraId="07A7284E" w14:textId="77777777" w:rsidR="003871B4" w:rsidRDefault="003871B4" w:rsidP="006B1E34">
                      <w:pPr>
                        <w:spacing w:after="0"/>
                      </w:pPr>
                    </w:p>
                    <w:p w14:paraId="32C1F99A" w14:textId="3C214F68" w:rsidR="003871B4" w:rsidRDefault="003871B4" w:rsidP="006B1E34">
                      <w:pPr>
                        <w:spacing w:after="0"/>
                      </w:pPr>
                      <w:r>
                        <w:t xml:space="preserve">So come. Come and rest in the company of your sistahs. Come and lay it down. </w:t>
                      </w:r>
                    </w:p>
                  </w:txbxContent>
                </v:textbox>
                <w10:wrap type="tight" anchorx="page" anchory="page"/>
              </v:shape>
            </w:pict>
          </mc:Fallback>
        </mc:AlternateContent>
      </w:r>
      <w:r w:rsidR="003871B4">
        <w:rPr>
          <w:noProof/>
        </w:rPr>
        <mc:AlternateContent>
          <mc:Choice Requires="wps">
            <w:drawing>
              <wp:anchor distT="0" distB="0" distL="114300" distR="114300" simplePos="0" relativeHeight="251654656" behindDoc="0" locked="0" layoutInCell="1" allowOverlap="1" wp14:anchorId="263F6E1B" wp14:editId="35A5AFFF">
                <wp:simplePos x="0" y="0"/>
                <wp:positionH relativeFrom="page">
                  <wp:posOffset>2374900</wp:posOffset>
                </wp:positionH>
                <wp:positionV relativeFrom="page">
                  <wp:posOffset>5359399</wp:posOffset>
                </wp:positionV>
                <wp:extent cx="2349500" cy="4266565"/>
                <wp:effectExtent l="0" t="0" r="12700" b="635"/>
                <wp:wrapTight wrapText="bothSides">
                  <wp:wrapPolygon edited="0">
                    <wp:start x="0" y="0"/>
                    <wp:lineTo x="0" y="21475"/>
                    <wp:lineTo x="21483" y="21475"/>
                    <wp:lineTo x="21483" y="0"/>
                    <wp:lineTo x="0" y="0"/>
                  </wp:wrapPolygon>
                </wp:wrapTight>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0" cy="42665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3191822" w14:textId="04EE059E" w:rsidR="003871B4" w:rsidRPr="00AD0BFF" w:rsidRDefault="003871B4" w:rsidP="003871B4">
                            <w:r w:rsidRPr="003871B4">
                              <w:rPr>
                                <w:b/>
                                <w:color w:val="A01990"/>
                              </w:rPr>
                              <w:t>Sistahs In Silence</w:t>
                            </w:r>
                            <w:r w:rsidRPr="003871B4">
                              <w:rPr>
                                <w:color w:val="E20CEC"/>
                              </w:rPr>
                              <w:t xml:space="preserve"> </w:t>
                            </w:r>
                            <w:r w:rsidRPr="00AD0BFF">
                              <w:t>is a series of retreats designed for and by women of color. We intentionally design each retreat to teach meditation and movement as tools of self-awareness, self-care, and self-management. We believe meditation and movement practices create the n</w:t>
                            </w:r>
                            <w:r w:rsidR="007A1B0A">
                              <w:t>e</w:t>
                            </w:r>
                            <w:r w:rsidRPr="00AD0BFF">
                              <w:t xml:space="preserve">cessary foundation for deep healing and lasting transformation. </w:t>
                            </w:r>
                          </w:p>
                          <w:p w14:paraId="7829F032" w14:textId="7763F332" w:rsidR="003871B4" w:rsidRPr="00AD0BFF" w:rsidRDefault="003871B4" w:rsidP="006B1E34">
                            <w:r w:rsidRPr="00AD0BFF">
                              <w:t>Using a combination of individual and group sessions we will share practices that we believe will help to support your immediate and sustainable rejuvenation.</w:t>
                            </w:r>
                          </w:p>
                          <w:p w14:paraId="01B4775A" w14:textId="7004F121" w:rsidR="003871B4" w:rsidRDefault="003871B4" w:rsidP="004A738C">
                            <w:pPr>
                              <w:spacing w:after="0"/>
                            </w:pPr>
                            <w:r>
                              <w:t xml:space="preserve">The continued application of the meditation and movement practices we introduce during the </w:t>
                            </w:r>
                            <w:r w:rsidRPr="003871B4">
                              <w:rPr>
                                <w:b/>
                                <w:color w:val="A01990"/>
                              </w:rPr>
                              <w:t>Reconnection Retreat</w:t>
                            </w:r>
                            <w:r>
                              <w:t xml:space="preserve"> may lead to:</w:t>
                            </w:r>
                          </w:p>
                          <w:p w14:paraId="0E0533F0" w14:textId="302AC7C7" w:rsidR="003871B4" w:rsidRDefault="003871B4" w:rsidP="004A738C">
                            <w:pPr>
                              <w:pStyle w:val="ListParagraph"/>
                              <w:numPr>
                                <w:ilvl w:val="0"/>
                                <w:numId w:val="1"/>
                              </w:numPr>
                              <w:spacing w:after="0"/>
                            </w:pPr>
                            <w:r>
                              <w:t>Feeling more deeply connected to spirit</w:t>
                            </w:r>
                          </w:p>
                          <w:p w14:paraId="4433DE75" w14:textId="54DDA40A" w:rsidR="003871B4" w:rsidRDefault="003871B4" w:rsidP="00FC37F9">
                            <w:pPr>
                              <w:pStyle w:val="ListParagraph"/>
                              <w:numPr>
                                <w:ilvl w:val="0"/>
                                <w:numId w:val="1"/>
                              </w:numPr>
                              <w:spacing w:after="0"/>
                            </w:pPr>
                            <w:r>
                              <w:t>Decreased feelings of isolation</w:t>
                            </w:r>
                          </w:p>
                          <w:p w14:paraId="215B1128" w14:textId="4C9F78CA" w:rsidR="003871B4" w:rsidRDefault="003871B4" w:rsidP="00FC37F9">
                            <w:pPr>
                              <w:pStyle w:val="ListParagraph"/>
                              <w:numPr>
                                <w:ilvl w:val="0"/>
                                <w:numId w:val="1"/>
                              </w:numPr>
                              <w:spacing w:after="0"/>
                            </w:pPr>
                            <w:r>
                              <w:t>Greater sense of sisterhood with other women of color</w:t>
                            </w:r>
                          </w:p>
                          <w:p w14:paraId="59D8DA17" w14:textId="1CE9B8B9" w:rsidR="003871B4" w:rsidRDefault="003871B4" w:rsidP="004A738C">
                            <w:pPr>
                              <w:pStyle w:val="ListParagraph"/>
                              <w:numPr>
                                <w:ilvl w:val="0"/>
                                <w:numId w:val="1"/>
                              </w:numPr>
                              <w:spacing w:after="0"/>
                            </w:pPr>
                            <w:r>
                              <w:t>Improved communication in close and new relationships</w:t>
                            </w:r>
                          </w:p>
                          <w:p w14:paraId="28D88F2B" w14:textId="72EB6C1D" w:rsidR="003871B4" w:rsidRDefault="003871B4" w:rsidP="004A738C">
                            <w:pPr>
                              <w:pStyle w:val="ListParagraph"/>
                              <w:numPr>
                                <w:ilvl w:val="0"/>
                                <w:numId w:val="1"/>
                              </w:numPr>
                              <w:spacing w:after="0"/>
                            </w:pPr>
                            <w:r>
                              <w:t>Increased willingness to ask for help</w:t>
                            </w:r>
                          </w:p>
                          <w:p w14:paraId="2A70754A" w14:textId="77777777" w:rsidR="003871B4" w:rsidRDefault="003871B4" w:rsidP="003E2EF7">
                            <w:pPr>
                              <w:spacing w:after="0"/>
                            </w:pPr>
                          </w:p>
                          <w:p w14:paraId="1B4902F5" w14:textId="6DF9BDCA" w:rsidR="003871B4" w:rsidRPr="003A1EB8" w:rsidRDefault="003871B4" w:rsidP="003E2EF7">
                            <w:pPr>
                              <w:spacing w:after="0"/>
                            </w:pPr>
                            <w:r>
                              <w:t>While the depth of your experience is ultimately up to you, know that we’ll be there supporting your journey to sacred lightness every step of the way.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F6E1B" id="Text Box 6" o:spid="_x0000_s1034" type="#_x0000_t202" style="position:absolute;margin-left:187pt;margin-top:422pt;width:185pt;height:335.9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" filled="f" stroked="f">
                <v:textbox inset="0,0,0,0">
                  <w:txbxContent>
                    <w:p w14:paraId="63191822" w14:textId="04EE059E" w:rsidR="003871B4" w:rsidRPr="00AD0BFF" w:rsidRDefault="003871B4" w:rsidP="003871B4">
                      <w:r w:rsidRPr="003871B4">
                        <w:rPr>
                          <w:b/>
                          <w:color w:val="A01990"/>
                        </w:rPr>
                        <w:t>Sistahs In Silence</w:t>
                      </w:r>
                      <w:r w:rsidRPr="003871B4">
                        <w:rPr>
                          <w:color w:val="E20CEC"/>
                        </w:rPr>
                        <w:t xml:space="preserve"> </w:t>
                      </w:r>
                      <w:r w:rsidRPr="00AD0BFF">
                        <w:t>is a series of retreats designed for and by women of color. We intentionally design each retreat to teach meditation and movement as tools of self-awareness, self-care, and self-management. We believe meditation and movement practices create the n</w:t>
                      </w:r>
                      <w:r w:rsidR="007A1B0A">
                        <w:t>e</w:t>
                      </w:r>
                      <w:r w:rsidRPr="00AD0BFF">
                        <w:t xml:space="preserve">cessary foundation for deep healing and lasting transformation. </w:t>
                      </w:r>
                    </w:p>
                    <w:p w14:paraId="7829F032" w14:textId="7763F332" w:rsidR="003871B4" w:rsidRPr="00AD0BFF" w:rsidRDefault="003871B4" w:rsidP="006B1E34">
                      <w:r w:rsidRPr="00AD0BFF">
                        <w:t>Using a combination of individual and group sessions we will share practices that we believe will help to support your immediate and sustainable rejuvenation.</w:t>
                      </w:r>
                    </w:p>
                    <w:p w14:paraId="01B4775A" w14:textId="7004F121" w:rsidR="003871B4" w:rsidRDefault="003871B4" w:rsidP="004A738C">
                      <w:pPr>
                        <w:spacing w:after="0"/>
                      </w:pPr>
                      <w:r>
                        <w:t xml:space="preserve">The continued application of the meditation and movement practices we introduce during the </w:t>
                      </w:r>
                      <w:r w:rsidRPr="003871B4">
                        <w:rPr>
                          <w:b/>
                          <w:color w:val="A01990"/>
                        </w:rPr>
                        <w:t>Reconnection Retreat</w:t>
                      </w:r>
                      <w:r>
                        <w:t xml:space="preserve"> may lead to:</w:t>
                      </w:r>
                    </w:p>
                    <w:p w14:paraId="0E0533F0" w14:textId="302AC7C7" w:rsidR="003871B4" w:rsidRDefault="003871B4" w:rsidP="004A738C">
                      <w:pPr>
                        <w:pStyle w:val="ListParagraph"/>
                        <w:numPr>
                          <w:ilvl w:val="0"/>
                          <w:numId w:val="1"/>
                        </w:numPr>
                        <w:spacing w:after="0"/>
                      </w:pPr>
                      <w:r>
                        <w:t>Feeling more deeply connected to spirit</w:t>
                      </w:r>
                    </w:p>
                    <w:p w14:paraId="4433DE75" w14:textId="54DDA40A" w:rsidR="003871B4" w:rsidRDefault="003871B4" w:rsidP="00FC37F9">
                      <w:pPr>
                        <w:pStyle w:val="ListParagraph"/>
                        <w:numPr>
                          <w:ilvl w:val="0"/>
                          <w:numId w:val="1"/>
                        </w:numPr>
                        <w:spacing w:after="0"/>
                      </w:pPr>
                      <w:r>
                        <w:t>Decreased feelings of isolation</w:t>
                      </w:r>
                    </w:p>
                    <w:p w14:paraId="215B1128" w14:textId="4C9F78CA" w:rsidR="003871B4" w:rsidRDefault="003871B4" w:rsidP="00FC37F9">
                      <w:pPr>
                        <w:pStyle w:val="ListParagraph"/>
                        <w:numPr>
                          <w:ilvl w:val="0"/>
                          <w:numId w:val="1"/>
                        </w:numPr>
                        <w:spacing w:after="0"/>
                      </w:pPr>
                      <w:r>
                        <w:t>Greater sense of sisterhood with other women of color</w:t>
                      </w:r>
                    </w:p>
                    <w:p w14:paraId="59D8DA17" w14:textId="1CE9B8B9" w:rsidR="003871B4" w:rsidRDefault="003871B4" w:rsidP="004A738C">
                      <w:pPr>
                        <w:pStyle w:val="ListParagraph"/>
                        <w:numPr>
                          <w:ilvl w:val="0"/>
                          <w:numId w:val="1"/>
                        </w:numPr>
                        <w:spacing w:after="0"/>
                      </w:pPr>
                      <w:r>
                        <w:t>Improved communication in close and new relationships</w:t>
                      </w:r>
                    </w:p>
                    <w:p w14:paraId="28D88F2B" w14:textId="72EB6C1D" w:rsidR="003871B4" w:rsidRDefault="003871B4" w:rsidP="004A738C">
                      <w:pPr>
                        <w:pStyle w:val="ListParagraph"/>
                        <w:numPr>
                          <w:ilvl w:val="0"/>
                          <w:numId w:val="1"/>
                        </w:numPr>
                        <w:spacing w:after="0"/>
                      </w:pPr>
                      <w:r>
                        <w:t>Increased willingness to ask for help</w:t>
                      </w:r>
                    </w:p>
                    <w:p w14:paraId="2A70754A" w14:textId="77777777" w:rsidR="003871B4" w:rsidRDefault="003871B4" w:rsidP="003E2EF7">
                      <w:pPr>
                        <w:spacing w:after="0"/>
                      </w:pPr>
                    </w:p>
                    <w:p w14:paraId="1B4902F5" w14:textId="6DF9BDCA" w:rsidR="003871B4" w:rsidRPr="003A1EB8" w:rsidRDefault="003871B4" w:rsidP="003E2EF7">
                      <w:pPr>
                        <w:spacing w:after="0"/>
                      </w:pPr>
                      <w:r>
                        <w:t>While the depth of your experience is ultimately up to you, know that we’ll be there supporting your journey to sacred lightness every step of the way.</w:t>
                      </w:r>
                    </w:p>
                  </w:txbxContent>
                </v:textbox>
                <w10:wrap type="tight" anchorx="page" anchory="page"/>
              </v:shape>
            </w:pict>
          </mc:Fallback>
        </mc:AlternateContent>
      </w:r>
      <w:r w:rsidR="003871B4">
        <w:rPr>
          <w:noProof/>
        </w:rPr>
        <mc:AlternateContent>
          <mc:Choice Requires="wps">
            <w:drawing>
              <wp:anchor distT="0" distB="0" distL="114300" distR="114300" simplePos="0" relativeHeight="251659776" behindDoc="0" locked="0" layoutInCell="1" allowOverlap="1" wp14:anchorId="75ECC0F0" wp14:editId="53C90D89">
                <wp:simplePos x="0" y="0"/>
                <wp:positionH relativeFrom="page">
                  <wp:posOffset>594360</wp:posOffset>
                </wp:positionH>
                <wp:positionV relativeFrom="page">
                  <wp:posOffset>6856730</wp:posOffset>
                </wp:positionV>
                <wp:extent cx="1508760" cy="164465"/>
                <wp:effectExtent l="0" t="0" r="15240" b="13335"/>
                <wp:wrapTight wrapText="bothSides">
                  <wp:wrapPolygon edited="0">
                    <wp:start x="0" y="0"/>
                    <wp:lineTo x="0" y="20015"/>
                    <wp:lineTo x="21455" y="20015"/>
                    <wp:lineTo x="21455" y="0"/>
                    <wp:lineTo x="0" y="0"/>
                  </wp:wrapPolygon>
                </wp:wrapTight>
                <wp:docPr id="2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1644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7F18C05" w14:textId="783892A6" w:rsidR="003871B4" w:rsidRPr="00AD0BFF" w:rsidRDefault="003871B4" w:rsidP="00AE7726">
                            <w:pPr>
                              <w:pStyle w:val="Heading2"/>
                              <w:rPr>
                                <w:color w:val="BD009C"/>
                                <w:sz w:val="20"/>
                                <w:szCs w:val="20"/>
                              </w:rPr>
                            </w:pPr>
                            <w:r w:rsidRPr="00AD0BFF">
                              <w:rPr>
                                <w:color w:val="BD009C"/>
                                <w:sz w:val="20"/>
                                <w:szCs w:val="20"/>
                              </w:rPr>
                              <w:t>Investment: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CC0F0" id="Text Box 10" o:spid="_x0000_s1035" type="#_x0000_t202" style="position:absolute;margin-left:46.8pt;margin-top:539.9pt;width:118.8pt;height:12.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" filled="f" stroked="f">
                <v:textbox inset="0,0,0,0">
                  <w:txbxContent>
                    <w:p w14:paraId="07F18C05" w14:textId="783892A6" w:rsidR="003871B4" w:rsidRPr="00AD0BFF" w:rsidRDefault="003871B4" w:rsidP="00AE7726">
                      <w:pPr>
                        <w:pStyle w:val="Heading2"/>
                        <w:rPr>
                          <w:color w:val="BD009C"/>
                          <w:sz w:val="20"/>
                          <w:szCs w:val="20"/>
                        </w:rPr>
                      </w:pPr>
                      <w:r w:rsidRPr="00AD0BFF">
                        <w:rPr>
                          <w:color w:val="BD009C"/>
                          <w:sz w:val="20"/>
                          <w:szCs w:val="20"/>
                        </w:rPr>
                        <w:t>Investment:</w:t>
                      </w:r>
                    </w:p>
                  </w:txbxContent>
                </v:textbox>
                <w10:wrap type="tight" anchorx="page" anchory="page"/>
              </v:shape>
            </w:pict>
          </mc:Fallback>
        </mc:AlternateContent>
      </w:r>
      <w:r w:rsidR="003871B4">
        <w:rPr>
          <w:noProof/>
        </w:rPr>
        <mc:AlternateContent>
          <mc:Choice Requires="wps">
            <w:drawing>
              <wp:anchor distT="0" distB="0" distL="114300" distR="114300" simplePos="0" relativeHeight="251660800" behindDoc="0" locked="0" layoutInCell="1" allowOverlap="1" wp14:anchorId="1BA2FD11" wp14:editId="66FEFF27">
                <wp:simplePos x="0" y="0"/>
                <wp:positionH relativeFrom="page">
                  <wp:posOffset>594360</wp:posOffset>
                </wp:positionH>
                <wp:positionV relativeFrom="page">
                  <wp:posOffset>7021195</wp:posOffset>
                </wp:positionV>
                <wp:extent cx="1508760" cy="1160780"/>
                <wp:effectExtent l="0" t="0" r="15240" b="7620"/>
                <wp:wrapTight wrapText="bothSides">
                  <wp:wrapPolygon edited="0">
                    <wp:start x="0" y="0"/>
                    <wp:lineTo x="0" y="21269"/>
                    <wp:lineTo x="21455" y="21269"/>
                    <wp:lineTo x="21455" y="0"/>
                    <wp:lineTo x="0" y="0"/>
                  </wp:wrapPolygon>
                </wp:wrapTight>
                <wp:docPr id="2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11607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26A6483" w14:textId="52C7B6B5" w:rsidR="003871B4" w:rsidRPr="00AD0BFF" w:rsidRDefault="003871B4" w:rsidP="00E6554E">
                            <w:pPr>
                              <w:pStyle w:val="BlockText"/>
                              <w:rPr>
                                <w:color w:val="595959" w:themeColor="text1" w:themeTint="A6"/>
                              </w:rPr>
                            </w:pPr>
                            <w:r w:rsidRPr="00AD0BFF">
                              <w:rPr>
                                <w:color w:val="595959" w:themeColor="text1" w:themeTint="A6"/>
                              </w:rPr>
                              <w:t>$1375.00/person (USD)</w:t>
                            </w:r>
                          </w:p>
                          <w:p w14:paraId="169EA82B" w14:textId="77777777" w:rsidR="003871B4" w:rsidRPr="00AD0BFF" w:rsidRDefault="003871B4" w:rsidP="00E6554E">
                            <w:pPr>
                              <w:pStyle w:val="BlockText"/>
                              <w:ind w:firstLine="720"/>
                              <w:rPr>
                                <w:color w:val="595959" w:themeColor="text1" w:themeTint="A6"/>
                                <w:sz w:val="16"/>
                                <w:szCs w:val="16"/>
                              </w:rPr>
                            </w:pPr>
                            <w:r w:rsidRPr="00AD0BFF">
                              <w:rPr>
                                <w:color w:val="595959" w:themeColor="text1" w:themeTint="A6"/>
                                <w:sz w:val="16"/>
                                <w:szCs w:val="16"/>
                              </w:rPr>
                              <w:t>OR</w:t>
                            </w:r>
                          </w:p>
                          <w:p w14:paraId="1BED3EF3" w14:textId="5FA64466" w:rsidR="003871B4" w:rsidRPr="00AD0BFF" w:rsidRDefault="003871B4" w:rsidP="006B1E34">
                            <w:pPr>
                              <w:pStyle w:val="BlockText"/>
                              <w:rPr>
                                <w:color w:val="595959" w:themeColor="text1" w:themeTint="A6"/>
                              </w:rPr>
                            </w:pPr>
                            <w:r w:rsidRPr="00AD0BFF">
                              <w:rPr>
                                <w:color w:val="595959" w:themeColor="text1" w:themeTint="A6"/>
                              </w:rPr>
                              <w:t>$1875.00/pair (USD)</w:t>
                            </w:r>
                          </w:p>
                          <w:p w14:paraId="287F5263" w14:textId="77777777" w:rsidR="003871B4" w:rsidRPr="00AD0BFF" w:rsidRDefault="003871B4" w:rsidP="006B1E34">
                            <w:pPr>
                              <w:pStyle w:val="BlockText"/>
                              <w:rPr>
                                <w:color w:val="595959" w:themeColor="text1" w:themeTint="A6"/>
                                <w:sz w:val="16"/>
                                <w:szCs w:val="16"/>
                              </w:rPr>
                            </w:pPr>
                          </w:p>
                          <w:p w14:paraId="3788558A" w14:textId="592E9596" w:rsidR="003871B4" w:rsidRPr="00AD0BFF" w:rsidRDefault="003871B4" w:rsidP="006B1E34">
                            <w:pPr>
                              <w:pStyle w:val="BlockText"/>
                              <w:rPr>
                                <w:color w:val="595959" w:themeColor="text1" w:themeTint="A6"/>
                              </w:rPr>
                            </w:pPr>
                            <w:r w:rsidRPr="00AD0BFF">
                              <w:rPr>
                                <w:color w:val="595959" w:themeColor="text1" w:themeTint="A6"/>
                              </w:rPr>
                              <w:t>Includes: Select meals, retreat materials, and introduction to Primordial Sound Meditation, ongoing monthly meditation circles, and more!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2FD11" id="Text Box 11" o:spid="_x0000_s1036" type="#_x0000_t202" style="position:absolute;margin-left:46.8pt;margin-top:552.85pt;width:118.8pt;height:91.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" filled="f" stroked="f">
                <v:textbox inset="0,0,0,0">
                  <w:txbxContent>
                    <w:p w14:paraId="126A6483" w14:textId="52C7B6B5" w:rsidR="003871B4" w:rsidRPr="00AD0BFF" w:rsidRDefault="003871B4" w:rsidP="00E6554E">
                      <w:pPr>
                        <w:pStyle w:val="BlockText"/>
                        <w:rPr>
                          <w:color w:val="595959" w:themeColor="text1" w:themeTint="A6"/>
                        </w:rPr>
                      </w:pPr>
                      <w:r w:rsidRPr="00AD0BFF">
                        <w:rPr>
                          <w:color w:val="595959" w:themeColor="text1" w:themeTint="A6"/>
                        </w:rPr>
                        <w:t>$1375.00/person (USD)</w:t>
                      </w:r>
                    </w:p>
                    <w:p w14:paraId="169EA82B" w14:textId="77777777" w:rsidR="003871B4" w:rsidRPr="00AD0BFF" w:rsidRDefault="003871B4" w:rsidP="00E6554E">
                      <w:pPr>
                        <w:pStyle w:val="BlockText"/>
                        <w:ind w:firstLine="720"/>
                        <w:rPr>
                          <w:color w:val="595959" w:themeColor="text1" w:themeTint="A6"/>
                          <w:sz w:val="16"/>
                          <w:szCs w:val="16"/>
                        </w:rPr>
                      </w:pPr>
                      <w:r w:rsidRPr="00AD0BFF">
                        <w:rPr>
                          <w:color w:val="595959" w:themeColor="text1" w:themeTint="A6"/>
                          <w:sz w:val="16"/>
                          <w:szCs w:val="16"/>
                        </w:rPr>
                        <w:t>OR</w:t>
                      </w:r>
                    </w:p>
                    <w:p w14:paraId="1BED3EF3" w14:textId="5FA64466" w:rsidR="003871B4" w:rsidRPr="00AD0BFF" w:rsidRDefault="003871B4" w:rsidP="006B1E34">
                      <w:pPr>
                        <w:pStyle w:val="BlockText"/>
                        <w:rPr>
                          <w:color w:val="595959" w:themeColor="text1" w:themeTint="A6"/>
                        </w:rPr>
                      </w:pPr>
                      <w:r w:rsidRPr="00AD0BFF">
                        <w:rPr>
                          <w:color w:val="595959" w:themeColor="text1" w:themeTint="A6"/>
                        </w:rPr>
                        <w:t>$1875.00/pair (USD)</w:t>
                      </w:r>
                    </w:p>
                    <w:p w14:paraId="287F5263" w14:textId="77777777" w:rsidR="003871B4" w:rsidRPr="00AD0BFF" w:rsidRDefault="003871B4" w:rsidP="006B1E34">
                      <w:pPr>
                        <w:pStyle w:val="BlockText"/>
                        <w:rPr>
                          <w:color w:val="595959" w:themeColor="text1" w:themeTint="A6"/>
                          <w:sz w:val="16"/>
                          <w:szCs w:val="16"/>
                        </w:rPr>
                      </w:pPr>
                    </w:p>
                    <w:p w14:paraId="3788558A" w14:textId="592E9596" w:rsidR="003871B4" w:rsidRPr="00AD0BFF" w:rsidRDefault="003871B4" w:rsidP="006B1E34">
                      <w:pPr>
                        <w:pStyle w:val="BlockText"/>
                        <w:rPr>
                          <w:color w:val="595959" w:themeColor="text1" w:themeTint="A6"/>
                        </w:rPr>
                      </w:pPr>
                      <w:r w:rsidRPr="00AD0BFF">
                        <w:rPr>
                          <w:color w:val="595959" w:themeColor="text1" w:themeTint="A6"/>
                        </w:rPr>
                        <w:t>Includes: Select meals, retreat materials, and introduction to Primordial Sound Meditation, ongoing monthly meditation circles, and more!</w:t>
                      </w:r>
                    </w:p>
                  </w:txbxContent>
                </v:textbox>
                <w10:wrap type="tight" anchorx="page" anchory="page"/>
              </v:shape>
            </w:pict>
          </mc:Fallback>
        </mc:AlternateContent>
      </w:r>
      <w:r w:rsidR="003871B4">
        <w:rPr>
          <w:noProof/>
        </w:rPr>
        <mc:AlternateContent>
          <mc:Choice Requires="wps">
            <w:drawing>
              <wp:anchor distT="0" distB="0" distL="114300" distR="114300" simplePos="0" relativeHeight="251661824" behindDoc="0" locked="0" layoutInCell="1" allowOverlap="1" wp14:anchorId="5DD8ADE1" wp14:editId="15E6E80A">
                <wp:simplePos x="0" y="0"/>
                <wp:positionH relativeFrom="page">
                  <wp:posOffset>594360</wp:posOffset>
                </wp:positionH>
                <wp:positionV relativeFrom="page">
                  <wp:posOffset>8339455</wp:posOffset>
                </wp:positionV>
                <wp:extent cx="1508760" cy="164465"/>
                <wp:effectExtent l="0" t="0" r="15240" b="13335"/>
                <wp:wrapTight wrapText="bothSides">
                  <wp:wrapPolygon edited="0">
                    <wp:start x="0" y="0"/>
                    <wp:lineTo x="0" y="20015"/>
                    <wp:lineTo x="21455" y="20015"/>
                    <wp:lineTo x="21455" y="0"/>
                    <wp:lineTo x="0" y="0"/>
                  </wp:wrapPolygon>
                </wp:wrapTight>
                <wp:docPr id="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1644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03251FA" w14:textId="42694D83" w:rsidR="003871B4" w:rsidRPr="00AD0BFF" w:rsidRDefault="003871B4" w:rsidP="00B81283">
                            <w:pPr>
                              <w:pStyle w:val="Heading2"/>
                              <w:rPr>
                                <w:color w:val="BD009C"/>
                                <w:sz w:val="20"/>
                                <w:szCs w:val="20"/>
                              </w:rPr>
                            </w:pPr>
                            <w:r w:rsidRPr="00AD0BFF">
                              <w:rPr>
                                <w:color w:val="BD009C"/>
                                <w:sz w:val="20"/>
                                <w:szCs w:val="20"/>
                              </w:rPr>
                              <w:t>Contact: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8ADE1" id="_x0000_s1037" type="#_x0000_t202" style="position:absolute;margin-left:46.8pt;margin-top:656.65pt;width:118.8pt;height:12.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" filled="f" stroked="f">
                <v:textbox inset="0,0,0,0">
                  <w:txbxContent>
                    <w:p w14:paraId="303251FA" w14:textId="42694D83" w:rsidR="003871B4" w:rsidRPr="00AD0BFF" w:rsidRDefault="003871B4" w:rsidP="00B81283">
                      <w:pPr>
                        <w:pStyle w:val="Heading2"/>
                        <w:rPr>
                          <w:color w:val="BD009C"/>
                          <w:sz w:val="20"/>
                          <w:szCs w:val="20"/>
                        </w:rPr>
                      </w:pPr>
                      <w:r w:rsidRPr="00AD0BFF">
                        <w:rPr>
                          <w:color w:val="BD009C"/>
                          <w:sz w:val="20"/>
                          <w:szCs w:val="20"/>
                        </w:rPr>
                        <w:t>Contact:</w:t>
                      </w:r>
                    </w:p>
                  </w:txbxContent>
                </v:textbox>
                <w10:wrap type="tight" anchorx="page" anchory="page"/>
              </v:shape>
            </w:pict>
          </mc:Fallback>
        </mc:AlternateContent>
      </w:r>
      <w:r w:rsidR="003871B4">
        <w:rPr>
          <w:noProof/>
        </w:rPr>
        <mc:AlternateContent>
          <mc:Choice Requires="wps">
            <w:drawing>
              <wp:anchor distT="0" distB="0" distL="114300" distR="114300" simplePos="0" relativeHeight="251662848" behindDoc="0" locked="0" layoutInCell="1" allowOverlap="1" wp14:anchorId="774A7D01" wp14:editId="4C4408D1">
                <wp:simplePos x="0" y="0"/>
                <wp:positionH relativeFrom="page">
                  <wp:posOffset>594360</wp:posOffset>
                </wp:positionH>
                <wp:positionV relativeFrom="page">
                  <wp:posOffset>8503920</wp:posOffset>
                </wp:positionV>
                <wp:extent cx="1508760" cy="1039495"/>
                <wp:effectExtent l="0" t="0" r="15240" b="1905"/>
                <wp:wrapTight wrapText="bothSides">
                  <wp:wrapPolygon edited="0">
                    <wp:start x="0" y="0"/>
                    <wp:lineTo x="0" y="21112"/>
                    <wp:lineTo x="21455" y="21112"/>
                    <wp:lineTo x="21455" y="0"/>
                    <wp:lineTo x="0" y="0"/>
                  </wp:wrapPolygon>
                </wp:wrapTight>
                <wp:docPr id="3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103949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D0EB6C4" w14:textId="77777777" w:rsidR="003871B4" w:rsidRPr="00AD0BFF" w:rsidRDefault="003871B4" w:rsidP="00B81283">
                            <w:pPr>
                              <w:pStyle w:val="Heading3"/>
                              <w:rPr>
                                <w:color w:val="595959" w:themeColor="text1" w:themeTint="A6"/>
                                <w:sz w:val="18"/>
                                <w:szCs w:val="18"/>
                              </w:rPr>
                            </w:pPr>
                            <w:r w:rsidRPr="00AD0BFF">
                              <w:rPr>
                                <w:color w:val="595959" w:themeColor="text1" w:themeTint="A6"/>
                                <w:sz w:val="18"/>
                                <w:szCs w:val="18"/>
                              </w:rPr>
                              <w:t>Email</w:t>
                            </w:r>
                          </w:p>
                          <w:p w14:paraId="15274A11" w14:textId="0333FE9F" w:rsidR="003871B4" w:rsidRPr="00AD0BFF" w:rsidRDefault="007A1B0A" w:rsidP="00B81283">
                            <w:pPr>
                              <w:pStyle w:val="Contact"/>
                              <w:rPr>
                                <w:sz w:val="18"/>
                                <w:szCs w:val="18"/>
                              </w:rPr>
                            </w:pPr>
                            <w:hyperlink r:id="rId7" w:history="1">
                              <w:r w:rsidRPr="00B45A38">
                                <w:rPr>
                                  <w:rStyle w:val="Hyperlink"/>
                                  <w:sz w:val="18"/>
                                  <w:szCs w:val="18"/>
                                </w:rPr>
                                <w:t>admin@davedarussell.com</w:t>
                              </w:r>
                            </w:hyperlink>
                            <w:r>
                              <w:rPr>
                                <w:rStyle w:val="Hyperlink"/>
                                <w:color w:val="595959" w:themeColor="text1" w:themeTint="A6"/>
                                <w:sz w:val="18"/>
                                <w:szCs w:val="18"/>
                              </w:rPr>
                              <w:t xml:space="preserve"> </w:t>
                            </w:r>
                          </w:p>
                          <w:p w14:paraId="53BA6896" w14:textId="77777777" w:rsidR="003871B4" w:rsidRPr="00AD0BFF" w:rsidRDefault="003871B4" w:rsidP="00B81283">
                            <w:pPr>
                              <w:pStyle w:val="Heading3"/>
                              <w:rPr>
                                <w:color w:val="595959" w:themeColor="text1" w:themeTint="A6"/>
                                <w:sz w:val="18"/>
                                <w:szCs w:val="18"/>
                              </w:rPr>
                            </w:pPr>
                            <w:r w:rsidRPr="00AD0BFF">
                              <w:rPr>
                                <w:color w:val="595959" w:themeColor="text1" w:themeTint="A6"/>
                                <w:sz w:val="18"/>
                                <w:szCs w:val="18"/>
                              </w:rPr>
                              <w:t>Phone</w:t>
                            </w:r>
                          </w:p>
                          <w:p w14:paraId="1F512E18" w14:textId="79F68573" w:rsidR="003871B4" w:rsidRPr="00AD0BFF" w:rsidRDefault="007A1B0A" w:rsidP="00B81283">
                            <w:pPr>
                              <w:pStyle w:val="Contact"/>
                              <w:rPr>
                                <w:sz w:val="18"/>
                                <w:szCs w:val="18"/>
                              </w:rPr>
                            </w:pPr>
                            <w:r>
                              <w:rPr>
                                <w:sz w:val="18"/>
                                <w:szCs w:val="18"/>
                              </w:rPr>
                              <w:t>253-709-6706</w:t>
                            </w:r>
                          </w:p>
                          <w:p w14:paraId="79156D31" w14:textId="32A1EDD9" w:rsidR="003871B4" w:rsidRPr="00AD0BFF" w:rsidRDefault="003871B4" w:rsidP="00B81283">
                            <w:pPr>
                              <w:pStyle w:val="Heading3"/>
                              <w:rPr>
                                <w:color w:val="595959" w:themeColor="text1" w:themeTint="A6"/>
                                <w:sz w:val="18"/>
                                <w:szCs w:val="18"/>
                              </w:rPr>
                            </w:pPr>
                            <w:r w:rsidRPr="00AD0BFF">
                              <w:rPr>
                                <w:color w:val="595959" w:themeColor="text1" w:themeTint="A6"/>
                                <w:sz w:val="18"/>
                                <w:szCs w:val="18"/>
                              </w:rPr>
                              <w:t>Web</w:t>
                            </w:r>
                          </w:p>
                          <w:p w14:paraId="3F244242" w14:textId="08164428" w:rsidR="003871B4" w:rsidRPr="00AD0BFF" w:rsidRDefault="007A1B0A" w:rsidP="00B81283">
                            <w:pPr>
                              <w:pStyle w:val="Contact"/>
                              <w:rPr>
                                <w:sz w:val="18"/>
                                <w:szCs w:val="18"/>
                              </w:rPr>
                            </w:pPr>
                            <w:hyperlink r:id="rId8" w:history="1">
                              <w:r w:rsidRPr="00B45A38">
                                <w:rPr>
                                  <w:rStyle w:val="Hyperlink"/>
                                  <w:sz w:val="18"/>
                                  <w:szCs w:val="18"/>
                                </w:rPr>
                                <w:t>https://davedarussell.com</w:t>
                              </w:r>
                            </w:hyperlink>
                            <w:r>
                              <w:rPr>
                                <w:sz w:val="18"/>
                                <w:szCs w:val="18"/>
                              </w:rPr>
                              <w:t xml:space="preserve"> </w:t>
                            </w:r>
                            <w:r w:rsidRPr="00AD0BFF">
                              <w:rPr>
                                <w:sz w:val="18"/>
                                <w:szCs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A7D01" id="_x0000_s1038" type="#_x0000_t202" style="position:absolute;margin-left:46.8pt;margin-top:669.6pt;width:118.8pt;height:81.8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" filled="f" stroked="f">
                <v:textbox inset="0,0,0,0">
                  <w:txbxContent>
                    <w:p w14:paraId="6D0EB6C4" w14:textId="77777777" w:rsidR="003871B4" w:rsidRPr="00AD0BFF" w:rsidRDefault="003871B4" w:rsidP="00B81283">
                      <w:pPr>
                        <w:pStyle w:val="Heading3"/>
                        <w:rPr>
                          <w:color w:val="595959" w:themeColor="text1" w:themeTint="A6"/>
                          <w:sz w:val="18"/>
                          <w:szCs w:val="18"/>
                        </w:rPr>
                      </w:pPr>
                      <w:r w:rsidRPr="00AD0BFF">
                        <w:rPr>
                          <w:color w:val="595959" w:themeColor="text1" w:themeTint="A6"/>
                          <w:sz w:val="18"/>
                          <w:szCs w:val="18"/>
                        </w:rPr>
                        <w:t>Email</w:t>
                      </w:r>
                    </w:p>
                    <w:p w14:paraId="15274A11" w14:textId="0333FE9F" w:rsidR="003871B4" w:rsidRPr="00AD0BFF" w:rsidRDefault="007A1B0A" w:rsidP="00B81283">
                      <w:pPr>
                        <w:pStyle w:val="Contact"/>
                        <w:rPr>
                          <w:sz w:val="18"/>
                          <w:szCs w:val="18"/>
                        </w:rPr>
                      </w:pPr>
                      <w:hyperlink r:id="rId9" w:history="1">
                        <w:r w:rsidRPr="00B45A38">
                          <w:rPr>
                            <w:rStyle w:val="Hyperlink"/>
                            <w:sz w:val="18"/>
                            <w:szCs w:val="18"/>
                          </w:rPr>
                          <w:t>admin@davedarussell.com</w:t>
                        </w:r>
                      </w:hyperlink>
                      <w:r>
                        <w:rPr>
                          <w:rStyle w:val="Hyperlink"/>
                          <w:color w:val="595959" w:themeColor="text1" w:themeTint="A6"/>
                          <w:sz w:val="18"/>
                          <w:szCs w:val="18"/>
                        </w:rPr>
                        <w:t xml:space="preserve"> </w:t>
                      </w:r>
                    </w:p>
                    <w:p w14:paraId="53BA6896" w14:textId="77777777" w:rsidR="003871B4" w:rsidRPr="00AD0BFF" w:rsidRDefault="003871B4" w:rsidP="00B81283">
                      <w:pPr>
                        <w:pStyle w:val="Heading3"/>
                        <w:rPr>
                          <w:color w:val="595959" w:themeColor="text1" w:themeTint="A6"/>
                          <w:sz w:val="18"/>
                          <w:szCs w:val="18"/>
                        </w:rPr>
                      </w:pPr>
                      <w:r w:rsidRPr="00AD0BFF">
                        <w:rPr>
                          <w:color w:val="595959" w:themeColor="text1" w:themeTint="A6"/>
                          <w:sz w:val="18"/>
                          <w:szCs w:val="18"/>
                        </w:rPr>
                        <w:t>Phone</w:t>
                      </w:r>
                    </w:p>
                    <w:p w14:paraId="1F512E18" w14:textId="79F68573" w:rsidR="003871B4" w:rsidRPr="00AD0BFF" w:rsidRDefault="007A1B0A" w:rsidP="00B81283">
                      <w:pPr>
                        <w:pStyle w:val="Contact"/>
                        <w:rPr>
                          <w:sz w:val="18"/>
                          <w:szCs w:val="18"/>
                        </w:rPr>
                      </w:pPr>
                      <w:r>
                        <w:rPr>
                          <w:sz w:val="18"/>
                          <w:szCs w:val="18"/>
                        </w:rPr>
                        <w:t>253-709-6706</w:t>
                      </w:r>
                    </w:p>
                    <w:p w14:paraId="79156D31" w14:textId="32A1EDD9" w:rsidR="003871B4" w:rsidRPr="00AD0BFF" w:rsidRDefault="003871B4" w:rsidP="00B81283">
                      <w:pPr>
                        <w:pStyle w:val="Heading3"/>
                        <w:rPr>
                          <w:color w:val="595959" w:themeColor="text1" w:themeTint="A6"/>
                          <w:sz w:val="18"/>
                          <w:szCs w:val="18"/>
                        </w:rPr>
                      </w:pPr>
                      <w:r w:rsidRPr="00AD0BFF">
                        <w:rPr>
                          <w:color w:val="595959" w:themeColor="text1" w:themeTint="A6"/>
                          <w:sz w:val="18"/>
                          <w:szCs w:val="18"/>
                        </w:rPr>
                        <w:t>Web</w:t>
                      </w:r>
                    </w:p>
                    <w:p w14:paraId="3F244242" w14:textId="08164428" w:rsidR="003871B4" w:rsidRPr="00AD0BFF" w:rsidRDefault="007A1B0A" w:rsidP="00B81283">
                      <w:pPr>
                        <w:pStyle w:val="Contact"/>
                        <w:rPr>
                          <w:sz w:val="18"/>
                          <w:szCs w:val="18"/>
                        </w:rPr>
                      </w:pPr>
                      <w:hyperlink r:id="rId10" w:history="1">
                        <w:r w:rsidRPr="00B45A38">
                          <w:rPr>
                            <w:rStyle w:val="Hyperlink"/>
                            <w:sz w:val="18"/>
                            <w:szCs w:val="18"/>
                          </w:rPr>
                          <w:t>https://davedarussell.com</w:t>
                        </w:r>
                      </w:hyperlink>
                      <w:r>
                        <w:rPr>
                          <w:sz w:val="18"/>
                          <w:szCs w:val="18"/>
                        </w:rPr>
                        <w:t xml:space="preserve"> </w:t>
                      </w:r>
                      <w:r w:rsidRPr="00AD0BFF">
                        <w:rPr>
                          <w:sz w:val="18"/>
                          <w:szCs w:val="18"/>
                        </w:rPr>
                        <w:t xml:space="preserve"> </w:t>
                      </w:r>
                    </w:p>
                  </w:txbxContent>
                </v:textbox>
                <w10:wrap type="tight" anchorx="page" anchory="page"/>
              </v:shape>
            </w:pict>
          </mc:Fallback>
        </mc:AlternateContent>
      </w:r>
      <w:r w:rsidR="0082346C">
        <w:rPr>
          <w:noProof/>
        </w:rPr>
        <mc:AlternateContent>
          <mc:Choice Requires="wps">
            <w:drawing>
              <wp:anchor distT="0" distB="0" distL="114300" distR="114300" simplePos="0" relativeHeight="251668480" behindDoc="0" locked="0" layoutInCell="1" allowOverlap="1" wp14:anchorId="5E6756B4" wp14:editId="3F6EE1A5">
                <wp:simplePos x="0" y="0"/>
                <wp:positionH relativeFrom="page">
                  <wp:posOffset>594360</wp:posOffset>
                </wp:positionH>
                <wp:positionV relativeFrom="page">
                  <wp:posOffset>5564505</wp:posOffset>
                </wp:positionV>
                <wp:extent cx="1701800" cy="1231265"/>
                <wp:effectExtent l="0" t="0" r="0" b="13335"/>
                <wp:wrapTight wrapText="bothSides">
                  <wp:wrapPolygon edited="0">
                    <wp:start x="0" y="0"/>
                    <wp:lineTo x="0" y="21388"/>
                    <wp:lineTo x="21278" y="21388"/>
                    <wp:lineTo x="21278" y="0"/>
                    <wp:lineTo x="0" y="0"/>
                  </wp:wrapPolygon>
                </wp:wrapTight>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0" cy="12312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5F2C26B" w14:textId="587DFB71" w:rsidR="003871B4" w:rsidRPr="00AD0BFF" w:rsidRDefault="003871B4" w:rsidP="003A2FA4">
                            <w:pPr>
                              <w:pStyle w:val="BlockText"/>
                              <w:rPr>
                                <w:color w:val="595959" w:themeColor="text1" w:themeTint="A6"/>
                              </w:rPr>
                            </w:pPr>
                            <w:r w:rsidRPr="00AD0BFF">
                              <w:rPr>
                                <w:color w:val="595959" w:themeColor="text1" w:themeTint="A6"/>
                              </w:rPr>
                              <w:t>Andaz Scottsdale Resort &amp; Spa</w:t>
                            </w:r>
                          </w:p>
                          <w:p w14:paraId="71132CA9" w14:textId="77D9C04E" w:rsidR="003871B4" w:rsidRPr="00AD0BFF" w:rsidRDefault="003871B4" w:rsidP="003A2FA4">
                            <w:pPr>
                              <w:pStyle w:val="BlockText"/>
                              <w:rPr>
                                <w:color w:val="595959" w:themeColor="text1" w:themeTint="A6"/>
                              </w:rPr>
                            </w:pPr>
                            <w:r w:rsidRPr="00AD0BFF">
                              <w:rPr>
                                <w:color w:val="595959" w:themeColor="text1" w:themeTint="A6"/>
                              </w:rPr>
                              <w:t>6114 N Scottsdale Road</w:t>
                            </w:r>
                          </w:p>
                          <w:p w14:paraId="6B27FB1F" w14:textId="77B36DD6" w:rsidR="003871B4" w:rsidRPr="00AD0BFF" w:rsidRDefault="003871B4" w:rsidP="003A2FA4">
                            <w:pPr>
                              <w:pStyle w:val="BlockText"/>
                              <w:rPr>
                                <w:color w:val="595959" w:themeColor="text1" w:themeTint="A6"/>
                              </w:rPr>
                            </w:pPr>
                            <w:r w:rsidRPr="00AD0BFF">
                              <w:rPr>
                                <w:color w:val="595959" w:themeColor="text1" w:themeTint="A6"/>
                              </w:rPr>
                              <w:t>Scottsdale, AZ  85253</w:t>
                            </w:r>
                          </w:p>
                          <w:p w14:paraId="5928C64E" w14:textId="0C4C8F7B" w:rsidR="003871B4" w:rsidRPr="00AD0BFF" w:rsidRDefault="003871B4" w:rsidP="003A2FA4">
                            <w:pPr>
                              <w:pStyle w:val="BlockText"/>
                              <w:rPr>
                                <w:color w:val="595959" w:themeColor="text1" w:themeTint="A6"/>
                              </w:rPr>
                            </w:pPr>
                            <w:r w:rsidRPr="00AD0BFF">
                              <w:rPr>
                                <w:color w:val="595959" w:themeColor="text1" w:themeTint="A6"/>
                              </w:rPr>
                              <w:t>(480) 368-1234</w:t>
                            </w:r>
                          </w:p>
                          <w:p w14:paraId="37D15636" w14:textId="5D45A030" w:rsidR="003871B4" w:rsidRPr="00AD0BFF" w:rsidRDefault="0085212E" w:rsidP="003A2FA4">
                            <w:pPr>
                              <w:pStyle w:val="BlockText"/>
                              <w:rPr>
                                <w:color w:val="595959" w:themeColor="text1" w:themeTint="A6"/>
                              </w:rPr>
                            </w:pPr>
                            <w:hyperlink r:id="rId11" w:history="1">
                              <w:r w:rsidR="003871B4" w:rsidRPr="00AD0BFF">
                                <w:rPr>
                                  <w:rStyle w:val="Hyperlink"/>
                                  <w:color w:val="595959" w:themeColor="text1" w:themeTint="A6"/>
                                </w:rPr>
                                <w:t>https://scottsdale.andaz.hyatt.com</w:t>
                              </w:r>
                            </w:hyperlink>
                          </w:p>
                          <w:p w14:paraId="45CA32A2" w14:textId="77777777" w:rsidR="003871B4" w:rsidRPr="00AD0BFF" w:rsidRDefault="003871B4" w:rsidP="003A2FA4">
                            <w:pPr>
                              <w:pStyle w:val="BlockText"/>
                              <w:rPr>
                                <w:color w:val="595959" w:themeColor="text1" w:themeTint="A6"/>
                              </w:rPr>
                            </w:pPr>
                          </w:p>
                          <w:p w14:paraId="079B6BDC" w14:textId="6341A3D2" w:rsidR="003871B4" w:rsidRPr="00AD0BFF" w:rsidRDefault="003871B4" w:rsidP="003A2FA4">
                            <w:pPr>
                              <w:pStyle w:val="BlockText"/>
                              <w:rPr>
                                <w:color w:val="595959" w:themeColor="text1" w:themeTint="A6"/>
                              </w:rPr>
                            </w:pPr>
                            <w:r w:rsidRPr="00AD0BFF">
                              <w:rPr>
                                <w:color w:val="595959" w:themeColor="text1" w:themeTint="A6"/>
                              </w:rPr>
                              <w:t xml:space="preserve">Reduced rates begin at $239 available with code: </w:t>
                            </w:r>
                            <w:r w:rsidRPr="00AD0BFF">
                              <w:rPr>
                                <w:i/>
                                <w:color w:val="595959" w:themeColor="text1" w:themeTint="A6"/>
                              </w:rPr>
                              <w:t>Sistahs In Silence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6756B4" id="_x0000_s1039" type="#_x0000_t202" style="position:absolute;margin-left:46.8pt;margin-top:438.15pt;width:134pt;height:96.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" filled="f" stroked="f">
                <v:textbox inset="0,0,0,0">
                  <w:txbxContent>
                    <w:p w14:paraId="45F2C26B" w14:textId="587DFB71" w:rsidR="003871B4" w:rsidRPr="00AD0BFF" w:rsidRDefault="003871B4" w:rsidP="003A2FA4">
                      <w:pPr>
                        <w:pStyle w:val="BlockText"/>
                        <w:rPr>
                          <w:color w:val="595959" w:themeColor="text1" w:themeTint="A6"/>
                        </w:rPr>
                      </w:pPr>
                      <w:r w:rsidRPr="00AD0BFF">
                        <w:rPr>
                          <w:color w:val="595959" w:themeColor="text1" w:themeTint="A6"/>
                        </w:rPr>
                        <w:t>Andaz Scottsdale Resort &amp; Spa</w:t>
                      </w:r>
                    </w:p>
                    <w:p w14:paraId="71132CA9" w14:textId="77D9C04E" w:rsidR="003871B4" w:rsidRPr="00AD0BFF" w:rsidRDefault="003871B4" w:rsidP="003A2FA4">
                      <w:pPr>
                        <w:pStyle w:val="BlockText"/>
                        <w:rPr>
                          <w:color w:val="595959" w:themeColor="text1" w:themeTint="A6"/>
                        </w:rPr>
                      </w:pPr>
                      <w:r w:rsidRPr="00AD0BFF">
                        <w:rPr>
                          <w:color w:val="595959" w:themeColor="text1" w:themeTint="A6"/>
                        </w:rPr>
                        <w:t>6114 N Scottsdale Road</w:t>
                      </w:r>
                    </w:p>
                    <w:p w14:paraId="6B27FB1F" w14:textId="77B36DD6" w:rsidR="003871B4" w:rsidRPr="00AD0BFF" w:rsidRDefault="003871B4" w:rsidP="003A2FA4">
                      <w:pPr>
                        <w:pStyle w:val="BlockText"/>
                        <w:rPr>
                          <w:color w:val="595959" w:themeColor="text1" w:themeTint="A6"/>
                        </w:rPr>
                      </w:pPr>
                      <w:r w:rsidRPr="00AD0BFF">
                        <w:rPr>
                          <w:color w:val="595959" w:themeColor="text1" w:themeTint="A6"/>
                        </w:rPr>
                        <w:t>Scottsdale, AZ  85253</w:t>
                      </w:r>
                    </w:p>
                    <w:p w14:paraId="5928C64E" w14:textId="0C4C8F7B" w:rsidR="003871B4" w:rsidRPr="00AD0BFF" w:rsidRDefault="003871B4" w:rsidP="003A2FA4">
                      <w:pPr>
                        <w:pStyle w:val="BlockText"/>
                        <w:rPr>
                          <w:color w:val="595959" w:themeColor="text1" w:themeTint="A6"/>
                        </w:rPr>
                      </w:pPr>
                      <w:r w:rsidRPr="00AD0BFF">
                        <w:rPr>
                          <w:color w:val="595959" w:themeColor="text1" w:themeTint="A6"/>
                        </w:rPr>
                        <w:t>(480) 368-1234</w:t>
                      </w:r>
                    </w:p>
                    <w:p w14:paraId="37D15636" w14:textId="5D45A030" w:rsidR="003871B4" w:rsidRPr="00AD0BFF" w:rsidRDefault="0085212E" w:rsidP="003A2FA4">
                      <w:pPr>
                        <w:pStyle w:val="BlockText"/>
                        <w:rPr>
                          <w:color w:val="595959" w:themeColor="text1" w:themeTint="A6"/>
                        </w:rPr>
                      </w:pPr>
                      <w:hyperlink r:id="rId12" w:history="1">
                        <w:r w:rsidR="003871B4" w:rsidRPr="00AD0BFF">
                          <w:rPr>
                            <w:rStyle w:val="Hyperlink"/>
                            <w:color w:val="595959" w:themeColor="text1" w:themeTint="A6"/>
                          </w:rPr>
                          <w:t>https://scottsdale.andaz.hyatt.com</w:t>
                        </w:r>
                      </w:hyperlink>
                    </w:p>
                    <w:p w14:paraId="45CA32A2" w14:textId="77777777" w:rsidR="003871B4" w:rsidRPr="00AD0BFF" w:rsidRDefault="003871B4" w:rsidP="003A2FA4">
                      <w:pPr>
                        <w:pStyle w:val="BlockText"/>
                        <w:rPr>
                          <w:color w:val="595959" w:themeColor="text1" w:themeTint="A6"/>
                        </w:rPr>
                      </w:pPr>
                    </w:p>
                    <w:p w14:paraId="079B6BDC" w14:textId="6341A3D2" w:rsidR="003871B4" w:rsidRPr="00AD0BFF" w:rsidRDefault="003871B4" w:rsidP="003A2FA4">
                      <w:pPr>
                        <w:pStyle w:val="BlockText"/>
                        <w:rPr>
                          <w:color w:val="595959" w:themeColor="text1" w:themeTint="A6"/>
                        </w:rPr>
                      </w:pPr>
                      <w:r w:rsidRPr="00AD0BFF">
                        <w:rPr>
                          <w:color w:val="595959" w:themeColor="text1" w:themeTint="A6"/>
                        </w:rPr>
                        <w:t xml:space="preserve">Reduced rates begin at $239 available with code: </w:t>
                      </w:r>
                      <w:r w:rsidRPr="00AD0BFF">
                        <w:rPr>
                          <w:i/>
                          <w:color w:val="595959" w:themeColor="text1" w:themeTint="A6"/>
                        </w:rPr>
                        <w:t>Sistahs In Silence</w:t>
                      </w:r>
                    </w:p>
                  </w:txbxContent>
                </v:textbox>
                <w10:wrap type="tight" anchorx="page" anchory="page"/>
              </v:shape>
            </w:pict>
          </mc:Fallback>
        </mc:AlternateContent>
      </w:r>
      <w:r w:rsidR="00C17BF6">
        <w:rPr>
          <w:noProof/>
        </w:rPr>
        <w:drawing>
          <wp:anchor distT="0" distB="0" distL="114300" distR="114300" simplePos="0" relativeHeight="251699200" behindDoc="0" locked="0" layoutInCell="1" allowOverlap="1" wp14:anchorId="50FAA6E7" wp14:editId="1BD35BCC">
            <wp:simplePos x="0" y="0"/>
            <wp:positionH relativeFrom="page">
              <wp:posOffset>435610</wp:posOffset>
            </wp:positionH>
            <wp:positionV relativeFrom="page">
              <wp:posOffset>457200</wp:posOffset>
            </wp:positionV>
            <wp:extent cx="2693670" cy="2634685"/>
            <wp:effectExtent l="0" t="0" r="0" b="6985"/>
            <wp:wrapThrough wrapText="bothSides">
              <wp:wrapPolygon edited="0">
                <wp:start x="0" y="0"/>
                <wp:lineTo x="0" y="21449"/>
                <wp:lineTo x="21386" y="21449"/>
                <wp:lineTo x="21386" y="0"/>
                <wp:lineTo x="0" y="0"/>
              </wp:wrapPolygon>
            </wp:wrapThrough>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UPLE PUFF.jpg"/>
                    <pic:cNvPicPr/>
                  </pic:nvPicPr>
                  <pic:blipFill rotWithShape="1">
                    <a:blip r:embed="rId13">
                      <a:extLst>
                        <a:ext uri="{28A0092B-C50C-407E-A947-70E740481C1C}">
                          <a14:useLocalDpi xmlns:a14="http://schemas.microsoft.com/office/drawing/2010/main" val="0"/>
                        </a:ext>
                      </a:extLst>
                    </a:blip>
                    <a:srcRect l="17167" t="2844" r="16054" b="10072"/>
                    <a:stretch/>
                  </pic:blipFill>
                  <pic:spPr bwMode="auto">
                    <a:xfrm>
                      <a:off x="0" y="0"/>
                      <a:ext cx="2693670" cy="263468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6C53E2">
        <w:rPr>
          <w:noProof/>
        </w:rPr>
        <mc:AlternateContent>
          <mc:Choice Requires="wps">
            <w:drawing>
              <wp:anchor distT="0" distB="0" distL="114300" distR="114300" simplePos="0" relativeHeight="251692032" behindDoc="0" locked="0" layoutInCell="1" allowOverlap="1" wp14:anchorId="39B9EED5" wp14:editId="16756752">
                <wp:simplePos x="0" y="0"/>
                <wp:positionH relativeFrom="page">
                  <wp:posOffset>455930</wp:posOffset>
                </wp:positionH>
                <wp:positionV relativeFrom="page">
                  <wp:posOffset>9625965</wp:posOffset>
                </wp:positionV>
                <wp:extent cx="6858000" cy="178435"/>
                <wp:effectExtent l="0" t="0" r="0" b="24765"/>
                <wp:wrapTight wrapText="bothSides">
                  <wp:wrapPolygon edited="0">
                    <wp:start x="0" y="0"/>
                    <wp:lineTo x="0" y="21523"/>
                    <wp:lineTo x="21520" y="21523"/>
                    <wp:lineTo x="21520" y="0"/>
                    <wp:lineTo x="0" y="0"/>
                  </wp:wrapPolygon>
                </wp:wrapTight>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784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4702E4C" w14:textId="49E60045" w:rsidR="003871B4" w:rsidRPr="0082346C" w:rsidRDefault="003871B4" w:rsidP="00021257">
                            <w:pPr>
                              <w:pStyle w:val="Heading3"/>
                              <w:jc w:val="center"/>
                              <w:rPr>
                                <w:rFonts w:asciiTheme="minorHAnsi" w:hAnsiTheme="minorHAnsi" w:cstheme="minorHAnsi"/>
                                <w:b/>
                                <w:caps w:val="0"/>
                                <w:color w:val="BD009C"/>
                                <w:szCs w:val="16"/>
                              </w:rPr>
                            </w:pPr>
                            <w:r w:rsidRPr="0082346C">
                              <w:rPr>
                                <w:rFonts w:asciiTheme="minorHAnsi" w:hAnsiTheme="minorHAnsi" w:cstheme="minorHAnsi"/>
                                <w:b/>
                                <w:caps w:val="0"/>
                                <w:color w:val="BD009C"/>
                                <w:szCs w:val="16"/>
                              </w:rPr>
                              <w:t xml:space="preserve">SOUL LIGHT is 100% owned and operated by women of color. </w:t>
                            </w:r>
                            <w:r w:rsidRPr="0082346C">
                              <w:rPr>
                                <w:rFonts w:asciiTheme="minorHAnsi" w:hAnsiTheme="minorHAnsi" w:cstheme="minorHAnsi"/>
                                <w:b/>
                                <w:caps w:val="0"/>
                                <w:color w:val="BD009C"/>
                                <w:szCs w:val="16"/>
                              </w:rPr>
                              <w:tab/>
                            </w:r>
                            <w:r w:rsidRPr="0082346C">
                              <w:rPr>
                                <w:rFonts w:asciiTheme="minorHAnsi" w:hAnsiTheme="minorHAnsi" w:cstheme="minorHAnsi"/>
                                <w:b/>
                                <w:caps w:val="0"/>
                                <w:color w:val="BD009C"/>
                                <w:szCs w:val="16"/>
                              </w:rPr>
                              <w:tab/>
                            </w:r>
                            <w:r w:rsidRPr="0082346C">
                              <w:rPr>
                                <w:rFonts w:asciiTheme="minorHAnsi" w:hAnsiTheme="minorHAnsi" w:cstheme="minorHAnsi"/>
                                <w:b/>
                                <w:caps w:val="0"/>
                                <w:color w:val="BD009C"/>
                                <w:szCs w:val="16"/>
                              </w:rPr>
                              <w:tab/>
                            </w:r>
                            <w:r w:rsidRPr="0082346C">
                              <w:rPr>
                                <w:rFonts w:asciiTheme="minorHAnsi" w:hAnsiTheme="minorHAnsi" w:cstheme="minorHAnsi"/>
                                <w:b/>
                                <w:caps w:val="0"/>
                                <w:color w:val="BD009C"/>
                                <w:szCs w:val="16"/>
                              </w:rPr>
                              <w:tab/>
                              <w:t>Copyright © SOUL LIGHT 2017.</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9B9EED5" id="Text Box 29" o:spid="_x0000_s1040" type="#_x0000_t202" style="position:absolute;margin-left:35.9pt;margin-top:757.95pt;width:540pt;height:14.0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" filled="f" stroked="f">
                <v:textbox inset="0,0,0,0">
                  <w:txbxContent>
                    <w:p w14:paraId="14702E4C" w14:textId="49E60045" w:rsidR="003871B4" w:rsidRPr="0082346C" w:rsidRDefault="003871B4" w:rsidP="00021257">
                      <w:pPr>
                        <w:pStyle w:val="Heading3"/>
                        <w:jc w:val="center"/>
                        <w:rPr>
                          <w:rFonts w:asciiTheme="minorHAnsi" w:hAnsiTheme="minorHAnsi" w:cstheme="minorHAnsi"/>
                          <w:b/>
                          <w:caps w:val="0"/>
                          <w:color w:val="BD009C"/>
                          <w:szCs w:val="16"/>
                        </w:rPr>
                      </w:pPr>
                      <w:r w:rsidRPr="0082346C">
                        <w:rPr>
                          <w:rFonts w:asciiTheme="minorHAnsi" w:hAnsiTheme="minorHAnsi" w:cstheme="minorHAnsi"/>
                          <w:b/>
                          <w:caps w:val="0"/>
                          <w:color w:val="BD009C"/>
                          <w:szCs w:val="16"/>
                        </w:rPr>
                        <w:t xml:space="preserve">SOUL LIGHT is 100% owned and operated by women of color. </w:t>
                      </w:r>
                      <w:r w:rsidRPr="0082346C">
                        <w:rPr>
                          <w:rFonts w:asciiTheme="minorHAnsi" w:hAnsiTheme="minorHAnsi" w:cstheme="minorHAnsi"/>
                          <w:b/>
                          <w:caps w:val="0"/>
                          <w:color w:val="BD009C"/>
                          <w:szCs w:val="16"/>
                        </w:rPr>
                        <w:tab/>
                      </w:r>
                      <w:r w:rsidRPr="0082346C">
                        <w:rPr>
                          <w:rFonts w:asciiTheme="minorHAnsi" w:hAnsiTheme="minorHAnsi" w:cstheme="minorHAnsi"/>
                          <w:b/>
                          <w:caps w:val="0"/>
                          <w:color w:val="BD009C"/>
                          <w:szCs w:val="16"/>
                        </w:rPr>
                        <w:tab/>
                      </w:r>
                      <w:r w:rsidRPr="0082346C">
                        <w:rPr>
                          <w:rFonts w:asciiTheme="minorHAnsi" w:hAnsiTheme="minorHAnsi" w:cstheme="minorHAnsi"/>
                          <w:b/>
                          <w:caps w:val="0"/>
                          <w:color w:val="BD009C"/>
                          <w:szCs w:val="16"/>
                        </w:rPr>
                        <w:tab/>
                      </w:r>
                      <w:r w:rsidRPr="0082346C">
                        <w:rPr>
                          <w:rFonts w:asciiTheme="minorHAnsi" w:hAnsiTheme="minorHAnsi" w:cstheme="minorHAnsi"/>
                          <w:b/>
                          <w:caps w:val="0"/>
                          <w:color w:val="BD009C"/>
                          <w:szCs w:val="16"/>
                        </w:rPr>
                        <w:tab/>
                        <w:t>Copyright © SOUL LIGHT 2017.</w:t>
                      </w:r>
                    </w:p>
                  </w:txbxContent>
                </v:textbox>
                <w10:wrap type="tight" anchorx="page" anchory="page"/>
              </v:shape>
            </w:pict>
          </mc:Fallback>
        </mc:AlternateContent>
      </w:r>
      <w:r w:rsidR="00B72054">
        <w:rPr>
          <w:noProof/>
        </w:rPr>
        <mc:AlternateContent>
          <mc:Choice Requires="wps">
            <w:drawing>
              <wp:anchor distT="0" distB="0" distL="114300" distR="114300" simplePos="0" relativeHeight="251667456" behindDoc="0" locked="0" layoutInCell="1" allowOverlap="1" wp14:anchorId="213F024B" wp14:editId="31096FD5">
                <wp:simplePos x="0" y="0"/>
                <wp:positionH relativeFrom="page">
                  <wp:posOffset>594360</wp:posOffset>
                </wp:positionH>
                <wp:positionV relativeFrom="page">
                  <wp:posOffset>5359400</wp:posOffset>
                </wp:positionV>
                <wp:extent cx="1508760" cy="164465"/>
                <wp:effectExtent l="0" t="0" r="15240" b="13335"/>
                <wp:wrapTight wrapText="bothSides">
                  <wp:wrapPolygon edited="0">
                    <wp:start x="0" y="0"/>
                    <wp:lineTo x="0" y="20015"/>
                    <wp:lineTo x="21455" y="20015"/>
                    <wp:lineTo x="21455" y="0"/>
                    <wp:lineTo x="0" y="0"/>
                  </wp:wrapPolygon>
                </wp:wrapTight>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1644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7FED25A" w14:textId="1013D1B6" w:rsidR="003871B4" w:rsidRPr="00AD0BFF" w:rsidRDefault="003871B4" w:rsidP="003A2FA4">
                            <w:pPr>
                              <w:pStyle w:val="Heading2"/>
                              <w:rPr>
                                <w:color w:val="BD009C"/>
                                <w:sz w:val="20"/>
                                <w:szCs w:val="20"/>
                              </w:rPr>
                            </w:pPr>
                            <w:r w:rsidRPr="00AD0BFF">
                              <w:rPr>
                                <w:color w:val="BD009C"/>
                                <w:sz w:val="20"/>
                                <w:szCs w:val="20"/>
                              </w:rPr>
                              <w:t>Location: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F024B" id="_x0000_s1041" type="#_x0000_t202" style="position:absolute;margin-left:46.8pt;margin-top:422pt;width:118.8pt;height:12.9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" filled="f" stroked="f">
                <v:textbox inset="0,0,0,0">
                  <w:txbxContent>
                    <w:p w14:paraId="17FED25A" w14:textId="1013D1B6" w:rsidR="003871B4" w:rsidRPr="00AD0BFF" w:rsidRDefault="003871B4" w:rsidP="003A2FA4">
                      <w:pPr>
                        <w:pStyle w:val="Heading2"/>
                        <w:rPr>
                          <w:color w:val="BD009C"/>
                          <w:sz w:val="20"/>
                          <w:szCs w:val="20"/>
                        </w:rPr>
                      </w:pPr>
                      <w:r w:rsidRPr="00AD0BFF">
                        <w:rPr>
                          <w:color w:val="BD009C"/>
                          <w:sz w:val="20"/>
                          <w:szCs w:val="20"/>
                        </w:rPr>
                        <w:t>Location:</w:t>
                      </w:r>
                    </w:p>
                  </w:txbxContent>
                </v:textbox>
                <w10:wrap type="tight" anchorx="page" anchory="page"/>
              </v:shape>
            </w:pict>
          </mc:Fallback>
        </mc:AlternateContent>
      </w:r>
      <w:r w:rsidR="003726C4">
        <w:rPr>
          <w:noProof/>
        </w:rPr>
        <mc:AlternateContent>
          <mc:Choice Requires="wps">
            <w:drawing>
              <wp:anchor distT="0" distB="0" distL="114300" distR="114300" simplePos="0" relativeHeight="251666432" behindDoc="0" locked="0" layoutInCell="1" allowOverlap="1" wp14:anchorId="0EB8A004" wp14:editId="7097B709">
                <wp:simplePos x="0" y="0"/>
                <wp:positionH relativeFrom="page">
                  <wp:posOffset>4871720</wp:posOffset>
                </wp:positionH>
                <wp:positionV relativeFrom="page">
                  <wp:posOffset>2421890</wp:posOffset>
                </wp:positionV>
                <wp:extent cx="1915160" cy="457200"/>
                <wp:effectExtent l="0" t="0" r="15240" b="0"/>
                <wp:wrapTight wrapText="bothSides">
                  <wp:wrapPolygon edited="0">
                    <wp:start x="0" y="0"/>
                    <wp:lineTo x="0" y="20400"/>
                    <wp:lineTo x="21485" y="20400"/>
                    <wp:lineTo x="21485" y="0"/>
                    <wp:lineTo x="0" y="0"/>
                  </wp:wrapPolygon>
                </wp:wrapTight>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160" cy="4572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472E0BE" w14:textId="69A520D2" w:rsidR="003871B4" w:rsidRPr="002700E4" w:rsidRDefault="003871B4" w:rsidP="003726C4">
                            <w:pPr>
                              <w:pStyle w:val="Subtitle"/>
                              <w:jc w:val="right"/>
                              <w:rPr>
                                <w:color w:val="BD009C"/>
                                <w:sz w:val="32"/>
                                <w:szCs w:val="32"/>
                              </w:rPr>
                            </w:pPr>
                            <w:r w:rsidRPr="002700E4">
                              <w:rPr>
                                <w:color w:val="BD009C"/>
                                <w:sz w:val="32"/>
                                <w:szCs w:val="32"/>
                              </w:rPr>
                              <w:t xml:space="preserve"> </w:t>
                            </w:r>
                            <w:r w:rsidRPr="002700E4">
                              <w:rPr>
                                <w:color w:val="BD009C"/>
                                <w:sz w:val="32"/>
                                <w:szCs w:val="32"/>
                              </w:rPr>
                              <w:t>May 20</w:t>
                            </w:r>
                            <w:r w:rsidR="007A1B0A">
                              <w:rPr>
                                <w:color w:val="BD009C"/>
                                <w:sz w:val="32"/>
                                <w:szCs w:val="32"/>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8A004" id="Text Box 9" o:spid="_x0000_s1042" type="#_x0000_t202" style="position:absolute;margin-left:383.6pt;margin-top:190.7pt;width:150.8pt;height:36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" filled="f" stroked="f">
                <v:textbox inset="0,0,0,0">
                  <w:txbxContent>
                    <w:p w14:paraId="6472E0BE" w14:textId="69A520D2" w:rsidR="003871B4" w:rsidRPr="002700E4" w:rsidRDefault="003871B4" w:rsidP="003726C4">
                      <w:pPr>
                        <w:pStyle w:val="Subtitle"/>
                        <w:jc w:val="right"/>
                        <w:rPr>
                          <w:color w:val="BD009C"/>
                          <w:sz w:val="32"/>
                          <w:szCs w:val="32"/>
                        </w:rPr>
                      </w:pPr>
                      <w:r w:rsidRPr="002700E4">
                        <w:rPr>
                          <w:color w:val="BD009C"/>
                          <w:sz w:val="32"/>
                          <w:szCs w:val="32"/>
                        </w:rPr>
                        <w:t xml:space="preserve"> </w:t>
                      </w:r>
                      <w:r w:rsidRPr="002700E4">
                        <w:rPr>
                          <w:color w:val="BD009C"/>
                          <w:sz w:val="32"/>
                          <w:szCs w:val="32"/>
                        </w:rPr>
                        <w:t>May 20</w:t>
                      </w:r>
                      <w:r w:rsidR="007A1B0A">
                        <w:rPr>
                          <w:color w:val="BD009C"/>
                          <w:sz w:val="32"/>
                          <w:szCs w:val="32"/>
                        </w:rPr>
                        <w:t>20</w:t>
                      </w:r>
                    </w:p>
                  </w:txbxContent>
                </v:textbox>
                <w10:wrap type="tight" anchorx="page" anchory="page"/>
              </v:shape>
            </w:pict>
          </mc:Fallback>
        </mc:AlternateContent>
      </w:r>
      <w:r w:rsidR="003726C4">
        <w:rPr>
          <w:noProof/>
        </w:rPr>
        <mc:AlternateContent>
          <mc:Choice Requires="wps">
            <w:drawing>
              <wp:anchor distT="0" distB="0" distL="114300" distR="114300" simplePos="0" relativeHeight="251698176" behindDoc="0" locked="0" layoutInCell="1" allowOverlap="1" wp14:anchorId="42B38258" wp14:editId="68F257EA">
                <wp:simplePos x="0" y="0"/>
                <wp:positionH relativeFrom="page">
                  <wp:posOffset>3629660</wp:posOffset>
                </wp:positionH>
                <wp:positionV relativeFrom="page">
                  <wp:posOffset>2421890</wp:posOffset>
                </wp:positionV>
                <wp:extent cx="1915160" cy="457200"/>
                <wp:effectExtent l="0" t="0" r="15240" b="0"/>
                <wp:wrapTight wrapText="bothSides">
                  <wp:wrapPolygon edited="0">
                    <wp:start x="0" y="0"/>
                    <wp:lineTo x="0" y="20400"/>
                    <wp:lineTo x="21485" y="20400"/>
                    <wp:lineTo x="21485" y="0"/>
                    <wp:lineTo x="0" y="0"/>
                  </wp:wrapPolygon>
                </wp:wrapTight>
                <wp:docPr id="3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160" cy="4572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E69F2E5" w14:textId="75989570" w:rsidR="003871B4" w:rsidRPr="002700E4" w:rsidRDefault="003871B4" w:rsidP="003726C4">
                            <w:pPr>
                              <w:pStyle w:val="Subtitle"/>
                              <w:rPr>
                                <w:color w:val="BD009C"/>
                                <w:sz w:val="32"/>
                                <w:szCs w:val="32"/>
                              </w:rPr>
                            </w:pPr>
                            <w:r w:rsidRPr="002700E4">
                              <w:rPr>
                                <w:color w:val="BD009C"/>
                                <w:sz w:val="32"/>
                                <w:szCs w:val="32"/>
                              </w:rPr>
                              <w:t>Scottsdale, AZ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B38258" id="_x0000_s1043" type="#_x0000_t202" style="position:absolute;margin-left:285.8pt;margin-top:190.7pt;width:150.8pt;height:36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" filled="f" stroked="f">
                <v:textbox inset="0,0,0,0">
                  <w:txbxContent>
                    <w:p w14:paraId="3E69F2E5" w14:textId="75989570" w:rsidR="003871B4" w:rsidRPr="002700E4" w:rsidRDefault="003871B4" w:rsidP="003726C4">
                      <w:pPr>
                        <w:pStyle w:val="Subtitle"/>
                        <w:rPr>
                          <w:color w:val="BD009C"/>
                          <w:sz w:val="32"/>
                          <w:szCs w:val="32"/>
                        </w:rPr>
                      </w:pPr>
                      <w:r w:rsidRPr="002700E4">
                        <w:rPr>
                          <w:color w:val="BD009C"/>
                          <w:sz w:val="32"/>
                          <w:szCs w:val="32"/>
                        </w:rPr>
                        <w:t>Scottsdale, AZ</w:t>
                      </w:r>
                    </w:p>
                  </w:txbxContent>
                </v:textbox>
                <w10:wrap type="tight" anchorx="page" anchory="page"/>
              </v:shape>
            </w:pict>
          </mc:Fallback>
        </mc:AlternateContent>
      </w:r>
      <w:r w:rsidR="00B81283">
        <w:rPr>
          <w:noProof/>
        </w:rPr>
        <mc:AlternateContent>
          <mc:Choice Requires="wps">
            <w:drawing>
              <wp:anchor distT="0" distB="0" distL="114300" distR="114300" simplePos="0" relativeHeight="251661312" behindDoc="0" locked="0" layoutInCell="1" allowOverlap="1" wp14:anchorId="7583A116" wp14:editId="73BC22F6">
                <wp:simplePos x="0" y="0"/>
                <wp:positionH relativeFrom="page">
                  <wp:posOffset>3219450</wp:posOffset>
                </wp:positionH>
                <wp:positionV relativeFrom="page">
                  <wp:posOffset>457200</wp:posOffset>
                </wp:positionV>
                <wp:extent cx="3956050" cy="2421890"/>
                <wp:effectExtent l="0" t="0" r="6350" b="16510"/>
                <wp:wrapTight wrapText="bothSides">
                  <wp:wrapPolygon edited="0">
                    <wp:start x="0" y="0"/>
                    <wp:lineTo x="0" y="21521"/>
                    <wp:lineTo x="21496" y="21521"/>
                    <wp:lineTo x="21496" y="0"/>
                    <wp:lineTo x="0" y="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0" cy="242189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D166CDD" w14:textId="7062657D" w:rsidR="003871B4" w:rsidRDefault="003871B4" w:rsidP="000A2E9D">
                            <w:pPr>
                              <w:pStyle w:val="Heading1"/>
                              <w:spacing w:after="0"/>
                              <w:jc w:val="center"/>
                              <w:rPr>
                                <w:color w:val="FF6600"/>
                                <w:sz w:val="120"/>
                                <w:szCs w:val="120"/>
                              </w:rPr>
                            </w:pPr>
                            <w:r>
                              <w:rPr>
                                <w:color w:val="595959"/>
                                <w:sz w:val="64"/>
                                <w:szCs w:val="64"/>
                              </w:rPr>
                              <w:t>M</w:t>
                            </w:r>
                            <w:r w:rsidRPr="00DD234B">
                              <w:rPr>
                                <w:color w:val="595959"/>
                                <w:sz w:val="64"/>
                                <w:szCs w:val="64"/>
                              </w:rPr>
                              <w:t>ake time to</w:t>
                            </w:r>
                            <w:r w:rsidRPr="00BE7565">
                              <w:rPr>
                                <w:color w:val="595959"/>
                                <w:sz w:val="100"/>
                                <w:szCs w:val="100"/>
                              </w:rPr>
                              <w:t xml:space="preserve"> </w:t>
                            </w:r>
                            <w:r w:rsidRPr="002700E4">
                              <w:rPr>
                                <w:color w:val="BD009C"/>
                                <w:sz w:val="120"/>
                                <w:szCs w:val="120"/>
                              </w:rPr>
                              <w:t>RECONNECT</w:t>
                            </w:r>
                          </w:p>
                          <w:p w14:paraId="4FED7333" w14:textId="50217DD1" w:rsidR="003871B4" w:rsidRPr="00E6554E" w:rsidRDefault="003871B4" w:rsidP="000A2E9D">
                            <w:pPr>
                              <w:pStyle w:val="Heading1"/>
                              <w:spacing w:after="0"/>
                              <w:jc w:val="center"/>
                              <w:rPr>
                                <w:color w:val="595959" w:themeColor="text1" w:themeTint="A6"/>
                                <w:sz w:val="56"/>
                                <w:szCs w:val="56"/>
                              </w:rPr>
                            </w:pPr>
                            <w:r w:rsidRPr="00E6554E">
                              <w:rPr>
                                <w:color w:val="595959" w:themeColor="text1" w:themeTint="A6"/>
                                <w:sz w:val="56"/>
                                <w:szCs w:val="56"/>
                              </w:rPr>
                              <w:t>to your sistahs &amp; yourself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83A116" id="Text Box 3" o:spid="_x0000_s1044" type="#_x0000_t202" style="position:absolute;margin-left:253.5pt;margin-top:36pt;width:311.5pt;height:190.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" filled="f" stroked="f">
                <v:textbox inset="0,0,0,0">
                  <w:txbxContent>
                    <w:p w14:paraId="5D166CDD" w14:textId="7062657D" w:rsidR="003871B4" w:rsidRDefault="003871B4" w:rsidP="000A2E9D">
                      <w:pPr>
                        <w:pStyle w:val="Heading1"/>
                        <w:spacing w:after="0"/>
                        <w:jc w:val="center"/>
                        <w:rPr>
                          <w:color w:val="FF6600"/>
                          <w:sz w:val="120"/>
                          <w:szCs w:val="120"/>
                        </w:rPr>
                      </w:pPr>
                      <w:r>
                        <w:rPr>
                          <w:color w:val="595959"/>
                          <w:sz w:val="64"/>
                          <w:szCs w:val="64"/>
                        </w:rPr>
                        <w:t>M</w:t>
                      </w:r>
                      <w:r w:rsidRPr="00DD234B">
                        <w:rPr>
                          <w:color w:val="595959"/>
                          <w:sz w:val="64"/>
                          <w:szCs w:val="64"/>
                        </w:rPr>
                        <w:t>ake time to</w:t>
                      </w:r>
                      <w:r w:rsidRPr="00BE7565">
                        <w:rPr>
                          <w:color w:val="595959"/>
                          <w:sz w:val="100"/>
                          <w:szCs w:val="100"/>
                        </w:rPr>
                        <w:t xml:space="preserve"> </w:t>
                      </w:r>
                      <w:r w:rsidRPr="002700E4">
                        <w:rPr>
                          <w:color w:val="BD009C"/>
                          <w:sz w:val="120"/>
                          <w:szCs w:val="120"/>
                        </w:rPr>
                        <w:t>RECONNECT</w:t>
                      </w:r>
                    </w:p>
                    <w:p w14:paraId="4FED7333" w14:textId="50217DD1" w:rsidR="003871B4" w:rsidRPr="00E6554E" w:rsidRDefault="003871B4" w:rsidP="000A2E9D">
                      <w:pPr>
                        <w:pStyle w:val="Heading1"/>
                        <w:spacing w:after="0"/>
                        <w:jc w:val="center"/>
                        <w:rPr>
                          <w:color w:val="595959" w:themeColor="text1" w:themeTint="A6"/>
                          <w:sz w:val="56"/>
                          <w:szCs w:val="56"/>
                        </w:rPr>
                      </w:pPr>
                      <w:r w:rsidRPr="00E6554E">
                        <w:rPr>
                          <w:color w:val="595959" w:themeColor="text1" w:themeTint="A6"/>
                          <w:sz w:val="56"/>
                          <w:szCs w:val="56"/>
                        </w:rPr>
                        <w:t>to your sistahs &amp; yourself</w:t>
                      </w:r>
                    </w:p>
                  </w:txbxContent>
                </v:textbox>
                <w10:wrap type="tight" anchorx="page" anchory="page"/>
              </v:shape>
            </w:pict>
          </mc:Fallback>
        </mc:AlternateContent>
      </w:r>
    </w:p>
    <w:sectPr w:rsidR="003A2FA4" w:rsidSect="003A2FA4">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96D2D" w14:textId="77777777" w:rsidR="0085212E" w:rsidRDefault="0085212E" w:rsidP="007A1B0A">
      <w:pPr>
        <w:spacing w:after="0"/>
      </w:pPr>
      <w:r>
        <w:separator/>
      </w:r>
    </w:p>
  </w:endnote>
  <w:endnote w:type="continuationSeparator" w:id="0">
    <w:p w14:paraId="2E868ADE" w14:textId="77777777" w:rsidR="0085212E" w:rsidRDefault="0085212E" w:rsidP="007A1B0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HGPSoeiKakugothicUB">
    <w:altName w:val="HGP創英角ｺﾞｼｯｸUB"/>
    <w:panose1 w:val="020B0900000000000000"/>
    <w:charset w:val="80"/>
    <w:family w:val="swiss"/>
    <w:notTrueType/>
    <w:pitch w:val="variable"/>
    <w:sig w:usb0="E00002FF" w:usb1="6AC7FDFB" w:usb2="00000012" w:usb3="00000000" w:csb0="0002009F" w:csb1="00000000"/>
  </w:font>
  <w:font w:name="MS PMincho">
    <w:panose1 w:val="02020600040205080304"/>
    <w:charset w:val="80"/>
    <w:family w:val="roman"/>
    <w:pitch w:val="variable"/>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0FE37" w14:textId="77777777" w:rsidR="007A1B0A" w:rsidRDefault="007A1B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4D4C6" w14:textId="77777777" w:rsidR="007A1B0A" w:rsidRDefault="007A1B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E5FCE" w14:textId="77777777" w:rsidR="007A1B0A" w:rsidRDefault="007A1B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4619E" w14:textId="77777777" w:rsidR="0085212E" w:rsidRDefault="0085212E" w:rsidP="007A1B0A">
      <w:pPr>
        <w:spacing w:after="0"/>
      </w:pPr>
      <w:r>
        <w:separator/>
      </w:r>
    </w:p>
  </w:footnote>
  <w:footnote w:type="continuationSeparator" w:id="0">
    <w:p w14:paraId="2166BB9E" w14:textId="77777777" w:rsidR="0085212E" w:rsidRDefault="0085212E" w:rsidP="007A1B0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8F7E2" w14:textId="71960F38" w:rsidR="007A1B0A" w:rsidRDefault="0085212E">
    <w:pPr>
      <w:pStyle w:val="Header"/>
    </w:pPr>
    <w:r>
      <w:rPr>
        <w:noProof/>
      </w:rPr>
      <w:pict w14:anchorId="24D2D5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609042" o:spid="_x0000_s2051" type="#_x0000_t136" alt="" style="position:absolute;margin-left:0;margin-top:0;width:609.1pt;height:152.2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SAMP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8B03F" w14:textId="45C7BBC2" w:rsidR="007A1B0A" w:rsidRDefault="0085212E">
    <w:pPr>
      <w:pStyle w:val="Header"/>
    </w:pPr>
    <w:r>
      <w:rPr>
        <w:noProof/>
      </w:rPr>
      <w:pict w14:anchorId="1A7ACD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609043" o:spid="_x0000_s2050" type="#_x0000_t136" alt="" style="position:absolute;margin-left:0;margin-top:0;width:609.1pt;height:152.2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SAMP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DBDDC" w14:textId="4F4F8A17" w:rsidR="007A1B0A" w:rsidRDefault="0085212E">
    <w:pPr>
      <w:pStyle w:val="Header"/>
    </w:pPr>
    <w:r>
      <w:rPr>
        <w:noProof/>
      </w:rPr>
      <w:pict w14:anchorId="397170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609041" o:spid="_x0000_s2049" type="#_x0000_t136" alt="" style="position:absolute;margin-left:0;margin-top:0;width:609.1pt;height:152.2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SAMP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43268F"/>
    <w:multiLevelType w:val="hybridMultilevel"/>
    <w:tmpl w:val="C81C65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 w:name="ShowStaticGuides" w:val="1"/>
  </w:docVars>
  <w:rsids>
    <w:rsidRoot w:val="003A2FA4"/>
    <w:rsid w:val="000113F3"/>
    <w:rsid w:val="00021257"/>
    <w:rsid w:val="0004118E"/>
    <w:rsid w:val="000A2E9D"/>
    <w:rsid w:val="0018094A"/>
    <w:rsid w:val="002067B2"/>
    <w:rsid w:val="002700E4"/>
    <w:rsid w:val="002C5366"/>
    <w:rsid w:val="00302FCB"/>
    <w:rsid w:val="00311F4B"/>
    <w:rsid w:val="00333682"/>
    <w:rsid w:val="003562C9"/>
    <w:rsid w:val="00372637"/>
    <w:rsid w:val="003726C4"/>
    <w:rsid w:val="003871B4"/>
    <w:rsid w:val="003A2FA4"/>
    <w:rsid w:val="003E2EF7"/>
    <w:rsid w:val="0045467E"/>
    <w:rsid w:val="0047627F"/>
    <w:rsid w:val="004A6EB1"/>
    <w:rsid w:val="004A738C"/>
    <w:rsid w:val="004E6282"/>
    <w:rsid w:val="004F1438"/>
    <w:rsid w:val="005027B7"/>
    <w:rsid w:val="00510142"/>
    <w:rsid w:val="005451D6"/>
    <w:rsid w:val="005642E8"/>
    <w:rsid w:val="005C0715"/>
    <w:rsid w:val="00625C2B"/>
    <w:rsid w:val="00693E45"/>
    <w:rsid w:val="006B1E34"/>
    <w:rsid w:val="006B56C4"/>
    <w:rsid w:val="006C53E2"/>
    <w:rsid w:val="006F5E9B"/>
    <w:rsid w:val="00704C30"/>
    <w:rsid w:val="00741D07"/>
    <w:rsid w:val="00755DDA"/>
    <w:rsid w:val="007A1B0A"/>
    <w:rsid w:val="0082346C"/>
    <w:rsid w:val="00835C3C"/>
    <w:rsid w:val="0085212E"/>
    <w:rsid w:val="00876BC3"/>
    <w:rsid w:val="0088550B"/>
    <w:rsid w:val="008F523B"/>
    <w:rsid w:val="00943850"/>
    <w:rsid w:val="00960041"/>
    <w:rsid w:val="009F0781"/>
    <w:rsid w:val="00AB5A56"/>
    <w:rsid w:val="00AD0BFF"/>
    <w:rsid w:val="00AD7337"/>
    <w:rsid w:val="00AE7726"/>
    <w:rsid w:val="00B11E06"/>
    <w:rsid w:val="00B61660"/>
    <w:rsid w:val="00B72054"/>
    <w:rsid w:val="00B81283"/>
    <w:rsid w:val="00BB4F67"/>
    <w:rsid w:val="00BE7565"/>
    <w:rsid w:val="00C17BF6"/>
    <w:rsid w:val="00C24ADF"/>
    <w:rsid w:val="00C401F5"/>
    <w:rsid w:val="00C65A16"/>
    <w:rsid w:val="00C73293"/>
    <w:rsid w:val="00C85165"/>
    <w:rsid w:val="00CD582D"/>
    <w:rsid w:val="00CF6E44"/>
    <w:rsid w:val="00D77D47"/>
    <w:rsid w:val="00DB1C06"/>
    <w:rsid w:val="00DC3CFC"/>
    <w:rsid w:val="00DD234B"/>
    <w:rsid w:val="00E6554E"/>
    <w:rsid w:val="00E65F0F"/>
    <w:rsid w:val="00E66C22"/>
    <w:rsid w:val="00ED5DD9"/>
    <w:rsid w:val="00F60A56"/>
    <w:rsid w:val="00F843D0"/>
    <w:rsid w:val="00FC37F9"/>
    <w:rsid w:val="00FC767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17A5A3C"/>
  <w15:docId w15:val="{2E7BF7E0-E8AA-9D4D-8C36-00A263A78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A1EB8"/>
    <w:rPr>
      <w:color w:val="595959" w:themeColor="text1" w:themeTint="A6"/>
      <w:sz w:val="20"/>
    </w:rPr>
  </w:style>
  <w:style w:type="paragraph" w:styleId="Heading1">
    <w:name w:val="heading 1"/>
    <w:basedOn w:val="Normal"/>
    <w:link w:val="Heading1Char"/>
    <w:uiPriority w:val="9"/>
    <w:qFormat/>
    <w:rsid w:val="003C6A11"/>
    <w:pPr>
      <w:keepNext/>
      <w:keepLines/>
      <w:spacing w:after="120"/>
      <w:outlineLvl w:val="0"/>
    </w:pPr>
    <w:rPr>
      <w:rFonts w:asciiTheme="majorHAnsi" w:eastAsiaTheme="majorEastAsia" w:hAnsiTheme="majorHAnsi" w:cstheme="majorBidi"/>
      <w:bCs/>
      <w:color w:val="FDA023" w:themeColor="accent1"/>
      <w:sz w:val="28"/>
      <w:szCs w:val="32"/>
    </w:rPr>
  </w:style>
  <w:style w:type="paragraph" w:styleId="Heading2">
    <w:name w:val="heading 2"/>
    <w:basedOn w:val="Normal"/>
    <w:link w:val="Heading2Char"/>
    <w:rsid w:val="007A61FD"/>
    <w:pPr>
      <w:keepNext/>
      <w:keepLines/>
      <w:spacing w:after="0"/>
      <w:outlineLvl w:val="1"/>
    </w:pPr>
    <w:rPr>
      <w:rFonts w:asciiTheme="majorHAnsi" w:eastAsiaTheme="majorEastAsia" w:hAnsiTheme="majorHAnsi" w:cstheme="majorBidi"/>
      <w:b/>
      <w:bCs/>
      <w:color w:val="FDA023" w:themeColor="accent1"/>
      <w:sz w:val="18"/>
      <w:szCs w:val="26"/>
    </w:rPr>
  </w:style>
  <w:style w:type="paragraph" w:styleId="Heading3">
    <w:name w:val="heading 3"/>
    <w:basedOn w:val="Normal"/>
    <w:next w:val="Normal"/>
    <w:link w:val="Heading3Char"/>
    <w:rsid w:val="00DB4738"/>
    <w:pPr>
      <w:keepNext/>
      <w:keepLines/>
      <w:spacing w:after="0"/>
      <w:outlineLvl w:val="2"/>
    </w:pPr>
    <w:rPr>
      <w:rFonts w:asciiTheme="majorHAnsi" w:eastAsiaTheme="majorEastAsia" w:hAnsiTheme="majorHAnsi" w:cstheme="majorBidi"/>
      <w:bCs/>
      <w:caps/>
      <w:color w:val="FDA023" w:themeColor="accent1"/>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6A11"/>
    <w:rPr>
      <w:rFonts w:asciiTheme="majorHAnsi" w:eastAsiaTheme="majorEastAsia" w:hAnsiTheme="majorHAnsi" w:cstheme="majorBidi"/>
      <w:bCs/>
      <w:color w:val="FDA023" w:themeColor="accent1"/>
      <w:sz w:val="28"/>
      <w:szCs w:val="32"/>
    </w:rPr>
  </w:style>
  <w:style w:type="character" w:customStyle="1" w:styleId="Heading2Char">
    <w:name w:val="Heading 2 Char"/>
    <w:basedOn w:val="DefaultParagraphFont"/>
    <w:link w:val="Heading2"/>
    <w:rsid w:val="007A61FD"/>
    <w:rPr>
      <w:rFonts w:asciiTheme="majorHAnsi" w:eastAsiaTheme="majorEastAsia" w:hAnsiTheme="majorHAnsi" w:cstheme="majorBidi"/>
      <w:b/>
      <w:bCs/>
      <w:color w:val="FDA023" w:themeColor="accent1"/>
      <w:sz w:val="18"/>
      <w:szCs w:val="26"/>
    </w:rPr>
  </w:style>
  <w:style w:type="paragraph" w:styleId="Title">
    <w:name w:val="Title"/>
    <w:basedOn w:val="Normal"/>
    <w:next w:val="Normal"/>
    <w:link w:val="TitleChar"/>
    <w:rsid w:val="00B778DC"/>
    <w:pPr>
      <w:spacing w:after="0" w:line="1040" w:lineRule="exact"/>
    </w:pPr>
    <w:rPr>
      <w:rFonts w:asciiTheme="majorHAnsi" w:eastAsiaTheme="majorEastAsia" w:hAnsiTheme="majorHAnsi" w:cstheme="majorBidi"/>
      <w:color w:val="FDA023" w:themeColor="accent1"/>
      <w:sz w:val="96"/>
      <w:szCs w:val="52"/>
    </w:rPr>
  </w:style>
  <w:style w:type="character" w:customStyle="1" w:styleId="TitleChar">
    <w:name w:val="Title Char"/>
    <w:basedOn w:val="DefaultParagraphFont"/>
    <w:link w:val="Title"/>
    <w:rsid w:val="00B778DC"/>
    <w:rPr>
      <w:rFonts w:asciiTheme="majorHAnsi" w:eastAsiaTheme="majorEastAsia" w:hAnsiTheme="majorHAnsi" w:cstheme="majorBidi"/>
      <w:color w:val="FDA023" w:themeColor="accent1"/>
      <w:sz w:val="96"/>
      <w:szCs w:val="52"/>
    </w:rPr>
  </w:style>
  <w:style w:type="paragraph" w:styleId="Subtitle">
    <w:name w:val="Subtitle"/>
    <w:basedOn w:val="Normal"/>
    <w:next w:val="Normal"/>
    <w:link w:val="SubtitleChar"/>
    <w:rsid w:val="007A61FD"/>
    <w:pPr>
      <w:numPr>
        <w:ilvl w:val="1"/>
      </w:numPr>
      <w:spacing w:after="0" w:line="600" w:lineRule="exact"/>
    </w:pPr>
    <w:rPr>
      <w:rFonts w:asciiTheme="majorHAnsi" w:eastAsiaTheme="majorEastAsia" w:hAnsiTheme="majorHAnsi" w:cstheme="majorBidi"/>
      <w:iCs/>
      <w:color w:val="FDA023" w:themeColor="accent1"/>
      <w:sz w:val="54"/>
    </w:rPr>
  </w:style>
  <w:style w:type="character" w:customStyle="1" w:styleId="SubtitleChar">
    <w:name w:val="Subtitle Char"/>
    <w:basedOn w:val="DefaultParagraphFont"/>
    <w:link w:val="Subtitle"/>
    <w:rsid w:val="007A61FD"/>
    <w:rPr>
      <w:rFonts w:asciiTheme="majorHAnsi" w:eastAsiaTheme="majorEastAsia" w:hAnsiTheme="majorHAnsi" w:cstheme="majorBidi"/>
      <w:iCs/>
      <w:color w:val="FDA023" w:themeColor="accent1"/>
      <w:sz w:val="54"/>
    </w:rPr>
  </w:style>
  <w:style w:type="character" w:customStyle="1" w:styleId="Heading3Char">
    <w:name w:val="Heading 3 Char"/>
    <w:basedOn w:val="DefaultParagraphFont"/>
    <w:link w:val="Heading3"/>
    <w:rsid w:val="00DB4738"/>
    <w:rPr>
      <w:rFonts w:asciiTheme="majorHAnsi" w:eastAsiaTheme="majorEastAsia" w:hAnsiTheme="majorHAnsi" w:cstheme="majorBidi"/>
      <w:bCs/>
      <w:caps/>
      <w:color w:val="FDA023" w:themeColor="accent1"/>
      <w:sz w:val="16"/>
    </w:rPr>
  </w:style>
  <w:style w:type="paragraph" w:styleId="BlockText">
    <w:name w:val="Block Text"/>
    <w:basedOn w:val="Normal"/>
    <w:rsid w:val="00971C41"/>
    <w:pPr>
      <w:spacing w:after="0"/>
    </w:pPr>
    <w:rPr>
      <w:rFonts w:eastAsiaTheme="minorEastAsia"/>
      <w:b/>
      <w:iCs/>
      <w:color w:val="7F7F7F" w:themeColor="text1" w:themeTint="80"/>
      <w:sz w:val="18"/>
    </w:rPr>
  </w:style>
  <w:style w:type="paragraph" w:customStyle="1" w:styleId="Contact">
    <w:name w:val="Contact"/>
    <w:basedOn w:val="Normal"/>
    <w:qFormat/>
    <w:rsid w:val="00DB4738"/>
    <w:pPr>
      <w:spacing w:after="0"/>
    </w:pPr>
    <w:rPr>
      <w:sz w:val="16"/>
    </w:rPr>
  </w:style>
  <w:style w:type="character" w:styleId="Hyperlink">
    <w:name w:val="Hyperlink"/>
    <w:basedOn w:val="DefaultParagraphFont"/>
    <w:rsid w:val="00AE7726"/>
    <w:rPr>
      <w:color w:val="D83E2C" w:themeColor="hyperlink"/>
      <w:u w:val="single"/>
    </w:rPr>
  </w:style>
  <w:style w:type="character" w:styleId="FollowedHyperlink">
    <w:name w:val="FollowedHyperlink"/>
    <w:basedOn w:val="DefaultParagraphFont"/>
    <w:rsid w:val="006B1E34"/>
    <w:rPr>
      <w:color w:val="ED7D27" w:themeColor="followedHyperlink"/>
      <w:u w:val="single"/>
    </w:rPr>
  </w:style>
  <w:style w:type="paragraph" w:styleId="ListParagraph">
    <w:name w:val="List Paragraph"/>
    <w:basedOn w:val="Normal"/>
    <w:rsid w:val="00E66C22"/>
    <w:pPr>
      <w:ind w:left="720"/>
      <w:contextualSpacing/>
    </w:pPr>
  </w:style>
  <w:style w:type="character" w:styleId="UnresolvedMention">
    <w:name w:val="Unresolved Mention"/>
    <w:basedOn w:val="DefaultParagraphFont"/>
    <w:uiPriority w:val="99"/>
    <w:semiHidden/>
    <w:unhideWhenUsed/>
    <w:rsid w:val="007A1B0A"/>
    <w:rPr>
      <w:color w:val="605E5C"/>
      <w:shd w:val="clear" w:color="auto" w:fill="E1DFDD"/>
    </w:rPr>
  </w:style>
  <w:style w:type="paragraph" w:styleId="Header">
    <w:name w:val="header"/>
    <w:basedOn w:val="Normal"/>
    <w:link w:val="HeaderChar"/>
    <w:unhideWhenUsed/>
    <w:rsid w:val="007A1B0A"/>
    <w:pPr>
      <w:tabs>
        <w:tab w:val="center" w:pos="4680"/>
        <w:tab w:val="right" w:pos="9360"/>
      </w:tabs>
      <w:spacing w:after="0"/>
    </w:pPr>
  </w:style>
  <w:style w:type="character" w:customStyle="1" w:styleId="HeaderChar">
    <w:name w:val="Header Char"/>
    <w:basedOn w:val="DefaultParagraphFont"/>
    <w:link w:val="Header"/>
    <w:rsid w:val="007A1B0A"/>
    <w:rPr>
      <w:color w:val="595959" w:themeColor="text1" w:themeTint="A6"/>
      <w:sz w:val="20"/>
    </w:rPr>
  </w:style>
  <w:style w:type="paragraph" w:styleId="Footer">
    <w:name w:val="footer"/>
    <w:basedOn w:val="Normal"/>
    <w:link w:val="FooterChar"/>
    <w:unhideWhenUsed/>
    <w:rsid w:val="007A1B0A"/>
    <w:pPr>
      <w:tabs>
        <w:tab w:val="center" w:pos="4680"/>
        <w:tab w:val="right" w:pos="9360"/>
      </w:tabs>
      <w:spacing w:after="0"/>
    </w:pPr>
  </w:style>
  <w:style w:type="character" w:customStyle="1" w:styleId="FooterChar">
    <w:name w:val="Footer Char"/>
    <w:basedOn w:val="DefaultParagraphFont"/>
    <w:link w:val="Footer"/>
    <w:rsid w:val="007A1B0A"/>
    <w:rPr>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vedarussell.com" TargetMode="External"/><Relationship Id="rId13" Type="http://schemas.openxmlformats.org/officeDocument/2006/relationships/image" Target="media/image1.jp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admin@davedarussell.com" TargetMode="External"/><Relationship Id="rId12" Type="http://schemas.openxmlformats.org/officeDocument/2006/relationships/hyperlink" Target="https://scottsdale.andaz.hyatt.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ottsdale.andaz.hyatt.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davedarussell.co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admin@davedarussell.co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ublishing%20Layout%20View:Miscellaneous:Data%20Sheet%20Brochure.dotx" TargetMode="External"/></Relationships>
</file>

<file path=word/theme/theme1.xml><?xml version="1.0" encoding="utf-8"?>
<a:theme xmlns:a="http://schemas.openxmlformats.org/drawingml/2006/main" name="Data Sheet Brochure">
  <a:themeElements>
    <a:clrScheme name="Pushpin">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Data Sheet Brochur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Macintosh%20HD:Applications:Microsoft%20Office%202011:Office:Media:Templates:Publishing%20Layout%20View:Miscellaneous:Data%20Sheet%20Brochure.dotx</Template>
  <TotalTime>1</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Daveda Russell</dc:creator>
  <cp:keywords/>
  <dc:description/>
  <cp:lastModifiedBy>Daveda Russell</cp:lastModifiedBy>
  <cp:revision>2</cp:revision>
  <dcterms:created xsi:type="dcterms:W3CDTF">2019-08-27T03:34:00Z</dcterms:created>
  <dcterms:modified xsi:type="dcterms:W3CDTF">2019-08-27T03:34:00Z</dcterms:modified>
  <cp:category/>
</cp:coreProperties>
</file>